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6389" w:val="left" w:leader="none"/>
        </w:tabs>
        <w:spacing w:before="33"/>
        <w:ind w:left="2216" w:right="0" w:firstLine="0"/>
        <w:jc w:val="center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P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R</w:t>
      </w:r>
      <w:r>
        <w:rPr>
          <w:rFonts w:ascii="Times New Roman" w:hAnsi="Times New Roman" w:cs="Times New Roman" w:eastAsia="Times New Roman"/>
          <w:b/>
          <w:bCs/>
          <w:spacing w:val="97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Ó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C</w:t>
      </w:r>
      <w:r>
        <w:rPr>
          <w:rFonts w:ascii="Times New Roman" w:hAnsi="Times New Roman" w:cs="Times New Roman" w:eastAsia="Times New Roman"/>
          <w:b/>
          <w:bCs/>
          <w:spacing w:val="97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I</w:t>
      </w:r>
      <w:r>
        <w:rPr>
          <w:rFonts w:ascii="Times New Roman" w:hAnsi="Times New Roman" w:cs="Times New Roman" w:eastAsia="Times New Roman"/>
          <w:b/>
          <w:bCs/>
          <w:spacing w:val="95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I</w:t>
      </w:r>
      <w:r>
        <w:rPr>
          <w:rFonts w:ascii="Times New Roman" w:hAnsi="Times New Roman" w:cs="Times New Roman" w:eastAsia="Times New Roman"/>
          <w:b/>
          <w:bCs/>
          <w:spacing w:val="95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9"/>
          <w:szCs w:val="3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9"/>
          <w:szCs w:val="39"/>
        </w:rPr>
      </w:r>
    </w:p>
    <w:p>
      <w:pPr>
        <w:pStyle w:val="Heading1"/>
        <w:spacing w:line="254" w:lineRule="auto" w:before="14"/>
        <w:ind w:left="3432" w:right="1215"/>
        <w:jc w:val="center"/>
        <w:rPr>
          <w:b w:val="0"/>
          <w:bCs w:val="0"/>
        </w:rPr>
      </w:pP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7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30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3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2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1"/>
        </w:rPr>
        <w:t> </w:t>
      </w:r>
      <w:r>
        <w:rPr>
          <w:spacing w:val="0"/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Á</w:t>
      </w:r>
      <w:r>
        <w:rPr>
          <w:spacing w:val="0"/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before="31"/>
        <w:ind w:left="221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Fu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 w:before="79"/>
        <w:ind w:left="3679" w:right="1163" w:hanging="30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demás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disposi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obser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ancia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obligatoria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solo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publicarse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periódi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strado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2a.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clase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28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nov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embre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  <w:t>1921.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4"/>
        <w:ind w:left="44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Director:</w:t>
      </w:r>
      <w:r>
        <w:rPr>
          <w:rFonts w:ascii="Arial" w:hAnsi="Arial" w:cs="Arial" w:eastAsia="Arial"/>
          <w:b/>
          <w:bCs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/>
          <w:bCs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José</w:t>
      </w:r>
      <w:r>
        <w:rPr>
          <w:rFonts w:ascii="Arial" w:hAnsi="Arial" w:cs="Arial" w:eastAsia="Arial"/>
          <w:b/>
          <w:bCs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Juárez</w:t>
      </w:r>
      <w:r>
        <w:rPr>
          <w:rFonts w:ascii="Arial" w:hAnsi="Arial" w:cs="Arial" w:eastAsia="Arial"/>
          <w:b/>
          <w:bCs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4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aldo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132" w:val="left" w:leader="none"/>
          <w:tab w:pos="7377" w:val="left" w:leader="none"/>
        </w:tabs>
        <w:ind w:left="0" w:right="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61.68pt;margin-top:14.978957pt;width:506.16pt;height:25.2pt;mso-position-horizontal-relative:page;mso-position-vertical-relative:paragraph;z-index:-18915" coordorigin="1234,300" coordsize="10123,504">
            <v:group style="position:absolute;left:3550;top:369;width:2;height:358" coordorigin="3550,369" coordsize="2,358">
              <v:shape style="position:absolute;left:3550;top:369;width:2;height:358" coordorigin="3550,369" coordsize="0,358" path="m3550,369l3550,727e" filled="f" stroked="t" strokeweight=".580pt" strokecolor="#000000">
                <v:path arrowok="t"/>
              </v:shape>
            </v:group>
            <v:group style="position:absolute;left:3619;top:369;width:2;height:358" coordorigin="3619,369" coordsize="2,358">
              <v:shape style="position:absolute;left:3619;top:369;width:2;height:358" coordorigin="3619,369" coordsize="0,358" path="m3619,369l3619,727e" filled="f" stroked="t" strokeweight=".580pt" strokecolor="#000000">
                <v:path arrowok="t"/>
              </v:shape>
            </v:group>
            <v:group style="position:absolute;left:9739;top:369;width:2;height:358" coordorigin="9739,369" coordsize="2,358">
              <v:shape style="position:absolute;left:9739;top:369;width:2;height:358" coordorigin="9739,369" coordsize="0,358" path="m9739,369l9739,727e" filled="f" stroked="t" strokeweight=".580pt" strokecolor="#000000">
                <v:path arrowok="t"/>
              </v:shape>
            </v:group>
            <v:group style="position:absolute;left:9809;top:369;width:2;height:358" coordorigin="9809,369" coordsize="2,358">
              <v:shape style="position:absolute;left:9809;top:369;width:2;height:358" coordorigin="9809,369" coordsize="0,358" path="m9809,369l9809,727e" filled="f" stroked="t" strokeweight=".580pt" strokecolor="#000000">
                <v:path arrowok="t"/>
              </v:shape>
            </v:group>
            <v:group style="position:absolute;left:1236;top:302;width:10118;height:499" coordorigin="1236,302" coordsize="10118,499">
              <v:shape style="position:absolute;left:1236;top:302;width:10118;height:499" coordorigin="1236,302" coordsize="10118,499" path="m1236,302l1236,801,11354,801,11354,792,1246,792,1236,302xe" filled="t" fillcolor="#000000" stroked="f">
                <v:path arrowok="t"/>
                <v:fill type="solid"/>
              </v:shape>
              <v:shape style="position:absolute;left:1236;top:302;width:10118;height:499" coordorigin="1236,302" coordsize="10118,499" path="m11354,302l1236,302,1246,792,1246,312,11354,312,11354,302xe" filled="t" fillcolor="#000000" stroked="f">
                <v:path arrowok="t"/>
                <v:fill type="solid"/>
              </v:shape>
              <v:shape style="position:absolute;left:1236;top:302;width:10118;height:499" coordorigin="1236,302" coordsize="10118,499" path="m11354,312l11345,312,11345,792,11354,792,11354,312xe" filled="t" fillcolor="#000000" stroked="f">
                <v:path arrowok="t"/>
                <v:fill type="solid"/>
              </v:shape>
            </v:group>
            <v:group style="position:absolute;left:1306;top:372;width:9979;height:360" coordorigin="1306,372" coordsize="9979,360">
              <v:shape style="position:absolute;left:1306;top:372;width:9979;height:360" coordorigin="1306,372" coordsize="9979,360" path="m1306,372l1306,732,11285,732,11285,722,1315,722,1306,372xe" filled="t" fillcolor="#000000" stroked="f">
                <v:path arrowok="t"/>
                <v:fill type="solid"/>
              </v:shape>
              <v:shape style="position:absolute;left:1306;top:372;width:9979;height:360" coordorigin="1306,372" coordsize="9979,360" path="m11285,372l1306,372,1315,722,1315,381,11285,381,11285,372xe" filled="t" fillcolor="#000000" stroked="f">
                <v:path arrowok="t"/>
                <v:fill type="solid"/>
              </v:shape>
              <v:shape style="position:absolute;left:1306;top:372;width:9979;height:360" coordorigin="1306,372" coordsize="9979,360" path="m11285,381l11275,381,11275,722,11285,722,11285,381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ín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#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Col.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Nva.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Jaca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s,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80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els.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3-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2-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2-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8,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-1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-0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-84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3129" w:val="left" w:leader="none"/>
          <w:tab w:pos="8529" w:val="left" w:leader="none"/>
        </w:tabs>
        <w:ind w:left="21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1.32pt;margin-top:32.04076pt;width:506.28pt;height:486.84pt;mso-position-horizontal-relative:page;mso-position-vertical-relative:paragraph;z-index:-18914" coordorigin="1226,641" coordsize="10126,9737">
            <v:group style="position:absolute;left:1229;top:643;width:10121;height:9732" coordorigin="1229,643" coordsize="10121,9732">
              <v:shape style="position:absolute;left:1229;top:643;width:10121;height:9732" coordorigin="1229,643" coordsize="10121,9732" path="m1229,643l1229,10375,11350,10375,11350,10327,1277,10327,1229,643xe" filled="t" fillcolor="#000000" stroked="f">
                <v:path arrowok="t"/>
                <v:fill type="solid"/>
              </v:shape>
              <v:shape style="position:absolute;left:1229;top:643;width:10121;height:9732" coordorigin="1229,643" coordsize="10121,9732" path="m11350,643l1229,643,1277,10327,1277,691,11350,691,11350,643xe" filled="t" fillcolor="#000000" stroked="f">
                <v:path arrowok="t"/>
                <v:fill type="solid"/>
              </v:shape>
              <v:shape style="position:absolute;left:1229;top:643;width:10121;height:9732" coordorigin="1229,643" coordsize="10121,9732" path="m11350,691l11302,691,11302,10327,11350,10327,11350,691xe" filled="t" fillcolor="#000000" stroked="f">
                <v:path arrowok="t"/>
                <v:fill type="solid"/>
              </v:shape>
            </v:group>
            <v:group style="position:absolute;left:1318;top:732;width:9943;height:9554" coordorigin="1318,732" coordsize="9943,9554">
              <v:shape style="position:absolute;left:1318;top:732;width:9943;height:9554" coordorigin="1318,732" coordsize="9943,9554" path="m1318,732l1318,10286,11261,10286,11261,10274,1330,10274,1318,732xe" filled="t" fillcolor="#000000" stroked="f">
                <v:path arrowok="t"/>
                <v:fill type="solid"/>
              </v:shape>
              <v:shape style="position:absolute;left:1318;top:732;width:9943;height:9554" coordorigin="1318,732" coordsize="9943,9554" path="m11261,732l1318,732,1330,10274,1330,744,11261,744,11261,732xe" filled="t" fillcolor="#000000" stroked="f">
                <v:path arrowok="t"/>
                <v:fill type="solid"/>
              </v:shape>
              <v:shape style="position:absolute;left:1318;top:732;width:9943;height:9554" coordorigin="1318,732" coordsize="9943,9554" path="m11261,744l11249,744,11249,10274,11261,10274,11261,744xe" filled="t" fillcolor="#000000" stroked="f">
                <v:path arrowok="t"/>
                <v:fill type="solid"/>
              </v:shape>
            </v:group>
            <v:group style="position:absolute;left:1325;top:869;width:3254;height:9151" coordorigin="1325,869" coordsize="3254,9151">
              <v:shape style="position:absolute;left:1325;top:869;width:3254;height:9151" coordorigin="1325,869" coordsize="3254,9151" path="m1325,869l1325,10020,4579,10020,4579,10010,1337,10010,1325,869xe" filled="t" fillcolor="#A6A6A6" stroked="f">
                <v:path arrowok="t"/>
                <v:fill type="solid"/>
              </v:shape>
              <v:shape style="position:absolute;left:1325;top:869;width:3254;height:9151" coordorigin="1325,869" coordsize="3254,9151" path="m4579,869l1325,869,1337,10010,1337,878,4579,878,4579,869xe" filled="t" fillcolor="#A6A6A6" stroked="f">
                <v:path arrowok="t"/>
                <v:fill type="solid"/>
              </v:shape>
              <v:shape style="position:absolute;left:1325;top:869;width:3254;height:9151" coordorigin="1325,869" coordsize="3254,9151" path="m4579,878l4570,878,4570,10010,4579,10010,4579,878xe" filled="t" fillcolor="#A6A6A6" stroked="f">
                <v:path arrowok="t"/>
                <v:fill type="solid"/>
              </v:shape>
            </v:group>
            <v:group style="position:absolute;left:2107;top:1970;width:1651;height:2" coordorigin="2107,1970" coordsize="1651,2">
              <v:shape style="position:absolute;left:2107;top:1970;width:1651;height:2" coordorigin="2107,1970" coordsize="1651,0" path="m2107,1970l3758,1970e" filled="f" stroked="t" strokeweight="1.3pt" strokecolor="#000000">
                <v:path arrowok="t"/>
              </v:shape>
            </v:group>
            <v:group style="position:absolute;left:2107;top:1994;width:1651;height:2" coordorigin="2107,1994" coordsize="1651,2">
              <v:shape style="position:absolute;left:2107;top:1994;width:1651;height:2" coordorigin="2107,1994" coordsize="1651,0" path="m2107,1994l3758,1994e" filled="f" stroked="t" strokeweight=".34pt" strokecolor="#000000">
                <v:path arrowok="t"/>
              </v:shape>
            </v:group>
            <v:group style="position:absolute;left:2107;top:5741;width:1651;height:2" coordorigin="2107,5741" coordsize="1651,2">
              <v:shape style="position:absolute;left:2107;top:5741;width:1651;height:2" coordorigin="2107,5741" coordsize="1651,0" path="m2107,5741l3758,5741e" filled="f" stroked="t" strokeweight="1.3pt" strokecolor="#000000">
                <v:path arrowok="t"/>
              </v:shape>
            </v:group>
            <v:group style="position:absolute;left:2107;top:5765;width:1651;height:2" coordorigin="2107,5765" coordsize="1651,2">
              <v:shape style="position:absolute;left:2107;top:5765;width:1651;height:2" coordorigin="2107,5765" coordsize="1651,0" path="m2107,5765l3758,5765e" filled="f" stroked="t" strokeweight=".3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3"/>
          <w:w w:val="100"/>
          <w:position w:val="-2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position w:val="-2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position w:val="-2"/>
          <w:sz w:val="22"/>
          <w:szCs w:val="22"/>
        </w:rPr>
        <w:t>MO</w:t>
      </w:r>
      <w:r>
        <w:rPr>
          <w:rFonts w:ascii="Arial" w:hAnsi="Arial" w:cs="Arial" w:eastAsia="Arial"/>
          <w:b/>
          <w:bCs/>
          <w:spacing w:val="36"/>
          <w:w w:val="100"/>
          <w:position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-2"/>
          <w:sz w:val="22"/>
          <w:szCs w:val="22"/>
        </w:rPr>
        <w:t>CLXX</w:t>
      </w:r>
      <w:r>
        <w:rPr>
          <w:rFonts w:ascii="Arial" w:hAnsi="Arial" w:cs="Arial" w:eastAsia="Arial"/>
          <w:b/>
          <w:bCs/>
          <w:spacing w:val="2"/>
          <w:w w:val="100"/>
          <w:position w:val="-2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position w:val="-2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position w:val="-2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Mor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1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1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1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1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Mar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1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31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1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position w:val="1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position w:val="1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position w:val="1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1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1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1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>19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2"/>
          <w:szCs w:val="22"/>
        </w:rPr>
        <w:t>NÚM.</w:t>
      </w:r>
      <w:r>
        <w:rPr>
          <w:rFonts w:ascii="Arial" w:hAnsi="Arial" w:cs="Arial" w:eastAsia="Arial"/>
          <w:b/>
          <w:bCs/>
          <w:spacing w:val="8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2"/>
          <w:szCs w:val="22"/>
        </w:rPr>
        <w:t>14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40" w:bottom="280" w:left="1180" w:right="800"/>
        </w:sectPr>
      </w:pPr>
    </w:p>
    <w:p>
      <w:pPr>
        <w:spacing w:line="140" w:lineRule="exact" w:before="2"/>
        <w:rPr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449703pt;margin-top:416.178436pt;width:10.040pt;height:329.779519pt;mso-position-horizontal-relative:page;mso-position-vertical-relative:page;z-index:-18913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651482pt;margin-top:475.984863pt;width:562.394585pt;height:47.999821pt;mso-position-horizontal-relative:page;mso-position-vertical-relative:page;z-index:-18912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OPIA SIN VALOR LEGAL"/>
            <w10:wrap type="none"/>
          </v:shape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22" w:lineRule="auto"/>
        <w:ind w:left="603" w:right="331"/>
        <w:jc w:val="center"/>
        <w:rPr>
          <w:b w:val="0"/>
          <w:bCs w:val="0"/>
        </w:rPr>
      </w:pPr>
      <w:r>
        <w:rPr>
          <w:spacing w:val="0"/>
          <w:w w:val="100"/>
        </w:rPr>
        <w:t>Res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sa</w:t>
      </w:r>
      <w:r>
        <w:rPr>
          <w:spacing w:val="-4"/>
          <w:w w:val="100"/>
        </w:rPr>
        <w:t>b</w:t>
      </w:r>
      <w:r>
        <w:rPr>
          <w:spacing w:val="0"/>
          <w:w w:val="100"/>
        </w:rPr>
        <w:t>le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Pu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licaci</w:t>
      </w:r>
      <w:r>
        <w:rPr>
          <w:spacing w:val="-3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Secretaría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Go</w:t>
      </w:r>
      <w:r>
        <w:rPr>
          <w:spacing w:val="-4"/>
          <w:w w:val="100"/>
        </w:rPr>
        <w:t>b</w:t>
      </w:r>
      <w:r>
        <w:rPr>
          <w:spacing w:val="0"/>
          <w:w w:val="100"/>
        </w:rPr>
        <w:t>ierno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02" w:right="331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/>
          <w:bCs/>
          <w:spacing w:val="1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22" w:lineRule="auto"/>
        <w:ind w:left="286" w:right="17"/>
        <w:jc w:val="center"/>
        <w:rPr>
          <w:b w:val="0"/>
          <w:bCs w:val="0"/>
        </w:rPr>
      </w:pPr>
      <w:r>
        <w:rPr>
          <w:spacing w:val="0"/>
          <w:w w:val="100"/>
        </w:rPr>
        <w:t>Go</w:t>
      </w:r>
      <w:r>
        <w:rPr>
          <w:spacing w:val="-4"/>
          <w:w w:val="100"/>
        </w:rPr>
        <w:t>b</w:t>
      </w:r>
      <w:r>
        <w:rPr>
          <w:spacing w:val="0"/>
          <w:w w:val="100"/>
        </w:rPr>
        <w:t>er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or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stituci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Esta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ich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ac</w:t>
      </w:r>
      <w:r>
        <w:rPr>
          <w:spacing w:val="-4"/>
          <w:w w:val="100"/>
        </w:rPr>
        <w:t>á</w:t>
      </w:r>
      <w:r>
        <w:rPr>
          <w:spacing w:val="0"/>
          <w:w w:val="100"/>
        </w:rPr>
        <w:t>n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Oc</w:t>
      </w:r>
      <w:r>
        <w:rPr>
          <w:spacing w:val="-3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268" w:right="0"/>
        <w:jc w:val="center"/>
      </w:pPr>
      <w:r>
        <w:rPr>
          <w:b w:val="0"/>
          <w:bCs w:val="0"/>
          <w:spacing w:val="0"/>
          <w:w w:val="100"/>
        </w:rPr>
        <w:t>Ing.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5" w:lineRule="auto"/>
        <w:ind w:left="864" w:right="593" w:hanging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Secretario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Go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ierno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Ing.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Carlos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Herrera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ello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5" w:lineRule="auto"/>
        <w:ind w:left="617" w:right="34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Direct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Periódico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Oficial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José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Juárez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aldovi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20" w:lineRule="atLeast"/>
        <w:ind w:left="272" w:right="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ordinari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lunes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rnes.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Tira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plares</w:t>
      </w:r>
    </w:p>
    <w:p>
      <w:pPr>
        <w:pStyle w:val="BodyText"/>
        <w:spacing w:before="54"/>
        <w:ind w:left="272" w:right="0"/>
        <w:jc w:val="left"/>
      </w:pP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inas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2" w:right="0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recio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plar:</w:t>
      </w:r>
    </w:p>
    <w:p>
      <w:pPr>
        <w:pStyle w:val="BodyText"/>
        <w:spacing w:before="54"/>
        <w:ind w:left="1546" w:right="0"/>
        <w:jc w:val="left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</w:p>
    <w:p>
      <w:pPr>
        <w:pStyle w:val="BodyText"/>
        <w:spacing w:before="52"/>
        <w:ind w:left="1546" w:right="0"/>
        <w:jc w:val="left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trasado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1" w:lineRule="auto"/>
        <w:ind w:left="272" w:right="3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sulta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hyperlink r:id="rId5"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-18"/>
            <w:w w:val="100"/>
            <w:sz w:val="18"/>
            <w:szCs w:val="1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8"/>
            <w:w w:val="100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n.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00"/>
            <w:sz w:val="18"/>
            <w:szCs w:val="1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ob.</w:t>
        </w:r>
        <w:r>
          <w:rPr>
            <w:rFonts w:ascii="Times New Roman" w:hAnsi="Times New Roman" w:cs="Times New Roman" w:eastAsia="Times New Roman"/>
            <w:b w:val="0"/>
            <w:bCs w:val="0"/>
            <w:spacing w:val="-8"/>
            <w:w w:val="100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8"/>
            <w:szCs w:val="18"/>
          </w:rPr>
          <w:t>x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/no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00"/>
            <w:sz w:val="18"/>
            <w:szCs w:val="1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8"/>
            <w:szCs w:val="1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8"/>
            <w:szCs w:val="1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8"/>
            <w:szCs w:val="1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l</w:t>
        </w:r>
      </w:hyperlink>
    </w:p>
    <w:p>
      <w:pPr>
        <w:pStyle w:val="BodyText"/>
        <w:spacing w:line="164" w:lineRule="exact"/>
        <w:ind w:left="272" w:right="0"/>
        <w:jc w:val="left"/>
      </w:pPr>
      <w:r>
        <w:rPr/>
        <w:pict>
          <v:shape style="position:absolute;margin-left:96.049332pt;margin-top:10.064466pt;width:35.488308pt;height:48.59734pt;mso-position-horizontal-relative:page;mso-position-vertical-relative:paragraph;z-index:-18911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"/>
            <w10:wrap type="none"/>
          </v:shape>
        </w:pict>
      </w:r>
      <w:hyperlink r:id="rId6">
        <w:r>
          <w:rPr>
            <w:b w:val="0"/>
            <w:bCs w:val="0"/>
            <w:spacing w:val="-6"/>
            <w:w w:val="100"/>
          </w:rPr>
          <w:t>w</w:t>
        </w:r>
        <w:r>
          <w:rPr>
            <w:b w:val="0"/>
            <w:bCs w:val="0"/>
            <w:spacing w:val="-6"/>
            <w:w w:val="100"/>
          </w:rPr>
          <w:t>w</w:t>
        </w:r>
        <w:r>
          <w:rPr>
            <w:b w:val="0"/>
            <w:bCs w:val="0"/>
            <w:spacing w:val="-18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3"/>
            <w:w w:val="100"/>
          </w:rPr>
          <w:t>c</w:t>
        </w:r>
        <w:r>
          <w:rPr>
            <w:b w:val="0"/>
            <w:bCs w:val="0"/>
            <w:spacing w:val="0"/>
            <w:w w:val="100"/>
          </w:rPr>
          <w:t>o</w:t>
        </w:r>
        <w:r>
          <w:rPr>
            <w:b w:val="0"/>
            <w:bCs w:val="0"/>
            <w:spacing w:val="-3"/>
            <w:w w:val="100"/>
          </w:rPr>
          <w:t>n</w:t>
        </w:r>
        <w:r>
          <w:rPr>
            <w:b w:val="0"/>
            <w:bCs w:val="0"/>
            <w:spacing w:val="-4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r</w:t>
        </w:r>
        <w:r>
          <w:rPr>
            <w:b w:val="0"/>
            <w:bCs w:val="0"/>
            <w:spacing w:val="-6"/>
            <w:w w:val="100"/>
          </w:rPr>
          <w:t>e</w:t>
        </w:r>
        <w:r>
          <w:rPr>
            <w:b w:val="0"/>
            <w:bCs w:val="0"/>
            <w:spacing w:val="-3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o</w:t>
        </w:r>
        <w:r>
          <w:rPr>
            <w:b w:val="0"/>
            <w:bCs w:val="0"/>
            <w:spacing w:val="-5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i</w:t>
        </w:r>
        <w:r>
          <w:rPr>
            <w:b w:val="0"/>
            <w:bCs w:val="0"/>
            <w:spacing w:val="-6"/>
            <w:w w:val="100"/>
          </w:rPr>
          <w:t>c</w:t>
        </w:r>
        <w:r>
          <w:rPr>
            <w:b w:val="0"/>
            <w:bCs w:val="0"/>
            <w:spacing w:val="0"/>
            <w:w w:val="100"/>
          </w:rPr>
          <w:t>h</w:t>
        </w:r>
        <w:r>
          <w:rPr>
            <w:b w:val="0"/>
            <w:bCs w:val="0"/>
            <w:spacing w:val="-3"/>
            <w:w w:val="100"/>
          </w:rPr>
          <w:t>.</w:t>
        </w:r>
        <w:r>
          <w:rPr>
            <w:b w:val="0"/>
            <w:bCs w:val="0"/>
            <w:spacing w:val="-4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ob.</w:t>
        </w:r>
        <w:r>
          <w:rPr>
            <w:b w:val="0"/>
            <w:bCs w:val="0"/>
            <w:spacing w:val="-8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x</w:t>
        </w:r>
      </w:hyperlink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14" w:lineRule="auto"/>
        <w:ind w:left="272" w:right="4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Correo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ele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róni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00"/>
            <w:sz w:val="18"/>
            <w:szCs w:val="1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00"/>
            <w:sz w:val="18"/>
            <w:szCs w:val="1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00"/>
            <w:sz w:val="18"/>
            <w:szCs w:val="1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0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00"/>
            <w:sz w:val="18"/>
            <w:szCs w:val="1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18"/>
            <w:szCs w:val="18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8"/>
            <w:szCs w:val="1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0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8"/>
            <w:szCs w:val="1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8"/>
            <w:szCs w:val="1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18"/>
            <w:szCs w:val="1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6"/>
            <w:w w:val="100"/>
            <w:sz w:val="18"/>
            <w:szCs w:val="1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00"/>
            <w:sz w:val="18"/>
            <w:szCs w:val="18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8"/>
            <w:w w:val="100"/>
            <w:sz w:val="18"/>
            <w:szCs w:val="1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x</w:t>
        </w:r>
      </w:hyperlink>
    </w:p>
    <w:p>
      <w:pPr>
        <w:spacing w:before="58"/>
        <w:ind w:left="0" w:right="14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0" w:right="140"/>
        <w:jc w:val="center"/>
        <w:rPr>
          <w:b w:val="0"/>
          <w:bCs w:val="0"/>
        </w:rPr>
      </w:pPr>
      <w:r>
        <w:rPr/>
        <w:pict>
          <v:group style="position:absolute;margin-left:62.279999pt;margin-top:-255.114655pt;width:507.12pt;height:156.12pt;mso-position-horizontal-relative:page;mso-position-vertical-relative:paragraph;z-index:-18916" coordorigin="1246,-5102" coordsize="10142,3122">
            <v:group style="position:absolute;left:1248;top:-5100;width:10138;height:3118" coordorigin="1248,-5100" coordsize="10138,3118">
              <v:shape style="position:absolute;left:1248;top:-5100;width:10138;height:3118" coordorigin="1248,-5100" coordsize="10138,3118" path="m1248,-5100l1248,-1982,11386,-1982,11386,-2023,1289,-2023,1248,-5100xe" filled="t" fillcolor="#000000" stroked="f">
                <v:path arrowok="t"/>
                <v:fill type="solid"/>
              </v:shape>
              <v:shape style="position:absolute;left:1248;top:-5100;width:10138;height:3118" coordorigin="1248,-5100" coordsize="10138,3118" path="m11386,-5100l1248,-5100,1289,-2023,1289,-5061,11386,-5061,11386,-5100xe" filled="t" fillcolor="#000000" stroked="f">
                <v:path arrowok="t"/>
                <v:fill type="solid"/>
              </v:shape>
              <v:shape style="position:absolute;left:1248;top:-5100;width:10138;height:3118" coordorigin="1248,-5100" coordsize="10138,3118" path="m11386,-5061l11345,-5061,11345,-2023,11386,-2023,11386,-5061xe" filled="t" fillcolor="#000000" stroked="f">
                <v:path arrowok="t"/>
                <v:fill type="solid"/>
              </v:shape>
              <v:shape style="position:absolute;left:1478;top:-4845;width:1906;height:2606" type="#_x0000_t75">
                <v:imagedata r:id="rId8" o:title=""/>
              </v:shape>
            </v:group>
            <v:group style="position:absolute;left:1558;top:-2774;width:173;height:202" coordorigin="1558,-2774" coordsize="173,202">
              <v:shape style="position:absolute;left:1558;top:-2774;width:173;height:202" coordorigin="1558,-2774" coordsize="173,202" path="m1558,-2774l1730,-2774,1730,-2573,1558,-2573,1558,-2774xe" filled="t" fillcolor="#FFFFFF" stroked="f">
                <v:path arrowok="t"/>
                <v:fill type="solid"/>
              </v:shape>
            </v:group>
            <v:group style="position:absolute;left:1541;top:-2791;width:204;height:233" coordorigin="1541,-2791" coordsize="204,233">
              <v:shape style="position:absolute;left:1541;top:-2791;width:204;height:233" coordorigin="1541,-2791" coordsize="204,233" path="m1541,-2791l1541,-2558,1745,-2558,1745,-2577,1562,-2577,1541,-2791xe" filled="t" fillcolor="#FFFFFF" stroked="f">
                <v:path arrowok="t"/>
                <v:fill type="solid"/>
              </v:shape>
              <v:shape style="position:absolute;left:1541;top:-2791;width:204;height:233" coordorigin="1541,-2791" coordsize="204,233" path="m1745,-2791l1541,-2791,1562,-2577,1562,-2769,1745,-2769,1745,-2791xe" filled="t" fillcolor="#FFFFFF" stroked="f">
                <v:path arrowok="t"/>
                <v:fill type="solid"/>
              </v:shape>
              <v:shape style="position:absolute;left:1541;top:-2791;width:204;height:233" coordorigin="1541,-2791" coordsize="204,233" path="m1745,-2769l1726,-2769,1726,-2577,1745,-2577,1745,-2769xe" filled="t" fillcolor="#FFFFFF" stroked="f">
                <v:path arrowok="t"/>
                <v:fill type="solid"/>
              </v:shape>
            </v:group>
            <v:group style="position:absolute;left:1558;top:-2486;width:216;height:254" coordorigin="1558,-2486" coordsize="216,254">
              <v:shape style="position:absolute;left:1558;top:-2486;width:216;height:254" coordorigin="1558,-2486" coordsize="216,254" path="m1558,-2486l1774,-2486,1774,-2232,1558,-2232,1558,-2486xe" filled="t" fillcolor="#FFFFFF" stroked="f">
                <v:path arrowok="t"/>
                <v:fill type="solid"/>
              </v:shape>
            </v:group>
            <v:group style="position:absolute;left:1553;top:-2493;width:228;height:266" coordorigin="1553,-2493" coordsize="228,266">
              <v:shape style="position:absolute;left:1553;top:-2493;width:228;height:266" coordorigin="1553,-2493" coordsize="228,266" path="m1553,-2493l1553,-2227,1781,-2227,1781,-2237,1562,-2237,1553,-2493xe" filled="t" fillcolor="#FFFFFF" stroked="f">
                <v:path arrowok="t"/>
                <v:fill type="solid"/>
              </v:shape>
              <v:shape style="position:absolute;left:1553;top:-2493;width:228;height:266" coordorigin="1553,-2493" coordsize="228,266" path="m1781,-2493l1553,-2493,1562,-2237,1562,-2481,1781,-2481,1781,-2493xe" filled="t" fillcolor="#FFFFFF" stroked="f">
                <v:path arrowok="t"/>
                <v:fill type="solid"/>
              </v:shape>
              <v:shape style="position:absolute;left:1553;top:-2493;width:228;height:266" coordorigin="1553,-2493" coordsize="228,266" path="m1781,-2481l1769,-2481,1769,-2237,1781,-2237,1781,-2481xe" filled="t" fillcolor="#FFFFFF" stroked="f">
                <v:path arrowok="t"/>
                <v:fill type="solid"/>
              </v:shape>
            </v:group>
            <v:group style="position:absolute;left:3600;top:-4903;width:7649;height:1759" coordorigin="3600,-4903" coordsize="7649,1759">
              <v:shape style="position:absolute;left:3600;top:-4903;width:7649;height:1759" coordorigin="3600,-4903" coordsize="7649,1759" path="m3600,-4903l3600,-3144,11249,-3144,11249,-3165,3619,-3165,3600,-4903xe" filled="t" fillcolor="#000000" stroked="f">
                <v:path arrowok="t"/>
                <v:fill type="solid"/>
              </v:shape>
              <v:shape style="position:absolute;left:3600;top:-4903;width:7649;height:1759" coordorigin="3600,-4903" coordsize="7649,1759" path="m11249,-4903l3600,-4903,3619,-3165,3619,-4881,11249,-4881,11249,-4903xe" filled="t" fillcolor="#000000" stroked="f">
                <v:path arrowok="t"/>
                <v:fill type="solid"/>
              </v:shape>
              <v:shape style="position:absolute;left:3600;top:-4903;width:7649;height:1759" coordorigin="3600,-4903" coordsize="7649,1759" path="m11249,-4881l11227,-4881,11227,-3165,11249,-3165,11249,-4881xe" filled="t" fillcolor="#000000" stroked="f">
                <v:path arrowok="t"/>
                <v:fill type="solid"/>
              </v:shape>
            </v:group>
            <v:group style="position:absolute;left:3600;top:-2594;width:7649;height:470" coordorigin="3600,-2594" coordsize="7649,470">
              <v:shape style="position:absolute;left:3600;top:-2594;width:7649;height:470" coordorigin="3600,-2594" coordsize="7649,470" path="m3600,-2594l3600,-2124,11249,-2124,11249,-2145,3619,-2145,3600,-2594xe" filled="t" fillcolor="#000000" stroked="f">
                <v:path arrowok="t"/>
                <v:fill type="solid"/>
              </v:shape>
              <v:shape style="position:absolute;left:3600;top:-2594;width:7649;height:470" coordorigin="3600,-2594" coordsize="7649,470" path="m11249,-2594l3600,-2594,3619,-2145,3619,-2575,11249,-2575,11249,-2594xe" filled="t" fillcolor="#000000" stroked="f">
                <v:path arrowok="t"/>
                <v:fill type="solid"/>
              </v:shape>
              <v:shape style="position:absolute;left:3600;top:-2594;width:7649;height:470" coordorigin="3600,-2594" coordsize="7649,470" path="m11249,-2575l11227,-2575,11227,-2145,11249,-2145,11249,-257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0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EJE</w:t>
      </w:r>
      <w:r>
        <w:rPr>
          <w:spacing w:val="-5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7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8" w:right="28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3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EJO,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obe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nador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ibre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Oca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abitantes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ber: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8" w:right="23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Congreso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dirigir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0" w:right="141"/>
        <w:jc w:val="center"/>
        <w:rPr>
          <w:b w:val="0"/>
          <w:bCs w:val="0"/>
        </w:rPr>
      </w:pPr>
      <w:r>
        <w:rPr>
          <w:spacing w:val="-3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500" w:lineRule="auto"/>
        <w:ind w:left="961" w:right="1107" w:hanging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ICH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CÁN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OCAMPO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50" w:lineRule="auto" w:before="8"/>
        <w:ind w:left="138" w:right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pide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Munic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Zit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edar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sigue: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0" w:lineRule="auto"/>
        <w:ind w:left="551" w:right="693"/>
        <w:jc w:val="center"/>
        <w:rPr>
          <w:b w:val="0"/>
          <w:bCs w:val="0"/>
        </w:rPr>
      </w:pPr>
      <w:r>
        <w:rPr>
          <w:spacing w:val="-3"/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MU</w:t>
      </w:r>
      <w:r>
        <w:rPr>
          <w:spacing w:val="-3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Z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Á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MI</w:t>
      </w:r>
      <w:r>
        <w:rPr>
          <w:spacing w:val="-3"/>
          <w:w w:val="100"/>
        </w:rPr>
        <w:t>C</w:t>
      </w:r>
      <w:r>
        <w:rPr>
          <w:spacing w:val="-4"/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Á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-17"/>
          <w:w w:val="100"/>
        </w:rPr>
        <w:t>P</w:t>
      </w:r>
      <w:r>
        <w:rPr>
          <w:spacing w:val="-3"/>
          <w:w w:val="100"/>
        </w:rPr>
        <w:t>A</w:t>
      </w:r>
      <w:r>
        <w:rPr>
          <w:spacing w:val="-6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7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6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9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Ñ</w:t>
      </w:r>
      <w:r>
        <w:rPr>
          <w:spacing w:val="0"/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3"/>
          <w:w w:val="100"/>
        </w:rPr>
        <w:t>2</w:t>
      </w:r>
      <w:r>
        <w:rPr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2192" w:right="2335" w:hanging="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DISPOSICIO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ENER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LES</w:t>
      </w:r>
    </w:p>
    <w:p>
      <w:pPr>
        <w:pStyle w:val="BodyText"/>
        <w:ind w:left="0" w:right="145"/>
        <w:jc w:val="center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MUNICIPIO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2192" w:right="2335" w:firstLine="68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DISPOSICIO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ENER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LES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8" w:right="28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1°.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0"/>
          <w:w w:val="100"/>
        </w:rPr>
        <w:t>blico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igatoria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obtend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ienda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úbli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Munic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Zit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án,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nismos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descentralizados,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rante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20.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8" w:right="188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2°.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entien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66" w:val="left" w:leader="none"/>
          <w:tab w:pos="704" w:val="left" w:leader="none"/>
        </w:tabs>
        <w:ind w:left="704" w:right="146" w:hanging="567"/>
        <w:jc w:val="center"/>
      </w:pPr>
      <w:r>
        <w:rPr>
          <w:rFonts w:ascii="Times New Roman" w:hAnsi="Times New Roman" w:cs="Times New Roman" w:eastAsia="Times New Roman"/>
          <w:b/>
          <w:bCs/>
          <w:spacing w:val="-18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l</w:t>
      </w:r>
      <w:r>
        <w:rPr>
          <w:b w:val="0"/>
          <w:bCs w:val="0"/>
          <w:spacing w:val="-22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á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66" w:val="left" w:leader="none"/>
          <w:tab w:pos="704" w:val="left" w:leader="none"/>
        </w:tabs>
        <w:ind w:left="704" w:right="192" w:hanging="567"/>
        <w:jc w:val="center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Fisc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704" w:val="left" w:leader="none"/>
        </w:tabs>
        <w:spacing w:line="250" w:lineRule="auto"/>
        <w:ind w:left="704" w:right="285" w:hanging="56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ició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rgar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solicitado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</w:p>
    <w:p>
      <w:pPr>
        <w:spacing w:after="0" w:line="250" w:lineRule="auto"/>
        <w:jc w:val="left"/>
        <w:sectPr>
          <w:type w:val="continuous"/>
          <w:pgSz w:w="12240" w:h="15840"/>
          <w:pgMar w:top="1040" w:bottom="280" w:left="1180" w:right="800"/>
          <w:cols w:num="2" w:equalWidth="0">
            <w:col w:w="3291" w:space="40"/>
            <w:col w:w="6929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shape style="position:absolute;margin-left:106.870232pt;margin-top:644.548889pt;width:56.579651pt;height:56.579651pt;mso-position-horizontal-relative:page;mso-position-vertical-relative:page;z-index:-18905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64142pt;margin-top:667.187561pt;width:60.347103pt;height:60.347103pt;mso-position-horizontal-relative:page;mso-position-vertical-relative:page;z-index:-18904" type="#_x0000_t202" filled="f" stroked="f">
            <v:textbox inset="0,0,0,0">
              <w:txbxContent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99268pt;margin-top:691.559998pt;width:58.446406pt;height:60.44611pt;mso-position-horizontal-relative:page;mso-position-vertical-relative:page;z-index:-18903" type="#_x0000_t202" filled="f" stroked="f">
            <v:textbox inset="0,0,0,0">
              <w:txbxContent>
                <w:p>
                  <w:pPr>
                    <w:spacing w:line="170" w:lineRule="exact" w:before="10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32344pt;margin-top:408.500244pt;width:10.040pt;height:329.779527pt;mso-position-horizontal-relative:page;mso-position-vertical-relative:page;z-index:-18900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668" w:val="left" w:leader="none"/>
        </w:tabs>
        <w:spacing w:before="76"/>
        <w:ind w:left="668" w:right="1217" w:hanging="567"/>
        <w:jc w:val="both"/>
      </w:pPr>
      <w:r>
        <w:rPr/>
        <w:pict>
          <v:group style="position:absolute;margin-left:52.27pt;margin-top:-6.204666pt;width:488.74pt;height:5.14pt;mso-position-horizontal-relative:page;mso-position-vertical-relative:paragraph;z-index:-18902" coordorigin="1045,-124" coordsize="9775,103">
            <v:group style="position:absolute;left:1070;top:-99;width:9725;height:2" coordorigin="1070,-99" coordsize="9725,2">
              <v:shape style="position:absolute;left:1070;top:-99;width:9725;height:2" coordorigin="1070,-99" coordsize="9725,0" path="m1070,-99l10795,-99e" filled="f" stroked="t" strokeweight="2.5pt" strokecolor="#000000">
                <v:path arrowok="t"/>
              </v:shape>
            </v:group>
            <v:group style="position:absolute;left:1070;top:-28;width:9725;height:2" coordorigin="1070,-28" coordsize="9725,2">
              <v:shape style="position:absolute;left:1070;top:-28;width:9725;height:2" coordorigin="1070,-28" coordsize="9725,0" path="m1070,-28l10795,-28e" filled="f" stroked="t" strokeweight=".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Ley: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Michoacán,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668" w:val="left" w:leader="none"/>
        </w:tabs>
        <w:ind w:left="668" w:right="3766" w:hanging="56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ien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Michoacán;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68" w:val="left" w:leader="none"/>
        </w:tabs>
        <w:ind w:left="668" w:right="3362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gánic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po;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68" w:val="left" w:leader="none"/>
        </w:tabs>
        <w:ind w:left="668" w:right="4653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icipi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tácuaro,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ichoacán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po;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668" w:val="left" w:leader="none"/>
        </w:tabs>
        <w:spacing w:line="250" w:lineRule="auto"/>
        <w:ind w:left="668" w:right="119" w:hanging="56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Uni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Act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aliza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(U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A):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valor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inicial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diario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Med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ctualización,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deter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Instit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Nacio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Estadística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eogra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(INEGI);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68" w:val="left" w:leader="none"/>
        </w:tabs>
        <w:ind w:left="668" w:right="4710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Presi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residente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nici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68" w:val="left" w:leader="none"/>
        </w:tabs>
        <w:ind w:left="668" w:right="4784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lida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cosas;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68" w:val="left" w:leader="none"/>
        </w:tabs>
        <w:ind w:left="668" w:right="3360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ería: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esorería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68" w:val="left" w:leader="none"/>
        </w:tabs>
        <w:ind w:left="668" w:right="3659" w:hanging="567"/>
        <w:jc w:val="both"/>
      </w:pPr>
      <w:r>
        <w:rPr/>
        <w:pict>
          <v:shape style="position:absolute;margin-left:489.051361pt;margin-top:11.41998pt;width:30.161138pt;height:48.504354pt;mso-position-horizontal-relative:page;mso-position-vertical-relative:paragraph;z-index:-18898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0"/>
          <w:w w:val="100"/>
        </w:rPr>
        <w:t>esorero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02" w:right="118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z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apliquen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señ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ladas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dejado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cobrar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cobren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ectiv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contra,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2" w:right="121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sables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dejadas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caudar,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uestre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diligencias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ejecuti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cobro.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2" w:right="118"/>
        <w:jc w:val="both"/>
      </w:pPr>
      <w:r>
        <w:rPr/>
        <w:pict>
          <v:shape style="position:absolute;margin-left:228.43158pt;margin-top:34.725250pt;width:310.894851pt;height:47.999821pt;mso-position-horizontal-relative:page;mso-position-vertical-relative:paragraph;z-index:-18899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4°.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etaria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obsta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centavos,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ajustarán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pesos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disminu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0"/>
          <w:w w:val="100"/>
        </w:rPr>
        <w:t>0.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2" w:right="120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pago,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contrib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regula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ediante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ctualización,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redo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dearán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etaria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14"/>
        <w:jc w:val="center"/>
        <w:rPr>
          <w:b w:val="0"/>
          <w:bCs w:val="0"/>
        </w:rPr>
      </w:pPr>
      <w:r>
        <w:rPr>
          <w:spacing w:val="-6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0" w:right="17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MUNICI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02" w:right="11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50.960007pt;margin-top:53.142101pt;width:162.72pt;height:58.446406pt;mso-position-horizontal-relative:page;mso-position-vertical-relative:paragraph;z-index:-18910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1441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480003pt;margin-top:77.579620pt;width:238.2pt;height:43.376601pt;mso-position-horizontal-relative:page;mso-position-vertical-relative:paragraph;z-index:-18909" type="#_x0000_t202" filled="f" stroked="f">
            <v:textbox inset="0,0,0,0">
              <w:txbxContent>
                <w:p>
                  <w:pPr>
                    <w:spacing w:line="868" w:lineRule="exact"/>
                    <w:ind w:left="2763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480003pt;margin-top:86.981277pt;width:238.2pt;height:56.579651pt;mso-position-horizontal-relative:page;mso-position-vertical-relative:paragraph;z-index:-18908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29" w:lineRule="exact"/>
                    <w:ind w:left="2311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459854pt;margin-top:117.697884pt;width:155.220153pt;height:58.446406pt;mso-position-horizontal-relative:page;mso-position-vertical-relative:paragraph;z-index:-18907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990311pt;margin-top:142.237228pt;width:43.376601pt;height:43.376601pt;mso-position-horizontal-relative:page;mso-position-vertical-relative:paragraph;z-index:-18906" type="#_x0000_t202" filled="f" stroked="f">
            <v:textbox inset="0,0,0,0">
              <w:txbxContent>
                <w:p>
                  <w:pPr>
                    <w:spacing w:line="868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5.360001pt;margin-top:96.125343pt;width:238.44pt;height:136.56pt;mso-position-horizontal-relative:page;mso-position-vertical-relative:paragraph;z-index:-18901" coordorigin="1507,1923" coordsize="4769,2731">
            <v:group style="position:absolute;left:1510;top:1925;width:4764;height:235" coordorigin="1510,1925" coordsize="4764,235">
              <v:shape style="position:absolute;left:1510;top:1925;width:4764;height:235" coordorigin="1510,1925" coordsize="4764,235" path="m1510,2160l6274,2160,6274,1925,1510,1925,1510,2160xe" filled="t" fillcolor="#FFFFFF" stroked="f">
                <v:path arrowok="t"/>
                <v:fill type="solid"/>
              </v:shape>
            </v:group>
            <v:group style="position:absolute;left:1567;top:1932;width:4651;height:223" coordorigin="1567,1932" coordsize="4651,223">
              <v:shape style="position:absolute;left:1567;top:1932;width:4651;height:223" coordorigin="1567,1932" coordsize="4651,223" path="m1567,2155l6218,2155,6218,1932,1567,1932,1567,2155xe" filled="t" fillcolor="#FFFFFF" stroked="f">
                <v:path arrowok="t"/>
                <v:fill type="solid"/>
              </v:shape>
            </v:group>
            <v:group style="position:absolute;left:1510;top:2170;width:4764;height:238" coordorigin="1510,2170" coordsize="4764,238">
              <v:shape style="position:absolute;left:1510;top:2170;width:4764;height:238" coordorigin="1510,2170" coordsize="4764,238" path="m1510,2407l6274,2407,6274,2170,1510,2170,1510,2407xe" filled="t" fillcolor="#FFFFFF" stroked="f">
                <v:path arrowok="t"/>
                <v:fill type="solid"/>
              </v:shape>
            </v:group>
            <v:group style="position:absolute;left:1567;top:2177;width:4651;height:221" coordorigin="1567,2177" coordsize="4651,221">
              <v:shape style="position:absolute;left:1567;top:2177;width:4651;height:221" coordorigin="1567,2177" coordsize="4651,221" path="m1567,2398l6218,2398,6218,2177,1567,2177,1567,2398xe" filled="t" fillcolor="#FFFFFF" stroked="f">
                <v:path arrowok="t"/>
                <v:fill type="solid"/>
              </v:shape>
            </v:group>
            <v:group style="position:absolute;left:3019;top:2417;width:3254;height:288" coordorigin="3019,2417" coordsize="3254,288">
              <v:shape style="position:absolute;left:3019;top:2417;width:3254;height:288" coordorigin="3019,2417" coordsize="3254,288" path="m3019,2705l6274,2705,6274,2417,3019,2417,3019,2705xe" filled="t" fillcolor="#FFFFFF" stroked="f">
                <v:path arrowok="t"/>
                <v:fill type="solid"/>
              </v:shape>
            </v:group>
            <v:group style="position:absolute;left:3077;top:2451;width:3142;height:221" coordorigin="3077,2451" coordsize="3142,221">
              <v:shape style="position:absolute;left:3077;top:2451;width:3142;height:221" coordorigin="3077,2451" coordsize="3142,221" path="m3077,2671l6218,2671,6218,2451,3077,2451,3077,2671xe" filled="t" fillcolor="#FFFFFF" stroked="f">
                <v:path arrowok="t"/>
                <v:fill type="solid"/>
              </v:shape>
            </v:group>
            <v:group style="position:absolute;left:2774;top:2715;width:235;height:290" coordorigin="2774,2715" coordsize="235,290">
              <v:shape style="position:absolute;left:2774;top:2715;width:235;height:290" coordorigin="2774,2715" coordsize="235,290" path="m2774,3005l3010,3005,3010,2715,2774,2715,2774,3005xe" filled="t" fillcolor="#FFFFFF" stroked="f">
                <v:path arrowok="t"/>
                <v:fill type="solid"/>
              </v:shape>
            </v:group>
            <v:group style="position:absolute;left:2832;top:2746;width:120;height:223" coordorigin="2832,2746" coordsize="120,223">
              <v:shape style="position:absolute;left:2832;top:2746;width:120;height:223" coordorigin="2832,2746" coordsize="120,223" path="m2832,2969l2952,2969,2952,2746,2832,2746,2832,2969xe" filled="t" fillcolor="#FFFFFF" stroked="f">
                <v:path arrowok="t"/>
                <v:fill type="solid"/>
              </v:shape>
            </v:group>
            <v:group style="position:absolute;left:3019;top:2715;width:187;height:290" coordorigin="3019,2715" coordsize="187,290">
              <v:shape style="position:absolute;left:3019;top:2715;width:187;height:290" coordorigin="3019,2715" coordsize="187,290" path="m3019,3005l3206,3005,3206,2715,3019,2715,3019,3005xe" filled="t" fillcolor="#FFFFFF" stroked="f">
                <v:path arrowok="t"/>
                <v:fill type="solid"/>
              </v:shape>
            </v:group>
            <v:group style="position:absolute;left:3113;top:2746;width:2;height:223" coordorigin="3113,2746" coordsize="2,223">
              <v:shape style="position:absolute;left:3113;top:2746;width:2;height:223" coordorigin="3113,2746" coordsize="0,223" path="m3113,2746l3113,2969e" filled="f" stroked="t" strokeweight="3.7pt" strokecolor="#FFFFFF">
                <v:path arrowok="t"/>
              </v:shape>
            </v:group>
            <v:group style="position:absolute;left:3214;top:2715;width:3060;height:290" coordorigin="3214,2715" coordsize="3060,290">
              <v:shape style="position:absolute;left:3214;top:2715;width:3060;height:290" coordorigin="3214,2715" coordsize="3060,290" path="m3214,3005l6274,3005,6274,2715,3214,2715,3214,3005xe" filled="t" fillcolor="#FFFFFF" stroked="f">
                <v:path arrowok="t"/>
                <v:fill type="solid"/>
              </v:shape>
            </v:group>
            <v:group style="position:absolute;left:3271;top:2746;width:2947;height:223" coordorigin="3271,2746" coordsize="2947,223">
              <v:shape style="position:absolute;left:3271;top:2746;width:2947;height:223" coordorigin="3271,2746" coordsize="2947,223" path="m3271,2969l6218,2969,6218,2746,3271,2746,3271,2969xe" filled="t" fillcolor="#FFFFFF" stroked="f">
                <v:path arrowok="t"/>
                <v:fill type="solid"/>
              </v:shape>
            </v:group>
            <v:group style="position:absolute;left:2530;top:3012;width:235;height:446" coordorigin="2530,3012" coordsize="235,446">
              <v:shape style="position:absolute;left:2530;top:3012;width:235;height:446" coordorigin="2530,3012" coordsize="235,446" path="m2530,3459l2765,3459,2765,3012,2530,3012,2530,3459xe" filled="t" fillcolor="#FFFFFF" stroked="f">
                <v:path arrowok="t"/>
                <v:fill type="solid"/>
              </v:shape>
            </v:group>
            <v:group style="position:absolute;left:2587;top:3125;width:120;height:223" coordorigin="2587,3125" coordsize="120,223">
              <v:shape style="position:absolute;left:2587;top:3125;width:120;height:223" coordorigin="2587,3125" coordsize="120,223" path="m2587,3348l2707,3348,2707,3125,2587,3125,2587,3348xe" filled="t" fillcolor="#FFFFFF" stroked="f">
                <v:path arrowok="t"/>
                <v:fill type="solid"/>
              </v:shape>
            </v:group>
            <v:group style="position:absolute;left:2774;top:3012;width:235;height:446" coordorigin="2774,3012" coordsize="235,446">
              <v:shape style="position:absolute;left:2774;top:3012;width:235;height:446" coordorigin="2774,3012" coordsize="235,446" path="m2774,3459l3010,3459,3010,3012,2774,3012,2774,3459xe" filled="t" fillcolor="#FFFFFF" stroked="f">
                <v:path arrowok="t"/>
                <v:fill type="solid"/>
              </v:shape>
            </v:group>
            <v:group style="position:absolute;left:2832;top:3125;width:120;height:223" coordorigin="2832,3125" coordsize="120,223">
              <v:shape style="position:absolute;left:2832;top:3125;width:120;height:223" coordorigin="2832,3125" coordsize="120,223" path="m2832,3348l2952,3348,2952,3125,2832,3125,2832,3348xe" filled="t" fillcolor="#FFFFFF" stroked="f">
                <v:path arrowok="t"/>
                <v:fill type="solid"/>
              </v:shape>
            </v:group>
            <v:group style="position:absolute;left:3019;top:3012;width:187;height:446" coordorigin="3019,3012" coordsize="187,446">
              <v:shape style="position:absolute;left:3019;top:3012;width:187;height:446" coordorigin="3019,3012" coordsize="187,446" path="m3019,3459l3206,3459,3206,3012,3019,3012,3019,3459xe" filled="t" fillcolor="#FFFFFF" stroked="f">
                <v:path arrowok="t"/>
                <v:fill type="solid"/>
              </v:shape>
            </v:group>
            <v:group style="position:absolute;left:3113;top:3125;width:2;height:223" coordorigin="3113,3125" coordsize="2,223">
              <v:shape style="position:absolute;left:3113;top:3125;width:2;height:223" coordorigin="3113,3125" coordsize="0,223" path="m3113,3125l3113,3348e" filled="f" stroked="t" strokeweight="3.7pt" strokecolor="#FFFFFF">
                <v:path arrowok="t"/>
              </v:shape>
            </v:group>
            <v:group style="position:absolute;left:3214;top:3012;width:185;height:446" coordorigin="3214,3012" coordsize="185,446">
              <v:shape style="position:absolute;left:3214;top:3012;width:185;height:446" coordorigin="3214,3012" coordsize="185,446" path="m3214,3459l3398,3459,3398,3012,3214,3012,3214,3459xe" filled="t" fillcolor="#FFFFFF" stroked="f">
                <v:path arrowok="t"/>
                <v:fill type="solid"/>
              </v:shape>
            </v:group>
            <v:group style="position:absolute;left:3306;top:3125;width:2;height:223" coordorigin="3306,3125" coordsize="2,223">
              <v:shape style="position:absolute;left:3306;top:3125;width:2;height:223" coordorigin="3306,3125" coordsize="0,223" path="m3306,3125l3306,3348e" filled="f" stroked="t" strokeweight="3.58pt" strokecolor="#FFFFFF">
                <v:path arrowok="t"/>
              </v:shape>
            </v:group>
            <v:group style="position:absolute;left:1786;top:3468;width:245;height:288" coordorigin="1786,3468" coordsize="245,288">
              <v:shape style="position:absolute;left:1786;top:3468;width:245;height:288" coordorigin="1786,3468" coordsize="245,288" path="m1786,3756l2030,3756,2030,3468,1786,3468,1786,3756xe" filled="t" fillcolor="#FFFFFF" stroked="f">
                <v:path arrowok="t"/>
                <v:fill type="solid"/>
              </v:shape>
            </v:group>
            <v:group style="position:absolute;left:1843;top:3502;width:130;height:223" coordorigin="1843,3502" coordsize="130,223">
              <v:shape style="position:absolute;left:1843;top:3502;width:130;height:223" coordorigin="1843,3502" coordsize="130,223" path="m1843,3725l1973,3725,1973,3502,1843,3502,1843,3725xe" filled="t" fillcolor="#FFFFFF" stroked="f">
                <v:path arrowok="t"/>
                <v:fill type="solid"/>
              </v:shape>
            </v:group>
            <v:group style="position:absolute;left:2040;top:3468;width:235;height:288" coordorigin="2040,3468" coordsize="235,288">
              <v:shape style="position:absolute;left:2040;top:3468;width:235;height:288" coordorigin="2040,3468" coordsize="235,288" path="m2040,3756l2275,3756,2275,3468,2040,3468,2040,3756xe" filled="t" fillcolor="#FFFFFF" stroked="f">
                <v:path arrowok="t"/>
                <v:fill type="solid"/>
              </v:shape>
            </v:group>
            <v:group style="position:absolute;left:2098;top:3502;width:120;height:223" coordorigin="2098,3502" coordsize="120,223">
              <v:shape style="position:absolute;left:2098;top:3502;width:120;height:223" coordorigin="2098,3502" coordsize="120,223" path="m2098,3725l2218,3725,2218,3502,2098,3502,2098,3725xe" filled="t" fillcolor="#FFFFFF" stroked="f">
                <v:path arrowok="t"/>
                <v:fill type="solid"/>
              </v:shape>
            </v:group>
            <v:group style="position:absolute;left:2285;top:3468;width:235;height:288" coordorigin="2285,3468" coordsize="235,288">
              <v:shape style="position:absolute;left:2285;top:3468;width:235;height:288" coordorigin="2285,3468" coordsize="235,288" path="m2285,3756l2520,3756,2520,3468,2285,3468,2285,3756xe" filled="t" fillcolor="#FFFFFF" stroked="f">
                <v:path arrowok="t"/>
                <v:fill type="solid"/>
              </v:shape>
            </v:group>
            <v:group style="position:absolute;left:2342;top:3502;width:120;height:223" coordorigin="2342,3502" coordsize="120,223">
              <v:shape style="position:absolute;left:2342;top:3502;width:120;height:223" coordorigin="2342,3502" coordsize="120,223" path="m2342,3725l2462,3725,2462,3502,2342,3502,2342,3725xe" filled="t" fillcolor="#FFFFFF" stroked="f">
                <v:path arrowok="t"/>
                <v:fill type="solid"/>
              </v:shape>
            </v:group>
            <v:group style="position:absolute;left:2530;top:3468;width:235;height:288" coordorigin="2530,3468" coordsize="235,288">
              <v:shape style="position:absolute;left:2530;top:3468;width:235;height:288" coordorigin="2530,3468" coordsize="235,288" path="m2530,3756l2765,3756,2765,3468,2530,3468,2530,3756xe" filled="t" fillcolor="#FFFFFF" stroked="f">
                <v:path arrowok="t"/>
                <v:fill type="solid"/>
              </v:shape>
            </v:group>
            <v:group style="position:absolute;left:2587;top:3502;width:120;height:223" coordorigin="2587,3502" coordsize="120,223">
              <v:shape style="position:absolute;left:2587;top:3502;width:120;height:223" coordorigin="2587,3502" coordsize="120,223" path="m2587,3725l2707,3725,2707,3502,2587,3502,2587,3725xe" filled="t" fillcolor="#FFFFFF" stroked="f">
                <v:path arrowok="t"/>
                <v:fill type="solid"/>
              </v:shape>
            </v:group>
            <v:group style="position:absolute;left:2774;top:3468;width:235;height:288" coordorigin="2774,3468" coordsize="235,288">
              <v:shape style="position:absolute;left:2774;top:3468;width:235;height:288" coordorigin="2774,3468" coordsize="235,288" path="m2774,3756l3010,3756,3010,3468,2774,3468,2774,3756xe" filled="t" fillcolor="#FFFFFF" stroked="f">
                <v:path arrowok="t"/>
                <v:fill type="solid"/>
              </v:shape>
            </v:group>
            <v:group style="position:absolute;left:2832;top:3502;width:120;height:223" coordorigin="2832,3502" coordsize="120,223">
              <v:shape style="position:absolute;left:2832;top:3502;width:120;height:223" coordorigin="2832,3502" coordsize="120,223" path="m2832,3725l2952,3725,2952,3502,2832,3502,2832,3725xe" filled="t" fillcolor="#FFFFFF" stroked="f">
                <v:path arrowok="t"/>
                <v:fill type="solid"/>
              </v:shape>
            </v:group>
            <v:group style="position:absolute;left:3019;top:3468;width:187;height:288" coordorigin="3019,3468" coordsize="187,288">
              <v:shape style="position:absolute;left:3019;top:3468;width:187;height:288" coordorigin="3019,3468" coordsize="187,288" path="m3019,3756l3206,3756,3206,3468,3019,3468,3019,3756xe" filled="t" fillcolor="#FFFFFF" stroked="f">
                <v:path arrowok="t"/>
                <v:fill type="solid"/>
              </v:shape>
            </v:group>
            <v:group style="position:absolute;left:3113;top:3502;width:2;height:223" coordorigin="3113,3502" coordsize="2,223">
              <v:shape style="position:absolute;left:3113;top:3502;width:2;height:223" coordorigin="3113,3502" coordsize="0,223" path="m3113,3502l3113,3725e" filled="f" stroked="t" strokeweight="3.7pt" strokecolor="#FFFFFF">
                <v:path arrowok="t"/>
              </v:shape>
            </v:group>
            <v:group style="position:absolute;left:1510;top:3766;width:266;height:290" coordorigin="1510,3766" coordsize="266,290">
              <v:shape style="position:absolute;left:1510;top:3766;width:266;height:290" coordorigin="1510,3766" coordsize="266,290" path="m1510,4056l1776,4056,1776,3766,1510,3766,1510,4056xe" filled="t" fillcolor="#FFFFFF" stroked="f">
                <v:path arrowok="t"/>
                <v:fill type="solid"/>
              </v:shape>
            </v:group>
            <v:group style="position:absolute;left:1567;top:3799;width:151;height:223" coordorigin="1567,3799" coordsize="151,223">
              <v:shape style="position:absolute;left:1567;top:3799;width:151;height:223" coordorigin="1567,3799" coordsize="151,223" path="m1567,4023l1718,4023,1718,3799,1567,3799,1567,4023xe" filled="t" fillcolor="#FFFFFF" stroked="f">
                <v:path arrowok="t"/>
                <v:fill type="solid"/>
              </v:shape>
            </v:group>
            <v:group style="position:absolute;left:1786;top:3766;width:245;height:290" coordorigin="1786,3766" coordsize="245,290">
              <v:shape style="position:absolute;left:1786;top:3766;width:245;height:290" coordorigin="1786,3766" coordsize="245,290" path="m1786,4056l2030,4056,2030,3766,1786,3766,1786,4056xe" filled="t" fillcolor="#FFFFFF" stroked="f">
                <v:path arrowok="t"/>
                <v:fill type="solid"/>
              </v:shape>
            </v:group>
            <v:group style="position:absolute;left:1843;top:3799;width:130;height:223" coordorigin="1843,3799" coordsize="130,223">
              <v:shape style="position:absolute;left:1843;top:3799;width:130;height:223" coordorigin="1843,3799" coordsize="130,223" path="m1843,4023l1973,4023,1973,3799,1843,3799,1843,4023xe" filled="t" fillcolor="#FFFFFF" stroked="f">
                <v:path arrowok="t"/>
                <v:fill type="solid"/>
              </v:shape>
            </v:group>
            <v:group style="position:absolute;left:2040;top:3766;width:235;height:290" coordorigin="2040,3766" coordsize="235,290">
              <v:shape style="position:absolute;left:2040;top:3766;width:235;height:290" coordorigin="2040,3766" coordsize="235,290" path="m2040,4056l2275,4056,2275,3766,2040,3766,2040,4056xe" filled="t" fillcolor="#FFFFFF" stroked="f">
                <v:path arrowok="t"/>
                <v:fill type="solid"/>
              </v:shape>
            </v:group>
            <v:group style="position:absolute;left:2098;top:3799;width:120;height:223" coordorigin="2098,3799" coordsize="120,223">
              <v:shape style="position:absolute;left:2098;top:3799;width:120;height:223" coordorigin="2098,3799" coordsize="120,223" path="m2098,4023l2218,4023,2218,3799,2098,3799,2098,4023xe" filled="t" fillcolor="#FFFFFF" stroked="f">
                <v:path arrowok="t"/>
                <v:fill type="solid"/>
              </v:shape>
            </v:group>
            <v:group style="position:absolute;left:2285;top:3766;width:235;height:290" coordorigin="2285,3766" coordsize="235,290">
              <v:shape style="position:absolute;left:2285;top:3766;width:235;height:290" coordorigin="2285,3766" coordsize="235,290" path="m2285,4056l2520,4056,2520,3766,2285,3766,2285,4056xe" filled="t" fillcolor="#FFFFFF" stroked="f">
                <v:path arrowok="t"/>
                <v:fill type="solid"/>
              </v:shape>
            </v:group>
            <v:group style="position:absolute;left:2342;top:3799;width:120;height:223" coordorigin="2342,3799" coordsize="120,223">
              <v:shape style="position:absolute;left:2342;top:3799;width:120;height:223" coordorigin="2342,3799" coordsize="120,223" path="m2342,4023l2462,4023,2462,3799,2342,3799,2342,4023xe" filled="t" fillcolor="#FFFFFF" stroked="f">
                <v:path arrowok="t"/>
                <v:fill type="solid"/>
              </v:shape>
            </v:group>
            <v:group style="position:absolute;left:2530;top:3766;width:235;height:290" coordorigin="2530,3766" coordsize="235,290">
              <v:shape style="position:absolute;left:2530;top:3766;width:235;height:290" coordorigin="2530,3766" coordsize="235,290" path="m2530,4056l2765,4056,2765,3766,2530,3766,2530,4056xe" filled="t" fillcolor="#FFFFFF" stroked="f">
                <v:path arrowok="t"/>
                <v:fill type="solid"/>
              </v:shape>
            </v:group>
            <v:group style="position:absolute;left:2587;top:3799;width:120;height:223" coordorigin="2587,3799" coordsize="120,223">
              <v:shape style="position:absolute;left:2587;top:3799;width:120;height:223" coordorigin="2587,3799" coordsize="120,223" path="m2587,4023l2707,4023,2707,3799,2587,3799,2587,4023xe" filled="t" fillcolor="#FFFFFF" stroked="f">
                <v:path arrowok="t"/>
                <v:fill type="solid"/>
              </v:shape>
            </v:group>
            <v:group style="position:absolute;left:2774;top:3766;width:235;height:290" coordorigin="2774,3766" coordsize="235,290">
              <v:shape style="position:absolute;left:2774;top:3766;width:235;height:290" coordorigin="2774,3766" coordsize="235,290" path="m2774,4056l3010,4056,3010,3766,2774,3766,2774,4056xe" filled="t" fillcolor="#FFFFFF" stroked="f">
                <v:path arrowok="t"/>
                <v:fill type="solid"/>
              </v:shape>
            </v:group>
            <v:group style="position:absolute;left:2832;top:3799;width:120;height:223" coordorigin="2832,3799" coordsize="120,223">
              <v:shape style="position:absolute;left:2832;top:3799;width:120;height:223" coordorigin="2832,3799" coordsize="120,223" path="m2832,4023l2952,4023,2952,3799,2832,3799,2832,4023xe" filled="t" fillcolor="#FFFFFF" stroked="f">
                <v:path arrowok="t"/>
                <v:fill type="solid"/>
              </v:shape>
            </v:group>
            <v:group style="position:absolute;left:3019;top:3766;width:187;height:290" coordorigin="3019,3766" coordsize="187,290">
              <v:shape style="position:absolute;left:3019;top:3766;width:187;height:290" coordorigin="3019,3766" coordsize="187,290" path="m3019,4056l3206,4056,3206,3766,3019,3766,3019,4056xe" filled="t" fillcolor="#FFFFFF" stroked="f">
                <v:path arrowok="t"/>
                <v:fill type="solid"/>
              </v:shape>
            </v:group>
            <v:group style="position:absolute;left:3113;top:3799;width:2;height:223" coordorigin="3113,3799" coordsize="2,223">
              <v:shape style="position:absolute;left:3113;top:3799;width:2;height:223" coordorigin="3113,3799" coordsize="0,223" path="m3113,3799l3113,4023e" filled="f" stroked="t" strokeweight="3.7pt" strokecolor="#FFFFFF">
                <v:path arrowok="t"/>
              </v:shape>
            </v:group>
            <v:group style="position:absolute;left:1510;top:4063;width:266;height:290" coordorigin="1510,4063" coordsize="266,290">
              <v:shape style="position:absolute;left:1510;top:4063;width:266;height:290" coordorigin="1510,4063" coordsize="266,290" path="m1510,4354l1776,4354,1776,4063,1510,4063,1510,4354xe" filled="t" fillcolor="#FFFFFF" stroked="f">
                <v:path arrowok="t"/>
                <v:fill type="solid"/>
              </v:shape>
            </v:group>
            <v:group style="position:absolute;left:1567;top:4097;width:151;height:223" coordorigin="1567,4097" coordsize="151,223">
              <v:shape style="position:absolute;left:1567;top:4097;width:151;height:223" coordorigin="1567,4097" coordsize="151,223" path="m1567,4320l1718,4320,1718,4097,1567,4097,1567,4320xe" filled="t" fillcolor="#FFFFFF" stroked="f">
                <v:path arrowok="t"/>
                <v:fill type="solid"/>
              </v:shape>
            </v:group>
            <v:group style="position:absolute;left:1786;top:4063;width:245;height:290" coordorigin="1786,4063" coordsize="245,290">
              <v:shape style="position:absolute;left:1786;top:4063;width:245;height:290" coordorigin="1786,4063" coordsize="245,290" path="m1786,4354l2030,4354,2030,4063,1786,4063,1786,4354xe" filled="t" fillcolor="#FFFFFF" stroked="f">
                <v:path arrowok="t"/>
                <v:fill type="solid"/>
              </v:shape>
            </v:group>
            <v:group style="position:absolute;left:1843;top:4097;width:130;height:223" coordorigin="1843,4097" coordsize="130,223">
              <v:shape style="position:absolute;left:1843;top:4097;width:130;height:223" coordorigin="1843,4097" coordsize="130,223" path="m1843,4320l1973,4320,1973,4097,1843,4097,1843,4320xe" filled="t" fillcolor="#FFFFFF" stroked="f">
                <v:path arrowok="t"/>
                <v:fill type="solid"/>
              </v:shape>
            </v:group>
            <v:group style="position:absolute;left:2040;top:4063;width:235;height:290" coordorigin="2040,4063" coordsize="235,290">
              <v:shape style="position:absolute;left:2040;top:4063;width:235;height:290" coordorigin="2040,4063" coordsize="235,290" path="m2040,4354l2275,4354,2275,4063,2040,4063,2040,4354xe" filled="t" fillcolor="#FFFFFF" stroked="f">
                <v:path arrowok="t"/>
                <v:fill type="solid"/>
              </v:shape>
            </v:group>
            <v:group style="position:absolute;left:2098;top:4097;width:120;height:223" coordorigin="2098,4097" coordsize="120,223">
              <v:shape style="position:absolute;left:2098;top:4097;width:120;height:223" coordorigin="2098,4097" coordsize="120,223" path="m2098,4320l2218,4320,2218,4097,2098,4097,2098,4320xe" filled="t" fillcolor="#FFFFFF" stroked="f">
                <v:path arrowok="t"/>
                <v:fill type="solid"/>
              </v:shape>
            </v:group>
            <v:group style="position:absolute;left:2285;top:4063;width:235;height:290" coordorigin="2285,4063" coordsize="235,290">
              <v:shape style="position:absolute;left:2285;top:4063;width:235;height:290" coordorigin="2285,4063" coordsize="235,290" path="m2285,4354l2520,4354,2520,4063,2285,4063,2285,4354xe" filled="t" fillcolor="#FFFFFF" stroked="f">
                <v:path arrowok="t"/>
                <v:fill type="solid"/>
              </v:shape>
            </v:group>
            <v:group style="position:absolute;left:2342;top:4097;width:120;height:223" coordorigin="2342,4097" coordsize="120,223">
              <v:shape style="position:absolute;left:2342;top:4097;width:120;height:223" coordorigin="2342,4097" coordsize="120,223" path="m2342,4320l2462,4320,2462,4097,2342,4097,2342,4320xe" filled="t" fillcolor="#FFFFFF" stroked="f">
                <v:path arrowok="t"/>
                <v:fill type="solid"/>
              </v:shape>
            </v:group>
            <v:group style="position:absolute;left:2530;top:4063;width:235;height:290" coordorigin="2530,4063" coordsize="235,290">
              <v:shape style="position:absolute;left:2530;top:4063;width:235;height:290" coordorigin="2530,4063" coordsize="235,290" path="m2530,4354l2765,4354,2765,4063,2530,4063,2530,4354xe" filled="t" fillcolor="#FFFFFF" stroked="f">
                <v:path arrowok="t"/>
                <v:fill type="solid"/>
              </v:shape>
            </v:group>
            <v:group style="position:absolute;left:2587;top:4097;width:120;height:223" coordorigin="2587,4097" coordsize="120,223">
              <v:shape style="position:absolute;left:2587;top:4097;width:120;height:223" coordorigin="2587,4097" coordsize="120,223" path="m2587,4320l2707,4320,2707,4097,2587,4097,2587,4320xe" filled="t" fillcolor="#FFFFFF" stroked="f">
                <v:path arrowok="t"/>
                <v:fill type="solid"/>
              </v:shape>
            </v:group>
            <v:group style="position:absolute;left:1510;top:4363;width:266;height:288" coordorigin="1510,4363" coordsize="266,288">
              <v:shape style="position:absolute;left:1510;top:4363;width:266;height:288" coordorigin="1510,4363" coordsize="266,288" path="m1510,4651l1776,4651,1776,4363,1510,4363,1510,4651xe" filled="t" fillcolor="#FFFFFF" stroked="f">
                <v:path arrowok="t"/>
                <v:fill type="solid"/>
              </v:shape>
            </v:group>
            <v:group style="position:absolute;left:1567;top:4397;width:151;height:223" coordorigin="1567,4397" coordsize="151,223">
              <v:shape style="position:absolute;left:1567;top:4397;width:151;height:223" coordorigin="1567,4397" coordsize="151,223" path="m1567,4620l1718,4620,1718,4397,1567,4397,1567,4620xe" filled="t" fillcolor="#FFFFFF" stroked="f">
                <v:path arrowok="t"/>
                <v:fill type="solid"/>
              </v:shape>
            </v:group>
            <v:group style="position:absolute;left:1786;top:4363;width:245;height:288" coordorigin="1786,4363" coordsize="245,288">
              <v:shape style="position:absolute;left:1786;top:4363;width:245;height:288" coordorigin="1786,4363" coordsize="245,288" path="m1786,4651l2030,4651,2030,4363,1786,4363,1786,4651xe" filled="t" fillcolor="#FFFFFF" stroked="f">
                <v:path arrowok="t"/>
                <v:fill type="solid"/>
              </v:shape>
            </v:group>
            <v:group style="position:absolute;left:1843;top:4397;width:130;height:223" coordorigin="1843,4397" coordsize="130,223">
              <v:shape style="position:absolute;left:1843;top:4397;width:130;height:223" coordorigin="1843,4397" coordsize="130,223" path="m1843,4620l1973,4620,1973,4397,1843,4397,1843,4620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5º.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úb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ipio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Zitácuaro,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Mich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acán,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organis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entralizados,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establecido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icipal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Mich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acán,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percibirá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ados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Ejercicio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Fiscal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ño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0’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79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3.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(Quinie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tos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sese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illon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atr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cie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tos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sete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eve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cie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vei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titrés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/1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.N.),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endrán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concept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cantidades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adas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expres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pesos,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señ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2" w:hRule="exact"/>
        </w:trPr>
        <w:tc>
          <w:tcPr>
            <w:tcW w:w="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F.F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7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3" w:type="dxa"/>
            <w:gridSpan w:val="4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5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CONCEPTOS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GRESOS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7"/>
              <w:ind w:left="1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CRI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ZITÁCU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5" w:hRule="exact"/>
        </w:trPr>
        <w:tc>
          <w:tcPr>
            <w:tcW w:w="419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right="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66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15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BFBFBF"/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DETALLE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SUMA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6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47" w:right="15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ETIQUETADO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128,288,1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7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72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SCALES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63,886,056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6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3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STOS.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28,194,624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puest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0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384,149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5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oterías,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rifas,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rteos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52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ursos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spectácul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públicos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384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puest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Patrimon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23,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20,223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Impuesto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predial.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23,795,223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ial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urb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19,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,565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ial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rústico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,099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ial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ej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comunal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even" r:id="rId9"/>
          <w:headerReference w:type="default" r:id="rId10"/>
          <w:pgSz w:w="12240" w:h="15840"/>
          <w:pgMar w:header="1201" w:footer="0" w:top="1440" w:bottom="280" w:left="980" w:right="1320"/>
          <w:pgNumType w:start="2"/>
        </w:sectPr>
      </w:pPr>
    </w:p>
    <w:p>
      <w:pPr>
        <w:spacing w:line="260" w:lineRule="exact" w:before="14"/>
        <w:rPr>
          <w:sz w:val="26"/>
          <w:szCs w:val="26"/>
        </w:rPr>
      </w:pPr>
      <w:r>
        <w:rPr/>
        <w:pict>
          <v:shape style="position:absolute;margin-left:450.828339pt;margin-top:276.493408pt;width:105.971675pt;height:98.597904pt;mso-position-horizontal-relative:page;mso-position-vertical-relative:page;z-index:-18897" type="#_x0000_t202" filled="f" stroked="f">
            <v:textbox inset="0,0,0,0">
              <w:txbxContent>
                <w:p>
                  <w:pPr>
                    <w:spacing w:line="240" w:lineRule="exact" w:before="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191" w:lineRule="auto"/>
                    <w:ind w:left="0" w:right="147" w:firstLine="878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749664pt;margin-top:332.279999pt;width:83.290347pt;height:91.889985pt;mso-position-horizontal-relative:page;mso-position-vertical-relative:page;z-index:-18896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720001pt;margin-top:341.184235pt;width:76.320pt;height:60.347103pt;mso-position-horizontal-relative:page;mso-position-vertical-relative:page;z-index:-18895" type="#_x0000_t202" filled="f" stroked="f">
            <v:textbox inset="0,0,0,0">
              <w:txbxContent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313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113525pt;margin-top:387.119995pt;width:103.926489pt;height:57.686127pt;mso-position-horizontal-relative:page;mso-position-vertical-relative:page;z-index:-18894" type="#_x0000_t202" filled="f" stroked="f">
            <v:textbox inset="0,0,0,0">
              <w:txbxContent>
                <w:p>
                  <w:pPr>
                    <w:spacing w:line="120" w:lineRule="exact" w:before="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040009pt;margin-top:400.751404pt;width:93.128229pt;height:58.446406pt;mso-position-horizontal-relative:page;mso-position-vertical-relative:page;z-index:-18893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693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040009pt;margin-top:425.256805pt;width:76.320pt;height:60.347103pt;mso-position-horizontal-relative:page;mso-position-vertical-relative:page;z-index:-18892" type="#_x0000_t202" filled="f" stroked="f">
            <v:textbox inset="0,0,0,0">
              <w:txbxContent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165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096344pt;margin-top:471.144318pt;width:108.263646pt;height:54.678955pt;mso-position-horizontal-relative:page;mso-position-vertical-relative:page;z-index:-18891" type="#_x0000_t202" filled="f" stroked="f">
            <v:textbox inset="0,0,0,0">
              <w:txbxContent>
                <w:p>
                  <w:pPr>
                    <w:spacing w:line="1029" w:lineRule="exact" w:before="64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279999pt;margin-top:472.400848pt;width:165.238778pt;height:78.60736pt;mso-position-horizontal-relative:page;mso-position-vertical-relative:page;z-index:-18890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432" w:lineRule="exact"/>
                    <w:ind w:left="1732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-641"/>
                      <w:w w:val="100"/>
                      <w:position w:val="-39"/>
                      <w:sz w:val="96"/>
                      <w:szCs w:val="96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position w:val="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559998pt;margin-top:526.468872pt;width:153pt;height:67.882005pt;mso-position-horizontal-relative:page;mso-position-vertical-relative:page;z-index:-18889" type="#_x0000_t202" filled="f" stroked="f">
            <v:textbox inset="0,0,0,0">
              <w:txbxContent>
                <w:p>
                  <w:pPr>
                    <w:spacing w:line="120" w:lineRule="exact" w:before="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029" w:lineRule="exact"/>
                    <w:ind w:left="106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279999pt;margin-top:560.375916pt;width:143.28pt;height:59.544069pt;mso-position-horizontal-relative:page;mso-position-vertical-relative:page;z-index:-18888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89" w:lineRule="exact"/>
                    <w:ind w:left="413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839996pt;margin-top:591.092529pt;width:162.72pt;height:58.446406pt;mso-position-horizontal-relative:page;mso-position-vertical-relative:page;z-index:-18887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15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791092pt;margin-top:635.880005pt;width:56.579651pt;height:65.248547pt;mso-position-horizontal-relative:page;mso-position-vertical-relative:page;z-index:-18886" type="#_x0000_t202" filled="f" stroked="f">
            <v:textbox inset="0,0,0,0">
              <w:txbxContent>
                <w:p>
                  <w:pPr>
                    <w:spacing w:line="260" w:lineRule="exact" w:before="16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11163pt;margin-top:615.631897pt;width:43.376601pt;height:43.648119pt;mso-position-horizontal-relative:page;mso-position-vertical-relative:page;z-index:-18885" type="#_x0000_t202" filled="f" stroked="f">
            <v:textbox inset="0,0,0,0">
              <w:txbxContent>
                <w:p>
                  <w:pPr>
                    <w:spacing w:line="873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384995pt;margin-top:659.640015pt;width:60.347103pt;height:67.894645pt;mso-position-horizontal-relative:page;mso-position-vertical-relative:page;z-index:-18884" type="#_x0000_t202" filled="f" stroked="f">
            <v:textbox inset="0,0,0,0">
              <w:txbxContent>
                <w:p>
                  <w:pPr>
                    <w:spacing w:line="120" w:lineRule="exact" w:before="9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13528pt;margin-top:693.559692pt;width:58.446406pt;height:58.446406pt;mso-position-horizontal-relative:page;mso-position-vertical-relative:page;z-index:-18883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75pt;margin-top:74.589996pt;width:488.38pt;height:5.14pt;mso-position-horizontal-relative:page;mso-position-vertical-relative:page;z-index:-18882" coordorigin="1415,1492" coordsize="9768,103">
            <v:group style="position:absolute;left:1440;top:1517;width:9718;height:2" coordorigin="1440,1517" coordsize="9718,2">
              <v:shape style="position:absolute;left:1440;top:1517;width:9718;height:2" coordorigin="1440,1517" coordsize="9718,0" path="m1440,1517l11158,1517e" filled="f" stroked="t" strokeweight="2.5pt" strokecolor="#000000">
                <v:path arrowok="t"/>
              </v:shape>
            </v:group>
            <v:group style="position:absolute;left:1440;top:1588;width:9718;height:2" coordorigin="1440,1588" coordsize="9718,2">
              <v:shape style="position:absolute;left:1440;top:1588;width:9718;height:2" coordorigin="1440,1588" coordsize="9718,0" path="m1440,1588l11158,1588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239998pt;margin-top:270.359985pt;width:463.68pt;height:452.04pt;mso-position-horizontal-relative:page;mso-position-vertical-relative:page;z-index:-18881" coordorigin="1865,5407" coordsize="9274,9041">
            <v:group style="position:absolute;left:9710;top:5410;width:1426;height:276" coordorigin="9710,5410" coordsize="1426,276">
              <v:shape style="position:absolute;left:9710;top:5410;width:1426;height:276" coordorigin="9710,5410" coordsize="1426,276" path="m9710,5686l11136,5686,11136,5410,9710,5410,9710,5686xe" filled="t" fillcolor="#FFFFFF" stroked="f">
                <v:path arrowok="t"/>
                <v:fill type="solid"/>
              </v:shape>
            </v:group>
            <v:group style="position:absolute;left:9768;top:5434;width:1310;height:233" coordorigin="9768,5434" coordsize="1310,233">
              <v:shape style="position:absolute;left:9768;top:5434;width:1310;height:233" coordorigin="9768,5434" coordsize="1310,233" path="m9768,5666l11078,5666,11078,5434,9768,5434,9768,5666xe" filled="t" fillcolor="#FFFFFF" stroked="f">
                <v:path arrowok="t"/>
                <v:fill type="solid"/>
              </v:shape>
            </v:group>
            <v:group style="position:absolute;left:11078;top:5698;width:58;height:230" coordorigin="11078,5698" coordsize="58,230">
              <v:shape style="position:absolute;left:11078;top:5698;width:58;height:230" coordorigin="11078,5698" coordsize="58,230" path="m11078,5928l11136,5928,11136,5698,11078,5698,11078,5928xe" filled="t" fillcolor="#FFFFFF" stroked="f">
                <v:path arrowok="t"/>
                <v:fill type="solid"/>
              </v:shape>
            </v:group>
            <v:group style="position:absolute;left:9710;top:5698;width:58;height:230" coordorigin="9710,5698" coordsize="58,230">
              <v:shape style="position:absolute;left:9710;top:5698;width:58;height:230" coordorigin="9710,5698" coordsize="58,230" path="m9710,5928l9768,5928,9768,5698,9710,5698,9710,5928xe" filled="t" fillcolor="#FFFFFF" stroked="f">
                <v:path arrowok="t"/>
                <v:fill type="solid"/>
              </v:shape>
            </v:group>
            <v:group style="position:absolute;left:9768;top:5698;width:1310;height:230" coordorigin="9768,5698" coordsize="1310,230">
              <v:shape style="position:absolute;left:9768;top:5698;width:1310;height:230" coordorigin="9768,5698" coordsize="1310,230" path="m9768,5928l11078,5928,11078,5698,9768,5698,9768,5928xe" filled="t" fillcolor="#FFFFFF" stroked="f">
                <v:path arrowok="t"/>
                <v:fill type="solid"/>
              </v:shape>
            </v:group>
            <v:group style="position:absolute;left:8174;top:5935;width:1526;height:701" coordorigin="8174,5935" coordsize="1526,701">
              <v:shape style="position:absolute;left:8174;top:5935;width:1526;height:701" coordorigin="8174,5935" coordsize="1526,701" path="m8174,6636l9701,6636,9701,5935,8174,5935,8174,6636xe" filled="t" fillcolor="#FFFFFF" stroked="f">
                <v:path arrowok="t"/>
                <v:fill type="solid"/>
              </v:shape>
            </v:group>
            <v:group style="position:absolute;left:8234;top:6170;width:1409;height:233" coordorigin="8234,6170" coordsize="1409,233">
              <v:shape style="position:absolute;left:8234;top:6170;width:1409;height:233" coordorigin="8234,6170" coordsize="1409,233" path="m8234,6403l9643,6403,9643,6170,8234,6170,8234,6403xe" filled="t" fillcolor="#FFFFFF" stroked="f">
                <v:path arrowok="t"/>
                <v:fill type="solid"/>
              </v:shape>
            </v:group>
            <v:group style="position:absolute;left:9710;top:5935;width:1426;height:701" coordorigin="9710,5935" coordsize="1426,701">
              <v:shape style="position:absolute;left:9710;top:5935;width:1426;height:701" coordorigin="9710,5935" coordsize="1426,701" path="m9710,6636l11136,6636,11136,5935,9710,5935,9710,6636xe" filled="t" fillcolor="#FFFFFF" stroked="f">
                <v:path arrowok="t"/>
                <v:fill type="solid"/>
              </v:shape>
            </v:group>
            <v:group style="position:absolute;left:9768;top:6170;width:1310;height:233" coordorigin="9768,6170" coordsize="1310,233">
              <v:shape style="position:absolute;left:9768;top:6170;width:1310;height:233" coordorigin="9768,6170" coordsize="1310,233" path="m9768,6403l11078,6403,11078,6170,9768,6170,9768,6403xe" filled="t" fillcolor="#FFFFFF" stroked="f">
                <v:path arrowok="t"/>
                <v:fill type="solid"/>
              </v:shape>
            </v:group>
            <v:group style="position:absolute;left:8174;top:6646;width:1526;height:756" coordorigin="8174,6646" coordsize="1526,756">
              <v:shape style="position:absolute;left:8174;top:6646;width:1526;height:756" coordorigin="8174,6646" coordsize="1526,756" path="m8174,7402l9701,7402,9701,6646,8174,6646,8174,7402xe" filled="t" fillcolor="#FFFFFF" stroked="f">
                <v:path arrowok="t"/>
                <v:fill type="solid"/>
              </v:shape>
            </v:group>
            <v:group style="position:absolute;left:8234;top:6907;width:1409;height:233" coordorigin="8234,6907" coordsize="1409,233">
              <v:shape style="position:absolute;left:8234;top:6907;width:1409;height:233" coordorigin="8234,6907" coordsize="1409,233" path="m8234,7140l9643,7140,9643,6907,8234,6907,8234,7140xe" filled="t" fillcolor="#FFFFFF" stroked="f">
                <v:path arrowok="t"/>
                <v:fill type="solid"/>
              </v:shape>
            </v:group>
            <v:group style="position:absolute;left:6641;top:7409;width:1526;height:324" coordorigin="6641,7409" coordsize="1526,324">
              <v:shape style="position:absolute;left:6641;top:7409;width:1526;height:324" coordorigin="6641,7409" coordsize="1526,324" path="m6641,7733l8167,7733,8167,7409,6641,7409,6641,7733xe" filled="t" fillcolor="#FFFFFF" stroked="f">
                <v:path arrowok="t"/>
                <v:fill type="solid"/>
              </v:shape>
            </v:group>
            <v:group style="position:absolute;left:6698;top:7457;width:1411;height:230" coordorigin="6698,7457" coordsize="1411,230">
              <v:shape style="position:absolute;left:6698;top:7457;width:1411;height:230" coordorigin="6698,7457" coordsize="1411,230" path="m6698,7687l8110,7687,8110,7457,6698,7457,6698,7687xe" filled="t" fillcolor="#FFFFFF" stroked="f">
                <v:path arrowok="t"/>
                <v:fill type="solid"/>
              </v:shape>
            </v:group>
            <v:group style="position:absolute;left:8174;top:7409;width:1526;height:324" coordorigin="8174,7409" coordsize="1526,324">
              <v:shape style="position:absolute;left:8174;top:7409;width:1526;height:324" coordorigin="8174,7409" coordsize="1526,324" path="m8174,7733l9701,7733,9701,7409,8174,7409,8174,7733xe" filled="t" fillcolor="#FFFFFF" stroked="f">
                <v:path arrowok="t"/>
                <v:fill type="solid"/>
              </v:shape>
            </v:group>
            <v:group style="position:absolute;left:8234;top:7457;width:1409;height:230" coordorigin="8234,7457" coordsize="1409,230">
              <v:shape style="position:absolute;left:8234;top:7457;width:1409;height:230" coordorigin="8234,7457" coordsize="1409,230" path="m8234,7687l9643,7687,9643,7457,8234,7457,8234,7687xe" filled="t" fillcolor="#FFFFFF" stroked="f">
                <v:path arrowok="t"/>
                <v:fill type="solid"/>
              </v:shape>
            </v:group>
            <v:group style="position:absolute;left:6641;top:7742;width:1526;height:276" coordorigin="6641,7742" coordsize="1526,276">
              <v:shape style="position:absolute;left:6641;top:7742;width:1526;height:276" coordorigin="6641,7742" coordsize="1526,276" path="m6641,8018l8167,8018,8167,7742,6641,7742,6641,8018xe" filled="t" fillcolor="#FFFFFF" stroked="f">
                <v:path arrowok="t"/>
                <v:fill type="solid"/>
              </v:shape>
            </v:group>
            <v:group style="position:absolute;left:6698;top:7764;width:1411;height:233" coordorigin="6698,7764" coordsize="1411,233">
              <v:shape style="position:absolute;left:6698;top:7764;width:1411;height:233" coordorigin="6698,7764" coordsize="1411,233" path="m6698,7997l8110,7997,8110,7764,6698,7764,6698,7997xe" filled="t" fillcolor="#FFFFFF" stroked="f">
                <v:path arrowok="t"/>
                <v:fill type="solid"/>
              </v:shape>
            </v:group>
            <v:group style="position:absolute;left:8174;top:7742;width:1526;height:276" coordorigin="8174,7742" coordsize="1526,276">
              <v:shape style="position:absolute;left:8174;top:7742;width:1526;height:276" coordorigin="8174,7742" coordsize="1526,276" path="m8174,8018l9701,8018,9701,7742,8174,7742,8174,8018xe" filled="t" fillcolor="#FFFFFF" stroked="f">
                <v:path arrowok="t"/>
                <v:fill type="solid"/>
              </v:shape>
            </v:group>
            <v:group style="position:absolute;left:8234;top:7764;width:1409;height:233" coordorigin="8234,7764" coordsize="1409,233">
              <v:shape style="position:absolute;left:8234;top:7764;width:1409;height:233" coordorigin="8234,7764" coordsize="1409,233" path="m8234,7997l9643,7997,9643,7764,8234,7764,8234,7997xe" filled="t" fillcolor="#FFFFFF" stroked="f">
                <v:path arrowok="t"/>
                <v:fill type="solid"/>
              </v:shape>
            </v:group>
            <v:group style="position:absolute;left:8110;top:8028;width:58;height:233" coordorigin="8110,8028" coordsize="58,233">
              <v:shape style="position:absolute;left:8110;top:8028;width:58;height:233" coordorigin="8110,8028" coordsize="58,233" path="m8110,8261l8167,8261,8167,8028,8110,8028,8110,8261xe" filled="t" fillcolor="#FFFFFF" stroked="f">
                <v:path arrowok="t"/>
                <v:fill type="solid"/>
              </v:shape>
            </v:group>
            <v:group style="position:absolute;left:6641;top:8028;width:58;height:233" coordorigin="6641,8028" coordsize="58,233">
              <v:shape style="position:absolute;left:6641;top:8028;width:58;height:233" coordorigin="6641,8028" coordsize="58,233" path="m6641,8261l6698,8261,6698,8028,6641,8028,6641,8261xe" filled="t" fillcolor="#FFFFFF" stroked="f">
                <v:path arrowok="t"/>
                <v:fill type="solid"/>
              </v:shape>
            </v:group>
            <v:group style="position:absolute;left:6698;top:8028;width:1411;height:233" coordorigin="6698,8028" coordsize="1411,233">
              <v:shape style="position:absolute;left:6698;top:8028;width:1411;height:233" coordorigin="6698,8028" coordsize="1411,233" path="m6698,8261l8110,8261,8110,8028,6698,8028,6698,8261xe" filled="t" fillcolor="#FFFFFF" stroked="f">
                <v:path arrowok="t"/>
                <v:fill type="solid"/>
              </v:shape>
            </v:group>
            <v:group style="position:absolute;left:9643;top:8028;width:58;height:233" coordorigin="9643,8028" coordsize="58,233">
              <v:shape style="position:absolute;left:9643;top:8028;width:58;height:233" coordorigin="9643,8028" coordsize="58,233" path="m9643,8261l9701,8261,9701,8028,9643,8028,9643,8261xe" filled="t" fillcolor="#FFFFFF" stroked="f">
                <v:path arrowok="t"/>
                <v:fill type="solid"/>
              </v:shape>
            </v:group>
            <v:group style="position:absolute;left:8174;top:8028;width:60;height:233" coordorigin="8174,8028" coordsize="60,233">
              <v:shape style="position:absolute;left:8174;top:8028;width:60;height:233" coordorigin="8174,8028" coordsize="60,233" path="m8174,8261l8234,8261,8234,8028,8174,8028,8174,8261xe" filled="t" fillcolor="#FFFFFF" stroked="f">
                <v:path arrowok="t"/>
                <v:fill type="solid"/>
              </v:shape>
            </v:group>
            <v:group style="position:absolute;left:8234;top:8028;width:1409;height:233" coordorigin="8234,8028" coordsize="1409,233">
              <v:shape style="position:absolute;left:8234;top:8028;width:1409;height:233" coordorigin="8234,8028" coordsize="1409,233" path="m8234,8261l9643,8261,9643,8028,8234,8028,8234,8261xe" filled="t" fillcolor="#FFFFFF" stroked="f">
                <v:path arrowok="t"/>
                <v:fill type="solid"/>
              </v:shape>
            </v:group>
            <v:group style="position:absolute;left:8110;top:8270;width:58;height:233" coordorigin="8110,8270" coordsize="58,233">
              <v:shape style="position:absolute;left:8110;top:8270;width:58;height:233" coordorigin="8110,8270" coordsize="58,233" path="m8110,8503l8167,8503,8167,8270,8110,8270,8110,8503xe" filled="t" fillcolor="#FFFFFF" stroked="f">
                <v:path arrowok="t"/>
                <v:fill type="solid"/>
              </v:shape>
            </v:group>
            <v:group style="position:absolute;left:6641;top:8270;width:58;height:233" coordorigin="6641,8270" coordsize="58,233">
              <v:shape style="position:absolute;left:6641;top:8270;width:58;height:233" coordorigin="6641,8270" coordsize="58,233" path="m6641,8503l6698,8503,6698,8270,6641,8270,6641,8503xe" filled="t" fillcolor="#FFFFFF" stroked="f">
                <v:path arrowok="t"/>
                <v:fill type="solid"/>
              </v:shape>
            </v:group>
            <v:group style="position:absolute;left:6698;top:8270;width:1411;height:233" coordorigin="6698,8270" coordsize="1411,233">
              <v:shape style="position:absolute;left:6698;top:8270;width:1411;height:233" coordorigin="6698,8270" coordsize="1411,233" path="m6698,8503l8110,8503,8110,8270,6698,8270,6698,8503xe" filled="t" fillcolor="#FFFFFF" stroked="f">
                <v:path arrowok="t"/>
                <v:fill type="solid"/>
              </v:shape>
            </v:group>
            <v:group style="position:absolute;left:9643;top:8270;width:58;height:233" coordorigin="9643,8270" coordsize="58,233">
              <v:shape style="position:absolute;left:9643;top:8270;width:58;height:233" coordorigin="9643,8270" coordsize="58,233" path="m9643,8503l9701,8503,9701,8270,9643,8270,9643,8503xe" filled="t" fillcolor="#FFFFFF" stroked="f">
                <v:path arrowok="t"/>
                <v:fill type="solid"/>
              </v:shape>
            </v:group>
            <v:group style="position:absolute;left:8174;top:8270;width:60;height:233" coordorigin="8174,8270" coordsize="60,233">
              <v:shape style="position:absolute;left:8174;top:8270;width:60;height:233" coordorigin="8174,8270" coordsize="60,233" path="m8174,8503l8234,8503,8234,8270,8174,8270,8174,8503xe" filled="t" fillcolor="#FFFFFF" stroked="f">
                <v:path arrowok="t"/>
                <v:fill type="solid"/>
              </v:shape>
            </v:group>
            <v:group style="position:absolute;left:8234;top:8270;width:1409;height:233" coordorigin="8234,8270" coordsize="1409,233">
              <v:shape style="position:absolute;left:8234;top:8270;width:1409;height:233" coordorigin="8234,8270" coordsize="1409,233" path="m8234,8503l9643,8503,9643,8270,8234,8270,8234,8503xe" filled="t" fillcolor="#FFFFFF" stroked="f">
                <v:path arrowok="t"/>
                <v:fill type="solid"/>
              </v:shape>
            </v:group>
            <v:group style="position:absolute;left:6641;top:8513;width:1526;height:466" coordorigin="6641,8513" coordsize="1526,466">
              <v:shape style="position:absolute;left:6641;top:8513;width:1526;height:466" coordorigin="6641,8513" coordsize="1526,466" path="m6641,8978l8167,8978,8167,8513,6641,8513,6641,8978xe" filled="t" fillcolor="#FFFFFF" stroked="f">
                <v:path arrowok="t"/>
                <v:fill type="solid"/>
              </v:shape>
            </v:group>
            <v:group style="position:absolute;left:6698;top:8628;width:1411;height:233" coordorigin="6698,8628" coordsize="1411,233">
              <v:shape style="position:absolute;left:6698;top:8628;width:1411;height:233" coordorigin="6698,8628" coordsize="1411,233" path="m6698,8861l8110,8861,8110,8628,6698,8628,6698,8861xe" filled="t" fillcolor="#FFFFFF" stroked="f">
                <v:path arrowok="t"/>
                <v:fill type="solid"/>
              </v:shape>
            </v:group>
            <v:group style="position:absolute;left:3571;top:8986;width:3060;height:466" coordorigin="3571,8986" coordsize="3060,466">
              <v:shape style="position:absolute;left:3571;top:8986;width:3060;height:466" coordorigin="3571,8986" coordsize="3060,466" path="m3571,9451l6631,9451,6631,8986,3571,8986,3571,9451xe" filled="t" fillcolor="#FFFFFF" stroked="f">
                <v:path arrowok="t"/>
                <v:fill type="solid"/>
              </v:shape>
            </v:group>
            <v:group style="position:absolute;left:3629;top:8986;width:2947;height:235" coordorigin="3629,8986" coordsize="2947,235">
              <v:shape style="position:absolute;left:3629;top:8986;width:2947;height:235" coordorigin="3629,8986" coordsize="2947,235" path="m3629,9221l6576,9221,6576,8986,3629,8986,3629,9221xe" filled="t" fillcolor="#FFFFFF" stroked="f">
                <v:path arrowok="t"/>
                <v:fill type="solid"/>
              </v:shape>
            </v:group>
            <v:group style="position:absolute;left:3629;top:9221;width:2947;height:230" coordorigin="3629,9221" coordsize="2947,230">
              <v:shape style="position:absolute;left:3629;top:9221;width:2947;height:230" coordorigin="3629,9221" coordsize="2947,230" path="m3629,9451l6576,9451,6576,9221,3629,9221,3629,9451xe" filled="t" fillcolor="#FFFFFF" stroked="f">
                <v:path arrowok="t"/>
                <v:fill type="solid"/>
              </v:shape>
            </v:group>
            <v:group style="position:absolute;left:6641;top:8986;width:1526;height:466" coordorigin="6641,8986" coordsize="1526,466">
              <v:shape style="position:absolute;left:6641;top:8986;width:1526;height:466" coordorigin="6641,8986" coordsize="1526,466" path="m6641,9451l8167,9451,8167,8986,6641,8986,6641,9451xe" filled="t" fillcolor="#FFFFFF" stroked="f">
                <v:path arrowok="t"/>
                <v:fill type="solid"/>
              </v:shape>
            </v:group>
            <v:group style="position:absolute;left:6698;top:9103;width:1411;height:233" coordorigin="6698,9103" coordsize="1411,233">
              <v:shape style="position:absolute;left:6698;top:9103;width:1411;height:233" coordorigin="6698,9103" coordsize="1411,233" path="m6698,9336l8110,9336,8110,9103,6698,9103,6698,9336xe" filled="t" fillcolor="#FFFFFF" stroked="f">
                <v:path arrowok="t"/>
                <v:fill type="solid"/>
              </v:shape>
            </v:group>
            <v:group style="position:absolute;left:3377;top:9461;width:3254;height:276" coordorigin="3377,9461" coordsize="3254,276">
              <v:shape style="position:absolute;left:3377;top:9461;width:3254;height:276" coordorigin="3377,9461" coordsize="3254,276" path="m3377,9737l6631,9737,6631,9461,3377,9461,3377,9737xe" filled="t" fillcolor="#FFFFFF" stroked="f">
                <v:path arrowok="t"/>
                <v:fill type="solid"/>
              </v:shape>
            </v:group>
            <v:group style="position:absolute;left:3434;top:9482;width:3142;height:233" coordorigin="3434,9482" coordsize="3142,233">
              <v:shape style="position:absolute;left:3434;top:9482;width:3142;height:233" coordorigin="3434,9482" coordsize="3142,233" path="m3434,9715l6576,9715,6576,9482,3434,9482,3434,9715xe" filled="t" fillcolor="#FFFFFF" stroked="f">
                <v:path arrowok="t"/>
                <v:fill type="solid"/>
              </v:shape>
            </v:group>
            <v:group style="position:absolute;left:6641;top:9461;width:1526;height:276" coordorigin="6641,9461" coordsize="1526,276">
              <v:shape style="position:absolute;left:6641;top:9461;width:1526;height:276" coordorigin="6641,9461" coordsize="1526,276" path="m6641,9737l8167,9737,8167,9461,6641,9461,6641,9737xe" filled="t" fillcolor="#FFFFFF" stroked="f">
                <v:path arrowok="t"/>
                <v:fill type="solid"/>
              </v:shape>
            </v:group>
            <v:group style="position:absolute;left:6698;top:9482;width:1411;height:233" coordorigin="6698,9482" coordsize="1411,233">
              <v:shape style="position:absolute;left:6698;top:9482;width:1411;height:233" coordorigin="6698,9482" coordsize="1411,233" path="m6698,9715l8110,9715,8110,9482,6698,9482,6698,9715xe" filled="t" fillcolor="#FFFFFF" stroked="f">
                <v:path arrowok="t"/>
                <v:fill type="solid"/>
              </v:shape>
            </v:group>
            <v:group style="position:absolute;left:3571;top:9746;width:3060;height:245" coordorigin="3571,9746" coordsize="3060,245">
              <v:shape style="position:absolute;left:3571;top:9746;width:3060;height:245" coordorigin="3571,9746" coordsize="3060,245" path="m3571,9991l6631,9991,6631,9746,3571,9746,3571,9991xe" filled="t" fillcolor="#FFFFFF" stroked="f">
                <v:path arrowok="t"/>
                <v:fill type="solid"/>
              </v:shape>
            </v:group>
            <v:group style="position:absolute;left:3629;top:9751;width:2947;height:233" coordorigin="3629,9751" coordsize="2947,233">
              <v:shape style="position:absolute;left:3629;top:9751;width:2947;height:233" coordorigin="3629,9751" coordsize="2947,233" path="m3629,9984l6576,9984,6576,9751,3629,9751,3629,9984xe" filled="t" fillcolor="#FFFFFF" stroked="f">
                <v:path arrowok="t"/>
                <v:fill type="solid"/>
              </v:shape>
            </v:group>
            <v:group style="position:absolute;left:6641;top:9746;width:1526;height:245" coordorigin="6641,9746" coordsize="1526,245">
              <v:shape style="position:absolute;left:6641;top:9746;width:1526;height:245" coordorigin="6641,9746" coordsize="1526,245" path="m6641,9991l8167,9991,8167,9746,6641,9746,6641,9991xe" filled="t" fillcolor="#FFFFFF" stroked="f">
                <v:path arrowok="t"/>
                <v:fill type="solid"/>
              </v:shape>
            </v:group>
            <v:group style="position:absolute;left:6698;top:9751;width:1411;height:233" coordorigin="6698,9751" coordsize="1411,233">
              <v:shape style="position:absolute;left:6698;top:9751;width:1411;height:233" coordorigin="6698,9751" coordsize="1411,233" path="m6698,9984l8110,9984,8110,9751,6698,9751,6698,9984xe" filled="t" fillcolor="#FFFFFF" stroked="f">
                <v:path arrowok="t"/>
                <v:fill type="solid"/>
              </v:shape>
            </v:group>
            <v:group style="position:absolute;left:3766;top:10001;width:2866;height:466" coordorigin="3766,10001" coordsize="2866,466">
              <v:shape style="position:absolute;left:3766;top:10001;width:2866;height:466" coordorigin="3766,10001" coordsize="2866,466" path="m3766,10466l6631,10466,6631,10001,3766,10001,3766,10466xe" filled="t" fillcolor="#FFFFFF" stroked="f">
                <v:path arrowok="t"/>
                <v:fill type="solid"/>
              </v:shape>
            </v:group>
            <v:group style="position:absolute;left:3823;top:10001;width:2753;height:233" coordorigin="3823,10001" coordsize="2753,233">
              <v:shape style="position:absolute;left:3823;top:10001;width:2753;height:233" coordorigin="3823,10001" coordsize="2753,233" path="m3823,10234l6576,10234,6576,10001,3823,10001,3823,10234xe" filled="t" fillcolor="#FFFFFF" stroked="f">
                <v:path arrowok="t"/>
                <v:fill type="solid"/>
              </v:shape>
            </v:group>
            <v:group style="position:absolute;left:3823;top:10234;width:2753;height:233" coordorigin="3823,10234" coordsize="2753,233">
              <v:shape style="position:absolute;left:3823;top:10234;width:2753;height:233" coordorigin="3823,10234" coordsize="2753,233" path="m3823,10466l6576,10466,6576,10234,3823,10234,3823,10466xe" filled="t" fillcolor="#FFFFFF" stroked="f">
                <v:path arrowok="t"/>
                <v:fill type="solid"/>
              </v:shape>
            </v:group>
            <v:group style="position:absolute;left:3766;top:10476;width:2866;height:274" coordorigin="3766,10476" coordsize="2866,274">
              <v:shape style="position:absolute;left:3766;top:10476;width:2866;height:274" coordorigin="3766,10476" coordsize="2866,274" path="m3766,10750l6631,10750,6631,10476,3766,10476,3766,10750xe" filled="t" fillcolor="#FFFFFF" stroked="f">
                <v:path arrowok="t"/>
                <v:fill type="solid"/>
              </v:shape>
            </v:group>
            <v:group style="position:absolute;left:3823;top:10498;width:2753;height:233" coordorigin="3823,10498" coordsize="2753,233">
              <v:shape style="position:absolute;left:3823;top:10498;width:2753;height:233" coordorigin="3823,10498" coordsize="2753,233" path="m3823,10730l6576,10730,6576,10498,3823,10498,3823,10730xe" filled="t" fillcolor="#FFFFFF" stroked="f">
                <v:path arrowok="t"/>
                <v:fill type="solid"/>
              </v:shape>
            </v:group>
            <v:group style="position:absolute;left:3571;top:10759;width:3060;height:698" coordorigin="3571,10759" coordsize="3060,698">
              <v:shape style="position:absolute;left:3571;top:10759;width:3060;height:698" coordorigin="3571,10759" coordsize="3060,698" path="m3571,11458l6631,11458,6631,10759,3571,10759,3571,11458xe" filled="t" fillcolor="#FFFFFF" stroked="f">
                <v:path arrowok="t"/>
                <v:fill type="solid"/>
              </v:shape>
            </v:group>
            <v:group style="position:absolute;left:3629;top:10759;width:2947;height:233" coordorigin="3629,10759" coordsize="2947,233">
              <v:shape style="position:absolute;left:3629;top:10759;width:2947;height:233" coordorigin="3629,10759" coordsize="2947,233" path="m3629,10992l6576,10992,6576,10759,3629,10759,3629,10992xe" filled="t" fillcolor="#FFFFFF" stroked="f">
                <v:path arrowok="t"/>
                <v:fill type="solid"/>
              </v:shape>
            </v:group>
            <v:group style="position:absolute;left:3629;top:10992;width:2947;height:233" coordorigin="3629,10992" coordsize="2947,233">
              <v:shape style="position:absolute;left:3629;top:10992;width:2947;height:233" coordorigin="3629,10992" coordsize="2947,233" path="m3629,11225l6576,11225,6576,10992,3629,10992,3629,11225xe" filled="t" fillcolor="#FFFFFF" stroked="f">
                <v:path arrowok="t"/>
                <v:fill type="solid"/>
              </v:shape>
            </v:group>
            <v:group style="position:absolute;left:3629;top:11225;width:2947;height:233" coordorigin="3629,11225" coordsize="2947,233">
              <v:shape style="position:absolute;left:3629;top:11225;width:2947;height:233" coordorigin="3629,11225" coordsize="2947,233" path="m3629,11458l6576,11458,6576,11225,3629,11225,3629,11458xe" filled="t" fillcolor="#FFFFFF" stroked="f">
                <v:path arrowok="t"/>
                <v:fill type="solid"/>
              </v:shape>
            </v:group>
            <v:group style="position:absolute;left:3132;top:11467;width:235;height:931" coordorigin="3132,11467" coordsize="235,931">
              <v:shape style="position:absolute;left:3132;top:11467;width:235;height:931" coordorigin="3132,11467" coordsize="235,931" path="m3132,12398l3367,12398,3367,11467,3132,11467,3132,12398xe" filled="t" fillcolor="#FFFFFF" stroked="f">
                <v:path arrowok="t"/>
                <v:fill type="solid"/>
              </v:shape>
            </v:group>
            <v:group style="position:absolute;left:3190;top:11818;width:120;height:230" coordorigin="3190,11818" coordsize="120,230">
              <v:shape style="position:absolute;left:3190;top:11818;width:120;height:230" coordorigin="3190,11818" coordsize="120,230" path="m3190,12048l3310,12048,3310,11818,3190,11818,3190,12048xe" filled="t" fillcolor="#FFFFFF" stroked="f">
                <v:path arrowok="t"/>
                <v:fill type="solid"/>
              </v:shape>
            </v:group>
            <v:group style="position:absolute;left:3377;top:11467;width:187;height:931" coordorigin="3377,11467" coordsize="187,931">
              <v:shape style="position:absolute;left:3377;top:11467;width:187;height:931" coordorigin="3377,11467" coordsize="187,931" path="m3377,12398l3564,12398,3564,11467,3377,11467,3377,12398xe" filled="t" fillcolor="#FFFFFF" stroked="f">
                <v:path arrowok="t"/>
                <v:fill type="solid"/>
              </v:shape>
            </v:group>
            <v:group style="position:absolute;left:3470;top:11818;width:2;height:230" coordorigin="3470,11818" coordsize="2,230">
              <v:shape style="position:absolute;left:3470;top:11818;width:2;height:230" coordorigin="3470,11818" coordsize="0,230" path="m3470,11818l3470,12048e" filled="f" stroked="t" strokeweight="3.7pt" strokecolor="#FFFFFF">
                <v:path arrowok="t"/>
              </v:shape>
            </v:group>
            <v:group style="position:absolute;left:3571;top:11467;width:185;height:931" coordorigin="3571,11467" coordsize="185,931">
              <v:shape style="position:absolute;left:3571;top:11467;width:185;height:931" coordorigin="3571,11467" coordsize="185,931" path="m3571,12398l3756,12398,3756,11467,3571,11467,3571,12398xe" filled="t" fillcolor="#FFFFFF" stroked="f">
                <v:path arrowok="t"/>
                <v:fill type="solid"/>
              </v:shape>
            </v:group>
            <v:group style="position:absolute;left:3664;top:11818;width:2;height:230" coordorigin="3664,11818" coordsize="2,230">
              <v:shape style="position:absolute;left:3664;top:11818;width:2;height:230" coordorigin="3664,11818" coordsize="0,230" path="m3664,11818l3664,12048e" filled="f" stroked="t" strokeweight="3.58pt" strokecolor="#FFFFFF">
                <v:path arrowok="t"/>
              </v:shape>
            </v:group>
            <v:group style="position:absolute;left:3766;top:11467;width:2866;height:931" coordorigin="3766,11467" coordsize="2866,931">
              <v:shape style="position:absolute;left:3766;top:11467;width:2866;height:931" coordorigin="3766,11467" coordsize="2866,931" path="m3766,12398l6631,12398,6631,11467,3766,11467,3766,12398xe" filled="t" fillcolor="#FFFFFF" stroked="f">
                <v:path arrowok="t"/>
                <v:fill type="solid"/>
              </v:shape>
            </v:group>
            <v:group style="position:absolute;left:3823;top:11467;width:2753;height:233" coordorigin="3823,11467" coordsize="2753,233">
              <v:shape style="position:absolute;left:3823;top:11467;width:2753;height:233" coordorigin="3823,11467" coordsize="2753,233" path="m3823,11700l6576,11700,6576,11467,3823,11467,3823,11700xe" filled="t" fillcolor="#FFFFFF" stroked="f">
                <v:path arrowok="t"/>
                <v:fill type="solid"/>
              </v:shape>
            </v:group>
            <v:group style="position:absolute;left:3823;top:11700;width:2753;height:233" coordorigin="3823,11700" coordsize="2753,233">
              <v:shape style="position:absolute;left:3823;top:11700;width:2753;height:233" coordorigin="3823,11700" coordsize="2753,233" path="m3823,11933l6576,11933,6576,11700,3823,11700,3823,11933xe" filled="t" fillcolor="#FFFFFF" stroked="f">
                <v:path arrowok="t"/>
                <v:fill type="solid"/>
              </v:shape>
            </v:group>
            <v:group style="position:absolute;left:3823;top:11933;width:2753;height:233" coordorigin="3823,11933" coordsize="2753,233">
              <v:shape style="position:absolute;left:3823;top:11933;width:2753;height:233" coordorigin="3823,11933" coordsize="2753,233" path="m3823,12166l6576,12166,6576,11933,3823,11933,3823,12166xe" filled="t" fillcolor="#FFFFFF" stroked="f">
                <v:path arrowok="t"/>
                <v:fill type="solid"/>
              </v:shape>
            </v:group>
            <v:group style="position:absolute;left:3823;top:12166;width:2753;height:233" coordorigin="3823,12166" coordsize="2753,233">
              <v:shape style="position:absolute;left:3823;top:12166;width:2753;height:233" coordorigin="3823,12166" coordsize="2753,233" path="m3823,12398l6576,12398,6576,12166,3823,12166,3823,12398xe" filled="t" fillcolor="#FFFFFF" stroked="f">
                <v:path arrowok="t"/>
                <v:fill type="solid"/>
              </v:shape>
            </v:group>
            <v:group style="position:absolute;left:2887;top:12406;width:235;height:305" coordorigin="2887,12406" coordsize="235,305">
              <v:shape style="position:absolute;left:2887;top:12406;width:235;height:305" coordorigin="2887,12406" coordsize="235,305" path="m2887,12710l3122,12710,3122,12406,2887,12406,2887,12710xe" filled="t" fillcolor="#FFFFFF" stroked="f">
                <v:path arrowok="t"/>
                <v:fill type="solid"/>
              </v:shape>
            </v:group>
            <v:group style="position:absolute;left:2945;top:12442;width:120;height:233" coordorigin="2945,12442" coordsize="120,233">
              <v:shape style="position:absolute;left:2945;top:12442;width:120;height:233" coordorigin="2945,12442" coordsize="120,233" path="m2945,12674l3065,12674,3065,12442,2945,12442,2945,12674xe" filled="t" fillcolor="#FFFFFF" stroked="f">
                <v:path arrowok="t"/>
                <v:fill type="solid"/>
              </v:shape>
            </v:group>
            <v:group style="position:absolute;left:3132;top:12406;width:235;height:305" coordorigin="3132,12406" coordsize="235,305">
              <v:shape style="position:absolute;left:3132;top:12406;width:235;height:305" coordorigin="3132,12406" coordsize="235,305" path="m3132,12710l3367,12710,3367,12406,3132,12406,3132,12710xe" filled="t" fillcolor="#FFFFFF" stroked="f">
                <v:path arrowok="t"/>
                <v:fill type="solid"/>
              </v:shape>
            </v:group>
            <v:group style="position:absolute;left:3190;top:12442;width:120;height:233" coordorigin="3190,12442" coordsize="120,233">
              <v:shape style="position:absolute;left:3190;top:12442;width:120;height:233" coordorigin="3190,12442" coordsize="120,233" path="m3190,12674l3310,12674,3310,12442,3190,12442,3190,12674xe" filled="t" fillcolor="#FFFFFF" stroked="f">
                <v:path arrowok="t"/>
                <v:fill type="solid"/>
              </v:shape>
            </v:group>
            <v:group style="position:absolute;left:3377;top:12406;width:3254;height:305" coordorigin="3377,12406" coordsize="3254,305">
              <v:shape style="position:absolute;left:3377;top:12406;width:3254;height:305" coordorigin="3377,12406" coordsize="3254,305" path="m3377,12710l6631,12710,6631,12406,3377,12406,3377,12710xe" filled="t" fillcolor="#FFFFFF" stroked="f">
                <v:path arrowok="t"/>
                <v:fill type="solid"/>
              </v:shape>
            </v:group>
            <v:group style="position:absolute;left:3434;top:12442;width:3142;height:233" coordorigin="3434,12442" coordsize="3142,233">
              <v:shape style="position:absolute;left:3434;top:12442;width:3142;height:233" coordorigin="3434,12442" coordsize="3142,233" path="m3434,12674l6576,12674,6576,12442,3434,12442,3434,12674xe" filled="t" fillcolor="#FFFFFF" stroked="f">
                <v:path arrowok="t"/>
                <v:fill type="solid"/>
              </v:shape>
            </v:group>
            <v:group style="position:absolute;left:2143;top:12718;width:245;height:468" coordorigin="2143,12718" coordsize="245,468">
              <v:shape style="position:absolute;left:2143;top:12718;width:245;height:468" coordorigin="2143,12718" coordsize="245,468" path="m2143,13186l2388,13186,2388,12718,2143,12718,2143,13186xe" filled="t" fillcolor="#FFFFFF" stroked="f">
                <v:path arrowok="t"/>
                <v:fill type="solid"/>
              </v:shape>
            </v:group>
            <v:group style="position:absolute;left:2201;top:12835;width:130;height:233" coordorigin="2201,12835" coordsize="130,233">
              <v:shape style="position:absolute;left:2201;top:12835;width:130;height:233" coordorigin="2201,12835" coordsize="130,233" path="m2201,13068l2330,13068,2330,12835,2201,12835,2201,13068xe" filled="t" fillcolor="#FFFFFF" stroked="f">
                <v:path arrowok="t"/>
                <v:fill type="solid"/>
              </v:shape>
            </v:group>
            <v:group style="position:absolute;left:2398;top:12718;width:235;height:468" coordorigin="2398,12718" coordsize="235,468">
              <v:shape style="position:absolute;left:2398;top:12718;width:235;height:468" coordorigin="2398,12718" coordsize="235,468" path="m2398,13186l2633,13186,2633,12718,2398,12718,2398,13186xe" filled="t" fillcolor="#FFFFFF" stroked="f">
                <v:path arrowok="t"/>
                <v:fill type="solid"/>
              </v:shape>
            </v:group>
            <v:group style="position:absolute;left:2455;top:12835;width:120;height:233" coordorigin="2455,12835" coordsize="120,233">
              <v:shape style="position:absolute;left:2455;top:12835;width:120;height:233" coordorigin="2455,12835" coordsize="120,233" path="m2455,13068l2575,13068,2575,12835,2455,12835,2455,13068xe" filled="t" fillcolor="#FFFFFF" stroked="f">
                <v:path arrowok="t"/>
                <v:fill type="solid"/>
              </v:shape>
            </v:group>
            <v:group style="position:absolute;left:2642;top:12718;width:235;height:468" coordorigin="2642,12718" coordsize="235,468">
              <v:shape style="position:absolute;left:2642;top:12718;width:235;height:468" coordorigin="2642,12718" coordsize="235,468" path="m2642,13186l2878,13186,2878,12718,2642,12718,2642,13186xe" filled="t" fillcolor="#FFFFFF" stroked="f">
                <v:path arrowok="t"/>
                <v:fill type="solid"/>
              </v:shape>
            </v:group>
            <v:group style="position:absolute;left:2700;top:12835;width:120;height:233" coordorigin="2700,12835" coordsize="120,233">
              <v:shape style="position:absolute;left:2700;top:12835;width:120;height:233" coordorigin="2700,12835" coordsize="120,233" path="m2700,13068l2820,13068,2820,12835,2700,12835,2700,13068xe" filled="t" fillcolor="#FFFFFF" stroked="f">
                <v:path arrowok="t"/>
                <v:fill type="solid"/>
              </v:shape>
            </v:group>
            <v:group style="position:absolute;left:2887;top:12718;width:235;height:468" coordorigin="2887,12718" coordsize="235,468">
              <v:shape style="position:absolute;left:2887;top:12718;width:235;height:468" coordorigin="2887,12718" coordsize="235,468" path="m2887,13186l3122,13186,3122,12718,2887,12718,2887,13186xe" filled="t" fillcolor="#FFFFFF" stroked="f">
                <v:path arrowok="t"/>
                <v:fill type="solid"/>
              </v:shape>
            </v:group>
            <v:group style="position:absolute;left:2945;top:12835;width:120;height:233" coordorigin="2945,12835" coordsize="120,233">
              <v:shape style="position:absolute;left:2945;top:12835;width:120;height:233" coordorigin="2945,12835" coordsize="120,233" path="m2945,13068l3065,13068,3065,12835,2945,12835,2945,13068xe" filled="t" fillcolor="#FFFFFF" stroked="f">
                <v:path arrowok="t"/>
                <v:fill type="solid"/>
              </v:shape>
            </v:group>
            <v:group style="position:absolute;left:3132;top:12718;width:235;height:468" coordorigin="3132,12718" coordsize="235,468">
              <v:shape style="position:absolute;left:3132;top:12718;width:235;height:468" coordorigin="3132,12718" coordsize="235,468" path="m3132,13186l3367,13186,3367,12718,3132,12718,3132,13186xe" filled="t" fillcolor="#FFFFFF" stroked="f">
                <v:path arrowok="t"/>
                <v:fill type="solid"/>
              </v:shape>
            </v:group>
            <v:group style="position:absolute;left:3190;top:12835;width:120;height:233" coordorigin="3190,12835" coordsize="120,233">
              <v:shape style="position:absolute;left:3190;top:12835;width:120;height:233" coordorigin="3190,12835" coordsize="120,233" path="m3190,13068l3310,13068,3310,12835,3190,12835,3190,13068xe" filled="t" fillcolor="#FFFFFF" stroked="f">
                <v:path arrowok="t"/>
                <v:fill type="solid"/>
              </v:shape>
            </v:group>
            <v:group style="position:absolute;left:3377;top:12718;width:187;height:468" coordorigin="3377,12718" coordsize="187,468">
              <v:shape style="position:absolute;left:3377;top:12718;width:187;height:468" coordorigin="3377,12718" coordsize="187,468" path="m3377,13186l3564,13186,3564,12718,3377,12718,3377,13186xe" filled="t" fillcolor="#FFFFFF" stroked="f">
                <v:path arrowok="t"/>
                <v:fill type="solid"/>
              </v:shape>
            </v:group>
            <v:group style="position:absolute;left:3470;top:12835;width:2;height:233" coordorigin="3470,12835" coordsize="2,233">
              <v:shape style="position:absolute;left:3470;top:12835;width:2;height:233" coordorigin="3470,12835" coordsize="0,233" path="m3470,12835l3470,13068e" filled="f" stroked="t" strokeweight="3.7pt" strokecolor="#FFFFFF">
                <v:path arrowok="t"/>
              </v:shape>
            </v:group>
            <v:group style="position:absolute;left:1867;top:13193;width:266;height:466" coordorigin="1867,13193" coordsize="266,466">
              <v:shape style="position:absolute;left:1867;top:13193;width:266;height:466" coordorigin="1867,13193" coordsize="266,466" path="m1867,13658l2134,13658,2134,13193,1867,13193,1867,13658xe" filled="t" fillcolor="#FFFFFF" stroked="f">
                <v:path arrowok="t"/>
                <v:fill type="solid"/>
              </v:shape>
            </v:group>
            <v:group style="position:absolute;left:1925;top:13310;width:151;height:230" coordorigin="1925,13310" coordsize="151,230">
              <v:shape style="position:absolute;left:1925;top:13310;width:151;height:230" coordorigin="1925,13310" coordsize="151,230" path="m1925,13541l2076,13541,2076,13310,1925,13310,1925,13541xe" filled="t" fillcolor="#FFFFFF" stroked="f">
                <v:path arrowok="t"/>
                <v:fill type="solid"/>
              </v:shape>
            </v:group>
            <v:group style="position:absolute;left:2143;top:13193;width:245;height:466" coordorigin="2143,13193" coordsize="245,466">
              <v:shape style="position:absolute;left:2143;top:13193;width:245;height:466" coordorigin="2143,13193" coordsize="245,466" path="m2143,13658l2388,13658,2388,13193,2143,13193,2143,13658xe" filled="t" fillcolor="#FFFFFF" stroked="f">
                <v:path arrowok="t"/>
                <v:fill type="solid"/>
              </v:shape>
            </v:group>
            <v:group style="position:absolute;left:2201;top:13310;width:130;height:230" coordorigin="2201,13310" coordsize="130,230">
              <v:shape style="position:absolute;left:2201;top:13310;width:130;height:230" coordorigin="2201,13310" coordsize="130,230" path="m2201,13541l2330,13541,2330,13310,2201,13310,2201,13541xe" filled="t" fillcolor="#FFFFFF" stroked="f">
                <v:path arrowok="t"/>
                <v:fill type="solid"/>
              </v:shape>
            </v:group>
            <v:group style="position:absolute;left:2398;top:13193;width:235;height:466" coordorigin="2398,13193" coordsize="235,466">
              <v:shape style="position:absolute;left:2398;top:13193;width:235;height:466" coordorigin="2398,13193" coordsize="235,466" path="m2398,13658l2633,13658,2633,13193,2398,13193,2398,13658xe" filled="t" fillcolor="#FFFFFF" stroked="f">
                <v:path arrowok="t"/>
                <v:fill type="solid"/>
              </v:shape>
            </v:group>
            <v:group style="position:absolute;left:2455;top:13310;width:120;height:230" coordorigin="2455,13310" coordsize="120,230">
              <v:shape style="position:absolute;left:2455;top:13310;width:120;height:230" coordorigin="2455,13310" coordsize="120,230" path="m2455,13541l2575,13541,2575,13310,2455,13310,2455,13541xe" filled="t" fillcolor="#FFFFFF" stroked="f">
                <v:path arrowok="t"/>
                <v:fill type="solid"/>
              </v:shape>
            </v:group>
            <v:group style="position:absolute;left:2642;top:13193;width:235;height:466" coordorigin="2642,13193" coordsize="235,466">
              <v:shape style="position:absolute;left:2642;top:13193;width:235;height:466" coordorigin="2642,13193" coordsize="235,466" path="m2642,13658l2878,13658,2878,13193,2642,13193,2642,13658xe" filled="t" fillcolor="#FFFFFF" stroked="f">
                <v:path arrowok="t"/>
                <v:fill type="solid"/>
              </v:shape>
            </v:group>
            <v:group style="position:absolute;left:2700;top:13310;width:120;height:230" coordorigin="2700,13310" coordsize="120,230">
              <v:shape style="position:absolute;left:2700;top:13310;width:120;height:230" coordorigin="2700,13310" coordsize="120,230" path="m2700,13541l2820,13541,2820,13310,2700,13310,2700,13541xe" filled="t" fillcolor="#FFFFFF" stroked="f">
                <v:path arrowok="t"/>
                <v:fill type="solid"/>
              </v:shape>
            </v:group>
            <v:group style="position:absolute;left:2887;top:13193;width:235;height:466" coordorigin="2887,13193" coordsize="235,466">
              <v:shape style="position:absolute;left:2887;top:13193;width:235;height:466" coordorigin="2887,13193" coordsize="235,466" path="m2887,13658l3122,13658,3122,13193,2887,13193,2887,13658xe" filled="t" fillcolor="#FFFFFF" stroked="f">
                <v:path arrowok="t"/>
                <v:fill type="solid"/>
              </v:shape>
            </v:group>
            <v:group style="position:absolute;left:2945;top:13310;width:120;height:230" coordorigin="2945,13310" coordsize="120,230">
              <v:shape style="position:absolute;left:2945;top:13310;width:120;height:230" coordorigin="2945,13310" coordsize="120,230" path="m2945,13541l3065,13541,3065,13310,2945,13310,2945,13541xe" filled="t" fillcolor="#FFFFFF" stroked="f">
                <v:path arrowok="t"/>
                <v:fill type="solid"/>
              </v:shape>
            </v:group>
            <v:group style="position:absolute;left:1867;top:13666;width:266;height:305" coordorigin="1867,13666" coordsize="266,305">
              <v:shape style="position:absolute;left:1867;top:13666;width:266;height:305" coordorigin="1867,13666" coordsize="266,305" path="m1867,13970l2134,13970,2134,13666,1867,13666,1867,13970xe" filled="t" fillcolor="#FFFFFF" stroked="f">
                <v:path arrowok="t"/>
                <v:fill type="solid"/>
              </v:shape>
            </v:group>
            <v:group style="position:absolute;left:1925;top:13702;width:151;height:233" coordorigin="1925,13702" coordsize="151,233">
              <v:shape style="position:absolute;left:1925;top:13702;width:151;height:233" coordorigin="1925,13702" coordsize="151,233" path="m1925,13934l2076,13934,2076,13702,1925,13702,1925,13934xe" filled="t" fillcolor="#FFFFFF" stroked="f">
                <v:path arrowok="t"/>
                <v:fill type="solid"/>
              </v:shape>
            </v:group>
            <v:group style="position:absolute;left:2143;top:13666;width:245;height:305" coordorigin="2143,13666" coordsize="245,305">
              <v:shape style="position:absolute;left:2143;top:13666;width:245;height:305" coordorigin="2143,13666" coordsize="245,305" path="m2143,13970l2388,13970,2388,13666,2143,13666,2143,13970xe" filled="t" fillcolor="#FFFFFF" stroked="f">
                <v:path arrowok="t"/>
                <v:fill type="solid"/>
              </v:shape>
            </v:group>
            <v:group style="position:absolute;left:2201;top:13702;width:130;height:233" coordorigin="2201,13702" coordsize="130,233">
              <v:shape style="position:absolute;left:2201;top:13702;width:130;height:233" coordorigin="2201,13702" coordsize="130,233" path="m2201,13934l2330,13934,2330,13702,2201,13702,2201,13934xe" filled="t" fillcolor="#FFFFFF" stroked="f">
                <v:path arrowok="t"/>
                <v:fill type="solid"/>
              </v:shape>
            </v:group>
            <v:group style="position:absolute;left:2398;top:13666;width:235;height:305" coordorigin="2398,13666" coordsize="235,305">
              <v:shape style="position:absolute;left:2398;top:13666;width:235;height:305" coordorigin="2398,13666" coordsize="235,305" path="m2398,13970l2633,13970,2633,13666,2398,13666,2398,13970xe" filled="t" fillcolor="#FFFFFF" stroked="f">
                <v:path arrowok="t"/>
                <v:fill type="solid"/>
              </v:shape>
            </v:group>
            <v:group style="position:absolute;left:2455;top:13702;width:120;height:233" coordorigin="2455,13702" coordsize="120,233">
              <v:shape style="position:absolute;left:2455;top:13702;width:120;height:233" coordorigin="2455,13702" coordsize="120,233" path="m2455,13934l2575,13934,2575,13702,2455,13702,2455,13934xe" filled="t" fillcolor="#FFFFFF" stroked="f">
                <v:path arrowok="t"/>
                <v:fill type="solid"/>
              </v:shape>
            </v:group>
            <v:group style="position:absolute;left:2642;top:13666;width:235;height:305" coordorigin="2642,13666" coordsize="235,305">
              <v:shape style="position:absolute;left:2642;top:13666;width:235;height:305" coordorigin="2642,13666" coordsize="235,305" path="m2642,13970l2878,13970,2878,13666,2642,13666,2642,13970xe" filled="t" fillcolor="#FFFFFF" stroked="f">
                <v:path arrowok="t"/>
                <v:fill type="solid"/>
              </v:shape>
            </v:group>
            <v:group style="position:absolute;left:2700;top:13702;width:120;height:233" coordorigin="2700,13702" coordsize="120,233">
              <v:shape style="position:absolute;left:2700;top:13702;width:120;height:233" coordorigin="2700,13702" coordsize="120,233" path="m2700,13934l2820,13934,2820,13702,2700,13702,2700,13934xe" filled="t" fillcolor="#FFFFFF" stroked="f">
                <v:path arrowok="t"/>
                <v:fill type="solid"/>
              </v:shape>
            </v:group>
            <v:group style="position:absolute;left:2887;top:13666;width:235;height:305" coordorigin="2887,13666" coordsize="235,305">
              <v:shape style="position:absolute;left:2887;top:13666;width:235;height:305" coordorigin="2887,13666" coordsize="235,305" path="m2887,13970l3122,13970,3122,13666,2887,13666,2887,13970xe" filled="t" fillcolor="#FFFFFF" stroked="f">
                <v:path arrowok="t"/>
                <v:fill type="solid"/>
              </v:shape>
            </v:group>
            <v:group style="position:absolute;left:2945;top:13702;width:120;height:233" coordorigin="2945,13702" coordsize="120,233">
              <v:shape style="position:absolute;left:2945;top:13702;width:120;height:233" coordorigin="2945,13702" coordsize="120,233" path="m2945,13934l3065,13934,3065,13702,2945,13702,2945,13934xe" filled="t" fillcolor="#FFFFFF" stroked="f">
                <v:path arrowok="t"/>
                <v:fill type="solid"/>
              </v:shape>
            </v:group>
            <v:group style="position:absolute;left:1867;top:13980;width:266;height:466" coordorigin="1867,13980" coordsize="266,466">
              <v:shape style="position:absolute;left:1867;top:13980;width:266;height:466" coordorigin="1867,13980" coordsize="266,466" path="m1867,14446l2134,14446,2134,13980,1867,13980,1867,14446xe" filled="t" fillcolor="#FFFFFF" stroked="f">
                <v:path arrowok="t"/>
                <v:fill type="solid"/>
              </v:shape>
            </v:group>
            <v:group style="position:absolute;left:1925;top:14095;width:151;height:233" coordorigin="1925,14095" coordsize="151,233">
              <v:shape style="position:absolute;left:1925;top:14095;width:151;height:233" coordorigin="1925,14095" coordsize="151,233" path="m1925,14328l2076,14328,2076,14095,1925,14095,1925,14328xe" filled="t" fillcolor="#FFFFFF" stroked="f">
                <v:path arrowok="t"/>
                <v:fill type="solid"/>
              </v:shape>
            </v:group>
            <v:group style="position:absolute;left:2143;top:13980;width:245;height:466" coordorigin="2143,13980" coordsize="245,466">
              <v:shape style="position:absolute;left:2143;top:13980;width:245;height:466" coordorigin="2143,13980" coordsize="245,466" path="m2143,14446l2388,14446,2388,13980,2143,13980,2143,14446xe" filled="t" fillcolor="#FFFFFF" stroked="f">
                <v:path arrowok="t"/>
                <v:fill type="solid"/>
              </v:shape>
            </v:group>
            <v:group style="position:absolute;left:2201;top:14095;width:130;height:233" coordorigin="2201,14095" coordsize="130,233">
              <v:shape style="position:absolute;left:2201;top:14095;width:130;height:233" coordorigin="2201,14095" coordsize="130,233" path="m2201,14328l2330,14328,2330,14095,2201,14095,2201,1432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4.213303pt;margin-top:408.500244pt;width:10.040pt;height:329.779527pt;mso-position-horizontal-relative:page;mso-position-vertical-relative:page;z-index:-18880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6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27"/>
              <w:ind w:left="56" w:right="32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otes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baldíos,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sin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alta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nquetas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25,000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13"/>
              <w:ind w:left="56" w:right="18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bre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Producción,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Consu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Transac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1,529,264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dquisición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inmueb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,264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puest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Comercio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xter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puest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Nóminas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Asimil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puest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gicos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Accesorios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uest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2,460,989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rgos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impuestos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9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931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y/o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sancion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impuestos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municip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,319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Hono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arios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gastos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ejec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municip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179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Actua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izaciones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impuestos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icipales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Otros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Impuestos.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ros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mpuestos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9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5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puest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Comprendid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Causados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cicios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scales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nte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iores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Pen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ntes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Liquidaci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Pago.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4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32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Comprendid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Causados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Ejerc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Fisca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Ante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iores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Pendientes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Liqu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Pago.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CUOTAS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APORTACIO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SEG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RIDAD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SOCIAL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6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Aportaciones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Fondos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Cuotas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Segurid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Social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Cuotas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Ahorro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4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3"/>
              <w:ind w:left="56" w:right="27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Otras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Cuotas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Apor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aciones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Seguridad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Social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12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Accesorios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Cuotas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Aportaciones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uridad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Soci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CONTRIB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CIO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MEJO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79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4,370,360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Contribuci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nes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ejor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úblicas.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4,370,360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11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aumento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valor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mejoría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specif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piedad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aport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mejoras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,360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136"/>
              <w:jc w:val="both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Contribuci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nes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ejor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ndid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Ley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sad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cios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Fiscales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Anteriores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Pendientes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Liquidaci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Pago.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0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5" w:lineRule="auto" w:before="5"/>
              <w:ind w:left="56" w:right="12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buci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mej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ras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comprend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causadas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ejercic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iscales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iores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pendientes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iquidación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pago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ECHO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7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21,821,966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75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21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Uso,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Goce,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Aprove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hamiento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Ex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ación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Bie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minio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Púb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ico.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1,056,175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auto" w:before="5"/>
              <w:ind w:left="56" w:right="23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cupación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vía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públi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merca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,175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Prestación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vicio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8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13,880,750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4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2"/>
              <w:ind w:left="56" w:right="50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Prestación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Servi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Municipa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13,880,750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ervic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alumbrado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público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8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,763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01" w:footer="0" w:top="1440" w:bottom="280" w:left="1340" w:right="980"/>
        </w:sectPr>
      </w:pPr>
    </w:p>
    <w:p>
      <w:pPr>
        <w:spacing w:line="260" w:lineRule="exact" w:before="14"/>
        <w:rPr>
          <w:sz w:val="26"/>
          <w:szCs w:val="26"/>
        </w:rPr>
      </w:pPr>
      <w:r>
        <w:rPr/>
        <w:pict>
          <v:shape style="position:absolute;margin-left:467.640015pt;margin-top:272.399994pt;width:71.28pt;height:58.806304pt;mso-position-horizontal-relative:page;mso-position-vertical-relative:page;z-index:-18879" type="#_x0000_t202" filled="f" stroked="f">
            <v:textbox inset="0,0,0,0">
              <w:txbxContent>
                <w:p>
                  <w:pPr>
                    <w:spacing w:line="140" w:lineRule="exact" w:before="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1029" w:lineRule="exact"/>
                    <w:ind w:left="183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873535pt;margin-top:307.559998pt;width:106.046453pt;height:67.565243pt;mso-position-horizontal-relative:page;mso-position-vertical-relative:page;z-index:-18878" type="#_x0000_t202" filled="f" stroked="f">
            <v:textbox inset="0,0,0,0">
              <w:txbxContent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839996pt;margin-top:321.736755pt;width:95.422029pt;height:60.347103pt;mso-position-horizontal-relative:page;mso-position-vertical-relative:page;z-index:-18877" type="#_x0000_t202" filled="f" stroked="f">
            <v:textbox inset="0,0,0,0">
              <w:txbxContent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701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58722pt;margin-top:348.176788pt;width:104.001268pt;height:96.663258pt;mso-position-horizontal-relative:page;mso-position-vertical-relative:page;z-index:-18876" type="#_x0000_t202" filled="f" stroked="f">
            <v:textbox inset="0,0,0,0">
              <w:txbxContent>
                <w:p>
                  <w:pPr>
                    <w:spacing w:line="140" w:lineRule="exact" w:before="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74" w:lineRule="auto"/>
                    <w:ind w:left="0" w:right="146" w:firstLine="801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60004pt;margin-top:400.785339pt;width:93.05344pt;height:58.446406pt;mso-position-horizontal-relative:page;mso-position-vertical-relative:page;z-index:-18875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692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440002pt;margin-top:450.720001pt;width:152.414454pt;height:75.103291pt;mso-position-horizontal-relative:page;mso-position-vertical-relative:page;z-index:-18874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1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line="1029" w:lineRule="exact"/>
                    <w:ind w:left="1954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440002pt;margin-top:494.428558pt;width:129.24pt;height:56.579651pt;mso-position-horizontal-relative:page;mso-position-vertical-relative:page;z-index:-18873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29" w:lineRule="exact"/>
                    <w:ind w:left="1451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679993pt;margin-top:526.536743pt;width:153pt;height:58.446406pt;mso-position-horizontal-relative:page;mso-position-vertical-relative:page;z-index:-18872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1246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399994pt;margin-top:550.974304pt;width:143.28pt;height:43.376601pt;mso-position-horizontal-relative:page;mso-position-vertical-relative:page;z-index:-18871" type="#_x0000_t202" filled="f" stroked="f">
            <v:textbox inset="0,0,0,0">
              <w:txbxContent>
                <w:p>
                  <w:pPr>
                    <w:spacing w:line="868" w:lineRule="exact"/>
                    <w:ind w:left="864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399994pt;margin-top:560.375916pt;width:143.28pt;height:56.579651pt;mso-position-horizontal-relative:page;mso-position-vertical-relative:page;z-index:-18870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29" w:lineRule="exact"/>
                    <w:ind w:left="412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01236pt;margin-top:602.159973pt;width:174.667633pt;height:66.826422pt;mso-position-horizontal-relative:page;mso-position-vertical-relative:page;z-index:-18869" type="#_x0000_t202" filled="f" stroked="f">
            <v:textbox inset="0,0,0,0">
              <w:txbxContent>
                <w:p>
                  <w:pPr>
                    <w:spacing w:line="100" w:lineRule="exact" w:before="7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990311pt;margin-top:615.631897pt;width:43.376601pt;height:43.376601pt;mso-position-horizontal-relative:page;mso-position-vertical-relative:page;z-index:-18868" type="#_x0000_t202" filled="f" stroked="f">
            <v:textbox inset="0,0,0,0">
              <w:txbxContent>
                <w:p>
                  <w:pPr>
                    <w:spacing w:line="868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64142pt;margin-top:641.159973pt;width:60.347103pt;height:86.374647pt;mso-position-horizontal-relative:page;mso-position-vertical-relative:page;z-index:-18867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870232pt;margin-top:641.159973pt;width:56.579651pt;height:59.968554pt;mso-position-horizontal-relative:page;mso-position-vertical-relative:page;z-index:-18866" type="#_x0000_t202" filled="f" stroked="f">
            <v:textbox inset="0,0,0,0">
              <w:txbxContent>
                <w:p>
                  <w:pPr>
                    <w:spacing w:line="170" w:lineRule="exac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99268pt;margin-top:687.960022pt;width:58.446406pt;height:64.04611pt;mso-position-horizontal-relative:page;mso-position-vertical-relative:page;z-index:-18865" type="#_x0000_t202" filled="f" stroked="f">
            <v:textbox inset="0,0,0,0">
              <w:txbxContent>
                <w:p>
                  <w:pPr>
                    <w:spacing w:line="240" w:lineRule="exact" w:before="1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2.27pt;margin-top:74.589996pt;width:488.74pt;height:5.14pt;mso-position-horizontal-relative:page;mso-position-vertical-relative:page;z-index:-18864" coordorigin="1045,1492" coordsize="9775,103">
            <v:group style="position:absolute;left:1070;top:1517;width:9725;height:2" coordorigin="1070,1517" coordsize="9725,2">
              <v:shape style="position:absolute;left:1070;top:1517;width:9725;height:2" coordorigin="1070,1517" coordsize="9725,0" path="m1070,1517l10795,1517e" filled="f" stroked="t" strokeweight="2.5pt" strokecolor="#000000">
                <v:path arrowok="t"/>
              </v:shape>
            </v:group>
            <v:group style="position:absolute;left:1070;top:1588;width:9725;height:2" coordorigin="1070,1588" coordsize="9725,2">
              <v:shape style="position:absolute;left:1070;top:1588;width:9725;height:2" coordorigin="1070,1588" coordsize="9725,0" path="m1070,1588l10795,1588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.360001pt;margin-top:272.279999pt;width:463.68pt;height:462.84pt;mso-position-horizontal-relative:page;mso-position-vertical-relative:page;z-index:-18863" coordorigin="1507,5446" coordsize="9274,9257">
            <v:group style="position:absolute;left:7817;top:5448;width:1526;height:694" coordorigin="7817,5448" coordsize="1526,694">
              <v:shape style="position:absolute;left:7817;top:5448;width:1526;height:694" coordorigin="7817,5448" coordsize="1526,694" path="m7817,6142l9343,6142,9343,5448,7817,5448,7817,6142xe" filled="t" fillcolor="#FFFFFF" stroked="f">
                <v:path arrowok="t"/>
                <v:fill type="solid"/>
              </v:shape>
            </v:group>
            <v:group style="position:absolute;left:7877;top:5678;width:1409;height:233" coordorigin="7877,5678" coordsize="1409,233">
              <v:shape style="position:absolute;left:7877;top:5678;width:1409;height:233" coordorigin="7877,5678" coordsize="1409,233" path="m7877,5911l9286,5911,9286,5678,7877,5678,7877,5911xe" filled="t" fillcolor="#FFFFFF" stroked="f">
                <v:path arrowok="t"/>
                <v:fill type="solid"/>
              </v:shape>
            </v:group>
            <v:group style="position:absolute;left:9353;top:5448;width:1426;height:694" coordorigin="9353,5448" coordsize="1426,694">
              <v:shape style="position:absolute;left:9353;top:5448;width:1426;height:694" coordorigin="9353,5448" coordsize="1426,694" path="m9353,6142l10778,6142,10778,5448,9353,5448,9353,6142xe" filled="t" fillcolor="#FFFFFF" stroked="f">
                <v:path arrowok="t"/>
                <v:fill type="solid"/>
              </v:shape>
            </v:group>
            <v:group style="position:absolute;left:9410;top:5678;width:1310;height:233" coordorigin="9410,5678" coordsize="1310,233">
              <v:shape style="position:absolute;left:9410;top:5678;width:1310;height:233" coordorigin="9410,5678" coordsize="1310,233" path="m9410,5911l10721,5911,10721,5678,9410,5678,9410,5911xe" filled="t" fillcolor="#FFFFFF" stroked="f">
                <v:path arrowok="t"/>
                <v:fill type="solid"/>
              </v:shape>
            </v:group>
            <v:group style="position:absolute;left:7817;top:6151;width:1526;height:694" coordorigin="7817,6151" coordsize="1526,694">
              <v:shape style="position:absolute;left:7817;top:6151;width:1526;height:694" coordorigin="7817,6151" coordsize="1526,694" path="m7817,6845l9343,6845,9343,6151,7817,6151,7817,6845xe" filled="t" fillcolor="#FFFFFF" stroked="f">
                <v:path arrowok="t"/>
                <v:fill type="solid"/>
              </v:shape>
            </v:group>
            <v:group style="position:absolute;left:7877;top:6384;width:1409;height:230" coordorigin="7877,6384" coordsize="1409,230">
              <v:shape style="position:absolute;left:7877;top:6384;width:1409;height:230" coordorigin="7877,6384" coordsize="1409,230" path="m7877,6614l9286,6614,9286,6384,7877,6384,7877,6614xe" filled="t" fillcolor="#FFFFFF" stroked="f">
                <v:path arrowok="t"/>
                <v:fill type="solid"/>
              </v:shape>
            </v:group>
            <v:group style="position:absolute;left:9353;top:6151;width:1426;height:694" coordorigin="9353,6151" coordsize="1426,694">
              <v:shape style="position:absolute;left:9353;top:6151;width:1426;height:694" coordorigin="9353,6151" coordsize="1426,694" path="m9353,6845l10778,6845,10778,6151,9353,6151,9353,6845xe" filled="t" fillcolor="#FFFFFF" stroked="f">
                <v:path arrowok="t"/>
                <v:fill type="solid"/>
              </v:shape>
            </v:group>
            <v:group style="position:absolute;left:9410;top:6384;width:1310;height:230" coordorigin="9410,6384" coordsize="1310,230">
              <v:shape style="position:absolute;left:9410;top:6384;width:1310;height:230" coordorigin="9410,6384" coordsize="1310,230" path="m9410,6614l10721,6614,10721,6384,9410,6384,9410,6614xe" filled="t" fillcolor="#FFFFFF" stroked="f">
                <v:path arrowok="t"/>
                <v:fill type="solid"/>
              </v:shape>
            </v:group>
            <v:group style="position:absolute;left:7817;top:6854;width:1526;height:463" coordorigin="7817,6854" coordsize="1526,463">
              <v:shape style="position:absolute;left:7817;top:6854;width:1526;height:463" coordorigin="7817,6854" coordsize="1526,463" path="m7817,7318l9343,7318,9343,6854,7817,6854,7817,7318xe" filled="t" fillcolor="#FFFFFF" stroked="f">
                <v:path arrowok="t"/>
                <v:fill type="solid"/>
              </v:shape>
            </v:group>
            <v:group style="position:absolute;left:7877;top:6970;width:1409;height:230" coordorigin="7877,6970" coordsize="1409,230">
              <v:shape style="position:absolute;left:7877;top:6970;width:1409;height:230" coordorigin="7877,6970" coordsize="1409,230" path="m7877,7200l9286,7200,9286,6970,7877,6970,7877,7200xe" filled="t" fillcolor="#FFFFFF" stroked="f">
                <v:path arrowok="t"/>
                <v:fill type="solid"/>
              </v:shape>
            </v:group>
            <v:group style="position:absolute;left:6283;top:7325;width:1526;height:696" coordorigin="6283,7325" coordsize="1526,696">
              <v:shape style="position:absolute;left:6283;top:7325;width:1526;height:696" coordorigin="6283,7325" coordsize="1526,696" path="m6283,8021l7810,8021,7810,7325,6283,7325,6283,8021xe" filled="t" fillcolor="#FFFFFF" stroked="f">
                <v:path arrowok="t"/>
                <v:fill type="solid"/>
              </v:shape>
            </v:group>
            <v:group style="position:absolute;left:6341;top:7558;width:1411;height:230" coordorigin="6341,7558" coordsize="1411,230">
              <v:shape style="position:absolute;left:6341;top:7558;width:1411;height:230" coordorigin="6341,7558" coordsize="1411,230" path="m6341,7788l7752,7788,7752,7558,6341,7558,6341,7788xe" filled="t" fillcolor="#FFFFFF" stroked="f">
                <v:path arrowok="t"/>
                <v:fill type="solid"/>
              </v:shape>
            </v:group>
            <v:group style="position:absolute;left:7817;top:7325;width:1526;height:696" coordorigin="7817,7325" coordsize="1526,696">
              <v:shape style="position:absolute;left:7817;top:7325;width:1526;height:696" coordorigin="7817,7325" coordsize="1526,696" path="m7817,8021l9343,8021,9343,7325,7817,7325,7817,8021xe" filled="t" fillcolor="#FFFFFF" stroked="f">
                <v:path arrowok="t"/>
                <v:fill type="solid"/>
              </v:shape>
            </v:group>
            <v:group style="position:absolute;left:7877;top:7558;width:1409;height:230" coordorigin="7877,7558" coordsize="1409,230">
              <v:shape style="position:absolute;left:7877;top:7558;width:1409;height:230" coordorigin="7877,7558" coordsize="1409,230" path="m7877,7788l9286,7788,9286,7558,7877,7558,7877,7788xe" filled="t" fillcolor="#FFFFFF" stroked="f">
                <v:path arrowok="t"/>
                <v:fill type="solid"/>
              </v:shape>
            </v:group>
            <v:group style="position:absolute;left:6283;top:8030;width:1526;height:271" coordorigin="6283,8030" coordsize="1526,271">
              <v:shape style="position:absolute;left:6283;top:8030;width:1526;height:271" coordorigin="6283,8030" coordsize="1526,271" path="m6283,8302l7810,8302,7810,8030,6283,8030,6283,8302xe" filled="t" fillcolor="#FFFFFF" stroked="f">
                <v:path arrowok="t"/>
                <v:fill type="solid"/>
              </v:shape>
            </v:group>
            <v:group style="position:absolute;left:6341;top:8050;width:1411;height:230" coordorigin="6341,8050" coordsize="1411,230">
              <v:shape style="position:absolute;left:6341;top:8050;width:1411;height:230" coordorigin="6341,8050" coordsize="1411,230" path="m6341,8280l7752,8280,7752,8050,6341,8050,6341,8280xe" filled="t" fillcolor="#FFFFFF" stroked="f">
                <v:path arrowok="t"/>
                <v:fill type="solid"/>
              </v:shape>
            </v:group>
            <v:group style="position:absolute;left:7817;top:8030;width:1526;height:271" coordorigin="7817,8030" coordsize="1526,271">
              <v:shape style="position:absolute;left:7817;top:8030;width:1526;height:271" coordorigin="7817,8030" coordsize="1526,271" path="m7817,8302l9343,8302,9343,8030,7817,8030,7817,8302xe" filled="t" fillcolor="#FFFFFF" stroked="f">
                <v:path arrowok="t"/>
                <v:fill type="solid"/>
              </v:shape>
            </v:group>
            <v:group style="position:absolute;left:7877;top:8050;width:1409;height:230" coordorigin="7877,8050" coordsize="1409,230">
              <v:shape style="position:absolute;left:7877;top:8050;width:1409;height:230" coordorigin="7877,8050" coordsize="1409,230" path="m7877,8280l9286,8280,9286,8050,7877,8050,7877,8280xe" filled="t" fillcolor="#FFFFFF" stroked="f">
                <v:path arrowok="t"/>
                <v:fill type="solid"/>
              </v:shape>
            </v:group>
            <v:group style="position:absolute;left:3689;top:8311;width:2585;height:694" coordorigin="3689,8311" coordsize="2585,694">
              <v:shape style="position:absolute;left:3689;top:8311;width:2585;height:694" coordorigin="3689,8311" coordsize="2585,694" path="m3689,9005l6274,9005,6274,8311,3689,8311,3689,9005xe" filled="t" fillcolor="#FFFFFF" stroked="f">
                <v:path arrowok="t"/>
                <v:fill type="solid"/>
              </v:shape>
            </v:group>
            <v:group style="position:absolute;left:3746;top:8311;width:2472;height:233" coordorigin="3746,8311" coordsize="2472,233">
              <v:shape style="position:absolute;left:3746;top:8311;width:2472;height:233" coordorigin="3746,8311" coordsize="2472,233" path="m3746,8544l6218,8544,6218,8311,3746,8311,3746,8544xe" filled="t" fillcolor="#FFFFFF" stroked="f">
                <v:path arrowok="t"/>
                <v:fill type="solid"/>
              </v:shape>
            </v:group>
            <v:group style="position:absolute;left:3746;top:8544;width:2472;height:230" coordorigin="3746,8544" coordsize="2472,230">
              <v:shape style="position:absolute;left:3746;top:8544;width:2472;height:230" coordorigin="3746,8544" coordsize="2472,230" path="m3746,8774l6218,8774,6218,8544,3746,8544,3746,8774xe" filled="t" fillcolor="#FFFFFF" stroked="f">
                <v:path arrowok="t"/>
                <v:fill type="solid"/>
              </v:shape>
            </v:group>
            <v:group style="position:absolute;left:3746;top:8774;width:2472;height:230" coordorigin="3746,8774" coordsize="2472,230">
              <v:shape style="position:absolute;left:3746;top:8774;width:2472;height:230" coordorigin="3746,8774" coordsize="2472,230" path="m3746,9005l6218,9005,6218,8774,3746,8774,3746,9005xe" filled="t" fillcolor="#FFFFFF" stroked="f">
                <v:path arrowok="t"/>
                <v:fill type="solid"/>
              </v:shape>
            </v:group>
            <v:group style="position:absolute;left:6283;top:8311;width:1526;height:694" coordorigin="6283,8311" coordsize="1526,694">
              <v:shape style="position:absolute;left:6283;top:8311;width:1526;height:694" coordorigin="6283,8311" coordsize="1526,694" path="m6283,9005l7810,9005,7810,8311,6283,8311,6283,9005xe" filled="t" fillcolor="#FFFFFF" stroked="f">
                <v:path arrowok="t"/>
                <v:fill type="solid"/>
              </v:shape>
            </v:group>
            <v:group style="position:absolute;left:6341;top:8544;width:1411;height:230" coordorigin="6341,8544" coordsize="1411,230">
              <v:shape style="position:absolute;left:6341;top:8544;width:1411;height:230" coordorigin="6341,8544" coordsize="1411,230" path="m6341,8774l7752,8774,7752,8544,6341,8544,6341,8774xe" filled="t" fillcolor="#FFFFFF" stroked="f">
                <v:path arrowok="t"/>
                <v:fill type="solid"/>
              </v:shape>
            </v:group>
            <v:group style="position:absolute;left:3689;top:9014;width:2585;height:478" coordorigin="3689,9014" coordsize="2585,478">
              <v:shape style="position:absolute;left:3689;top:9014;width:2585;height:478" coordorigin="3689,9014" coordsize="2585,478" path="m3689,9492l6274,9492,6274,9014,3689,9014,3689,9492xe" filled="t" fillcolor="#FFFFFF" stroked="f">
                <v:path arrowok="t"/>
                <v:fill type="solid"/>
              </v:shape>
            </v:group>
            <v:group style="position:absolute;left:3746;top:9022;width:2472;height:233" coordorigin="3746,9022" coordsize="2472,233">
              <v:shape style="position:absolute;left:3746;top:9022;width:2472;height:233" coordorigin="3746,9022" coordsize="2472,233" path="m3746,9254l6218,9254,6218,9022,3746,9022,3746,9254xe" filled="t" fillcolor="#FFFFFF" stroked="f">
                <v:path arrowok="t"/>
                <v:fill type="solid"/>
              </v:shape>
            </v:group>
            <v:group style="position:absolute;left:3746;top:9254;width:2472;height:230" coordorigin="3746,9254" coordsize="2472,230">
              <v:shape style="position:absolute;left:3746;top:9254;width:2472;height:230" coordorigin="3746,9254" coordsize="2472,230" path="m3746,9485l6218,9485,6218,9254,3746,9254,3746,9485xe" filled="t" fillcolor="#FFFFFF" stroked="f">
                <v:path arrowok="t"/>
                <v:fill type="solid"/>
              </v:shape>
            </v:group>
            <v:group style="position:absolute;left:6283;top:9014;width:1526;height:478" coordorigin="6283,9014" coordsize="1526,478">
              <v:shape style="position:absolute;left:6283;top:9014;width:1526;height:478" coordorigin="6283,9014" coordsize="1526,478" path="m6283,9492l7810,9492,7810,9014,6283,9014,6283,9492xe" filled="t" fillcolor="#FFFFFF" stroked="f">
                <v:path arrowok="t"/>
                <v:fill type="solid"/>
              </v:shape>
            </v:group>
            <v:group style="position:absolute;left:6341;top:9137;width:1411;height:233" coordorigin="6341,9137" coordsize="1411,233">
              <v:shape style="position:absolute;left:6341;top:9137;width:1411;height:233" coordorigin="6341,9137" coordsize="1411,233" path="m6341,9370l7752,9370,7752,9137,6341,9137,6341,9370xe" filled="t" fillcolor="#FFFFFF" stroked="f">
                <v:path arrowok="t"/>
                <v:fill type="solid"/>
              </v:shape>
            </v:group>
            <v:group style="position:absolute;left:3689;top:9502;width:2585;height:259" coordorigin="3689,9502" coordsize="2585,259">
              <v:shape style="position:absolute;left:3689;top:9502;width:2585;height:259" coordorigin="3689,9502" coordsize="2585,259" path="m3689,9761l6274,9761,6274,9502,3689,9502,3689,9761xe" filled="t" fillcolor="#FFFFFF" stroked="f">
                <v:path arrowok="t"/>
                <v:fill type="solid"/>
              </v:shape>
            </v:group>
            <v:group style="position:absolute;left:3746;top:9516;width:2472;height:230" coordorigin="3746,9516" coordsize="2472,230">
              <v:shape style="position:absolute;left:3746;top:9516;width:2472;height:230" coordorigin="3746,9516" coordsize="2472,230" path="m3746,9746l6218,9746,6218,9516,3746,9516,3746,9746xe" filled="t" fillcolor="#FFFFFF" stroked="f">
                <v:path arrowok="t"/>
                <v:fill type="solid"/>
              </v:shape>
            </v:group>
            <v:group style="position:absolute;left:6283;top:9502;width:1526;height:259" coordorigin="6283,9502" coordsize="1526,259">
              <v:shape style="position:absolute;left:6283;top:9502;width:1526;height:259" coordorigin="6283,9502" coordsize="1526,259" path="m6283,9761l7810,9761,7810,9502,6283,9502,6283,9761xe" filled="t" fillcolor="#FFFFFF" stroked="f">
                <v:path arrowok="t"/>
                <v:fill type="solid"/>
              </v:shape>
            </v:group>
            <v:group style="position:absolute;left:6341;top:9516;width:1411;height:230" coordorigin="6341,9516" coordsize="1411,230">
              <v:shape style="position:absolute;left:6341;top:9516;width:1411;height:230" coordorigin="6341,9516" coordsize="1411,230" path="m6341,9746l7752,9746,7752,9516,6341,9516,6341,9746xe" filled="t" fillcolor="#FFFFFF" stroked="f">
                <v:path arrowok="t"/>
                <v:fill type="solid"/>
              </v:shape>
            </v:group>
            <v:group style="position:absolute;left:3689;top:9770;width:2585;height:259" coordorigin="3689,9770" coordsize="2585,259">
              <v:shape style="position:absolute;left:3689;top:9770;width:2585;height:259" coordorigin="3689,9770" coordsize="2585,259" path="m3689,10030l6274,10030,6274,9770,3689,9770,3689,10030xe" filled="t" fillcolor="#FFFFFF" stroked="f">
                <v:path arrowok="t"/>
                <v:fill type="solid"/>
              </v:shape>
            </v:group>
            <v:group style="position:absolute;left:3746;top:9785;width:2472;height:233" coordorigin="3746,9785" coordsize="2472,233">
              <v:shape style="position:absolute;left:3746;top:9785;width:2472;height:233" coordorigin="3746,9785" coordsize="2472,233" path="m3746,10018l6218,10018,6218,9785,3746,9785,3746,10018xe" filled="t" fillcolor="#FFFFFF" stroked="f">
                <v:path arrowok="t"/>
                <v:fill type="solid"/>
              </v:shape>
            </v:group>
            <v:group style="position:absolute;left:6283;top:9770;width:1526;height:259" coordorigin="6283,9770" coordsize="1526,259">
              <v:shape style="position:absolute;left:6283;top:9770;width:1526;height:259" coordorigin="6283,9770" coordsize="1526,259" path="m6283,10030l7810,10030,7810,9770,6283,9770,6283,10030xe" filled="t" fillcolor="#FFFFFF" stroked="f">
                <v:path arrowok="t"/>
                <v:fill type="solid"/>
              </v:shape>
            </v:group>
            <v:group style="position:absolute;left:6341;top:9785;width:1411;height:233" coordorigin="6341,9785" coordsize="1411,233">
              <v:shape style="position:absolute;left:6341;top:9785;width:1411;height:233" coordorigin="6341,9785" coordsize="1411,233" path="m6341,10018l7752,10018,7752,9785,6341,9785,6341,10018xe" filled="t" fillcolor="#FFFFFF" stroked="f">
                <v:path arrowok="t"/>
                <v:fill type="solid"/>
              </v:shape>
            </v:group>
            <v:group style="position:absolute;left:3689;top:10039;width:2585;height:259" coordorigin="3689,10039" coordsize="2585,259">
              <v:shape style="position:absolute;left:3689;top:10039;width:2585;height:259" coordorigin="3689,10039" coordsize="2585,259" path="m3689,10298l6274,10298,6274,10039,3689,10039,3689,10298xe" filled="t" fillcolor="#FFFFFF" stroked="f">
                <v:path arrowok="t"/>
                <v:fill type="solid"/>
              </v:shape>
            </v:group>
            <v:group style="position:absolute;left:3746;top:10054;width:2472;height:233" coordorigin="3746,10054" coordsize="2472,233">
              <v:shape style="position:absolute;left:3746;top:10054;width:2472;height:233" coordorigin="3746,10054" coordsize="2472,233" path="m3746,10286l6218,10286,6218,10054,3746,10054,3746,10286xe" filled="t" fillcolor="#FFFFFF" stroked="f">
                <v:path arrowok="t"/>
                <v:fill type="solid"/>
              </v:shape>
            </v:group>
            <v:group style="position:absolute;left:6283;top:10039;width:1526;height:259" coordorigin="6283,10039" coordsize="1526,259">
              <v:shape style="position:absolute;left:6283;top:10039;width:1526;height:259" coordorigin="6283,10039" coordsize="1526,259" path="m6283,10298l7810,10298,7810,10039,6283,10039,6283,10298xe" filled="t" fillcolor="#FFFFFF" stroked="f">
                <v:path arrowok="t"/>
                <v:fill type="solid"/>
              </v:shape>
            </v:group>
            <v:group style="position:absolute;left:6341;top:10054;width:1411;height:233" coordorigin="6341,10054" coordsize="1411,233">
              <v:shape style="position:absolute;left:6341;top:10054;width:1411;height:233" coordorigin="6341,10054" coordsize="1411,233" path="m6341,10286l7752,10286,7752,10054,6341,10054,6341,10286xe" filled="t" fillcolor="#FFFFFF" stroked="f">
                <v:path arrowok="t"/>
                <v:fill type="solid"/>
              </v:shape>
            </v:group>
            <v:group style="position:absolute;left:3689;top:10308;width:2585;height:259" coordorigin="3689,10308" coordsize="2585,259">
              <v:shape style="position:absolute;left:3689;top:10308;width:2585;height:259" coordorigin="3689,10308" coordsize="2585,259" path="m3689,10567l6274,10567,6274,10308,3689,10308,3689,10567xe" filled="t" fillcolor="#FFFFFF" stroked="f">
                <v:path arrowok="t"/>
                <v:fill type="solid"/>
              </v:shape>
            </v:group>
            <v:group style="position:absolute;left:3746;top:10322;width:2472;height:230" coordorigin="3746,10322" coordsize="2472,230">
              <v:shape style="position:absolute;left:3746;top:10322;width:2472;height:230" coordorigin="3746,10322" coordsize="2472,230" path="m3746,10553l6218,10553,6218,10322,3746,10322,3746,10553xe" filled="t" fillcolor="#FFFFFF" stroked="f">
                <v:path arrowok="t"/>
                <v:fill type="solid"/>
              </v:shape>
            </v:group>
            <v:group style="position:absolute;left:6283;top:10308;width:1526;height:259" coordorigin="6283,10308" coordsize="1526,259">
              <v:shape style="position:absolute;left:6283;top:10308;width:1526;height:259" coordorigin="6283,10308" coordsize="1526,259" path="m6283,10567l7810,10567,7810,10308,6283,10308,6283,10567xe" filled="t" fillcolor="#FFFFFF" stroked="f">
                <v:path arrowok="t"/>
                <v:fill type="solid"/>
              </v:shape>
            </v:group>
            <v:group style="position:absolute;left:6341;top:10322;width:1411;height:230" coordorigin="6341,10322" coordsize="1411,230">
              <v:shape style="position:absolute;left:6341;top:10322;width:1411;height:230" coordorigin="6341,10322" coordsize="1411,230" path="m6341,10553l7752,10553,7752,10322,6341,10322,6341,10553xe" filled="t" fillcolor="#FFFFFF" stroked="f">
                <v:path arrowok="t"/>
                <v:fill type="solid"/>
              </v:shape>
            </v:group>
            <v:group style="position:absolute;left:3689;top:10577;width:2585;height:259" coordorigin="3689,10577" coordsize="2585,259">
              <v:shape style="position:absolute;left:3689;top:10577;width:2585;height:259" coordorigin="3689,10577" coordsize="2585,259" path="m3689,10836l6274,10836,6274,10577,3689,10577,3689,10836xe" filled="t" fillcolor="#FFFFFF" stroked="f">
                <v:path arrowok="t"/>
                <v:fill type="solid"/>
              </v:shape>
            </v:group>
            <v:group style="position:absolute;left:3746;top:10591;width:2472;height:230" coordorigin="3746,10591" coordsize="2472,230">
              <v:shape style="position:absolute;left:3746;top:10591;width:2472;height:230" coordorigin="3746,10591" coordsize="2472,230" path="m3746,10822l6218,10822,6218,10591,3746,10591,3746,10822xe" filled="t" fillcolor="#FFFFFF" stroked="f">
                <v:path arrowok="t"/>
                <v:fill type="solid"/>
              </v:shape>
            </v:group>
            <v:group style="position:absolute;left:6283;top:10577;width:1526;height:259" coordorigin="6283,10577" coordsize="1526,259">
              <v:shape style="position:absolute;left:6283;top:10577;width:1526;height:259" coordorigin="6283,10577" coordsize="1526,259" path="m6283,10836l7810,10836,7810,10577,6283,10577,6283,10836xe" filled="t" fillcolor="#FFFFFF" stroked="f">
                <v:path arrowok="t"/>
                <v:fill type="solid"/>
              </v:shape>
            </v:group>
            <v:group style="position:absolute;left:6341;top:10591;width:1411;height:230" coordorigin="6341,10591" coordsize="1411,230">
              <v:shape style="position:absolute;left:6341;top:10591;width:1411;height:230" coordorigin="6341,10591" coordsize="1411,230" path="m6341,10822l7752,10822,7752,10591,6341,10591,6341,10822xe" filled="t" fillcolor="#FFFFFF" stroked="f">
                <v:path arrowok="t"/>
                <v:fill type="solid"/>
              </v:shape>
            </v:group>
            <v:group style="position:absolute;left:3689;top:10846;width:2585;height:259" coordorigin="3689,10846" coordsize="2585,259">
              <v:shape style="position:absolute;left:3689;top:10846;width:2585;height:259" coordorigin="3689,10846" coordsize="2585,259" path="m3689,11105l6274,11105,6274,10846,3689,10846,3689,11105xe" filled="t" fillcolor="#FFFFFF" stroked="f">
                <v:path arrowok="t"/>
                <v:fill type="solid"/>
              </v:shape>
            </v:group>
            <v:group style="position:absolute;left:3746;top:10860;width:2472;height:230" coordorigin="3746,10860" coordsize="2472,230">
              <v:shape style="position:absolute;left:3746;top:10860;width:2472;height:230" coordorigin="3746,10860" coordsize="2472,230" path="m3746,11090l6218,11090,6218,10860,3746,10860,3746,11090xe" filled="t" fillcolor="#FFFFFF" stroked="f">
                <v:path arrowok="t"/>
                <v:fill type="solid"/>
              </v:shape>
            </v:group>
            <v:group style="position:absolute;left:3214;top:11114;width:3060;height:300" coordorigin="3214,11114" coordsize="3060,300">
              <v:shape style="position:absolute;left:3214;top:11114;width:3060;height:300" coordorigin="3214,11114" coordsize="3060,300" path="m3214,11414l6274,11414,6274,11114,3214,11114,3214,11414xe" filled="t" fillcolor="#FFFFFF" stroked="f">
                <v:path arrowok="t"/>
                <v:fill type="solid"/>
              </v:shape>
            </v:group>
            <v:group style="position:absolute;left:3271;top:11148;width:2947;height:233" coordorigin="3271,11148" coordsize="2947,233">
              <v:shape style="position:absolute;left:3271;top:11148;width:2947;height:233" coordorigin="3271,11148" coordsize="2947,233" path="m3271,11381l6218,11381,6218,11148,3271,11148,3271,11381xe" filled="t" fillcolor="#FFFFFF" stroked="f">
                <v:path arrowok="t"/>
                <v:fill type="solid"/>
              </v:shape>
            </v:group>
            <v:group style="position:absolute;left:3408;top:11424;width:2866;height:300" coordorigin="3408,11424" coordsize="2866,300">
              <v:shape style="position:absolute;left:3408;top:11424;width:2866;height:300" coordorigin="3408,11424" coordsize="2866,300" path="m3408,11724l6274,11724,6274,11424,3408,11424,3408,11724xe" filled="t" fillcolor="#FFFFFF" stroked="f">
                <v:path arrowok="t"/>
                <v:fill type="solid"/>
              </v:shape>
            </v:group>
            <v:group style="position:absolute;left:3466;top:11458;width:2753;height:230" coordorigin="3466,11458" coordsize="2753,230">
              <v:shape style="position:absolute;left:3466;top:11458;width:2753;height:230" coordorigin="3466,11458" coordsize="2753,230" path="m3466,11688l6218,11688,6218,11458,3466,11458,3466,11688xe" filled="t" fillcolor="#FFFFFF" stroked="f">
                <v:path arrowok="t"/>
                <v:fill type="solid"/>
              </v:shape>
            </v:group>
            <v:group style="position:absolute;left:3019;top:11734;width:187;height:300" coordorigin="3019,11734" coordsize="187,300">
              <v:shape style="position:absolute;left:3019;top:11734;width:187;height:300" coordorigin="3019,11734" coordsize="187,300" path="m3019,12034l3206,12034,3206,11734,3019,11734,3019,12034xe" filled="t" fillcolor="#FFFFFF" stroked="f">
                <v:path arrowok="t"/>
                <v:fill type="solid"/>
              </v:shape>
            </v:group>
            <v:group style="position:absolute;left:3113;top:11767;width:2;height:233" coordorigin="3113,11767" coordsize="2,233">
              <v:shape style="position:absolute;left:3113;top:11767;width:2;height:233" coordorigin="3113,11767" coordsize="0,233" path="m3113,11767l3113,12000e" filled="f" stroked="t" strokeweight="3.7pt" strokecolor="#FFFFFF">
                <v:path arrowok="t"/>
              </v:shape>
            </v:group>
            <v:group style="position:absolute;left:3214;top:11734;width:185;height:300" coordorigin="3214,11734" coordsize="185,300">
              <v:shape style="position:absolute;left:3214;top:11734;width:185;height:300" coordorigin="3214,11734" coordsize="185,300" path="m3214,12034l3398,12034,3398,11734,3214,11734,3214,12034xe" filled="t" fillcolor="#FFFFFF" stroked="f">
                <v:path arrowok="t"/>
                <v:fill type="solid"/>
              </v:shape>
            </v:group>
            <v:group style="position:absolute;left:3306;top:11767;width:2;height:233" coordorigin="3306,11767" coordsize="2,233">
              <v:shape style="position:absolute;left:3306;top:11767;width:2;height:233" coordorigin="3306,11767" coordsize="0,233" path="m3306,11767l3306,12000e" filled="f" stroked="t" strokeweight="3.58pt" strokecolor="#FFFFFF">
                <v:path arrowok="t"/>
              </v:shape>
            </v:group>
            <v:group style="position:absolute;left:3408;top:11734;width:2866;height:300" coordorigin="3408,11734" coordsize="2866,300">
              <v:shape style="position:absolute;left:3408;top:11734;width:2866;height:300" coordorigin="3408,11734" coordsize="2866,300" path="m3408,12034l6274,12034,6274,11734,3408,11734,3408,12034xe" filled="t" fillcolor="#FFFFFF" stroked="f">
                <v:path arrowok="t"/>
                <v:fill type="solid"/>
              </v:shape>
            </v:group>
            <v:group style="position:absolute;left:3466;top:11767;width:2753;height:233" coordorigin="3466,11767" coordsize="2753,233">
              <v:shape style="position:absolute;left:3466;top:11767;width:2753;height:233" coordorigin="3466,11767" coordsize="2753,233" path="m3466,12000l6218,12000,6218,11767,3466,11767,3466,12000xe" filled="t" fillcolor="#FFFFFF" stroked="f">
                <v:path arrowok="t"/>
                <v:fill type="solid"/>
              </v:shape>
            </v:group>
            <v:group style="position:absolute;left:2774;top:12043;width:235;height:463" coordorigin="2774,12043" coordsize="235,463">
              <v:shape style="position:absolute;left:2774;top:12043;width:235;height:463" coordorigin="2774,12043" coordsize="235,463" path="m2774,12506l3010,12506,3010,12043,2774,12043,2774,12506xe" filled="t" fillcolor="#FFFFFF" stroked="f">
                <v:path arrowok="t"/>
                <v:fill type="solid"/>
              </v:shape>
            </v:group>
            <v:group style="position:absolute;left:2832;top:12158;width:120;height:233" coordorigin="2832,12158" coordsize="120,233">
              <v:shape style="position:absolute;left:2832;top:12158;width:120;height:233" coordorigin="2832,12158" coordsize="120,233" path="m2832,12391l2952,12391,2952,12158,2832,12158,2832,12391xe" filled="t" fillcolor="#FFFFFF" stroked="f">
                <v:path arrowok="t"/>
                <v:fill type="solid"/>
              </v:shape>
            </v:group>
            <v:group style="position:absolute;left:3019;top:12043;width:187;height:463" coordorigin="3019,12043" coordsize="187,463">
              <v:shape style="position:absolute;left:3019;top:12043;width:187;height:463" coordorigin="3019,12043" coordsize="187,463" path="m3019,12506l3206,12506,3206,12043,3019,12043,3019,12506xe" filled="t" fillcolor="#FFFFFF" stroked="f">
                <v:path arrowok="t"/>
                <v:fill type="solid"/>
              </v:shape>
            </v:group>
            <v:group style="position:absolute;left:3113;top:12158;width:2;height:233" coordorigin="3113,12158" coordsize="2,233">
              <v:shape style="position:absolute;left:3113;top:12158;width:2;height:233" coordorigin="3113,12158" coordsize="0,233" path="m3113,12158l3113,12391e" filled="f" stroked="t" strokeweight="3.7pt" strokecolor="#FFFFFF">
                <v:path arrowok="t"/>
              </v:shape>
            </v:group>
            <v:group style="position:absolute;left:3214;top:12043;width:185;height:463" coordorigin="3214,12043" coordsize="185,463">
              <v:shape style="position:absolute;left:3214;top:12043;width:185;height:463" coordorigin="3214,12043" coordsize="185,463" path="m3214,12506l3398,12506,3398,12043,3214,12043,3214,12506xe" filled="t" fillcolor="#FFFFFF" stroked="f">
                <v:path arrowok="t"/>
                <v:fill type="solid"/>
              </v:shape>
            </v:group>
            <v:group style="position:absolute;left:3306;top:12158;width:2;height:233" coordorigin="3306,12158" coordsize="2,233">
              <v:shape style="position:absolute;left:3306;top:12158;width:2;height:233" coordorigin="3306,12158" coordsize="0,233" path="m3306,12158l3306,12391e" filled="f" stroked="t" strokeweight="3.58pt" strokecolor="#FFFFFF">
                <v:path arrowok="t"/>
              </v:shape>
            </v:group>
            <v:group style="position:absolute;left:3408;top:12043;width:2866;height:463" coordorigin="3408,12043" coordsize="2866,463">
              <v:shape style="position:absolute;left:3408;top:12043;width:2866;height:463" coordorigin="3408,12043" coordsize="2866,463" path="m3408,12506l6274,12506,6274,12043,3408,12043,3408,12506xe" filled="t" fillcolor="#FFFFFF" stroked="f">
                <v:path arrowok="t"/>
                <v:fill type="solid"/>
              </v:shape>
            </v:group>
            <v:group style="position:absolute;left:3466;top:12043;width:2753;height:230" coordorigin="3466,12043" coordsize="2753,230">
              <v:shape style="position:absolute;left:3466;top:12043;width:2753;height:230" coordorigin="3466,12043" coordsize="2753,230" path="m3466,12274l6218,12274,6218,12043,3466,12043,3466,12274xe" filled="t" fillcolor="#FFFFFF" stroked="f">
                <v:path arrowok="t"/>
                <v:fill type="solid"/>
              </v:shape>
            </v:group>
            <v:group style="position:absolute;left:3466;top:12274;width:2753;height:233" coordorigin="3466,12274" coordsize="2753,233">
              <v:shape style="position:absolute;left:3466;top:12274;width:2753;height:233" coordorigin="3466,12274" coordsize="2753,233" path="m3466,12506l6218,12506,6218,12274,3466,12274,3466,12506xe" filled="t" fillcolor="#FFFFFF" stroked="f">
                <v:path arrowok="t"/>
                <v:fill type="solid"/>
              </v:shape>
            </v:group>
            <v:group style="position:absolute;left:2530;top:12516;width:235;height:298" coordorigin="2530,12516" coordsize="235,298">
              <v:shape style="position:absolute;left:2530;top:12516;width:235;height:298" coordorigin="2530,12516" coordsize="235,298" path="m2530,12814l2765,12814,2765,12516,2530,12516,2530,12814xe" filled="t" fillcolor="#FFFFFF" stroked="f">
                <v:path arrowok="t"/>
                <v:fill type="solid"/>
              </v:shape>
            </v:group>
            <v:group style="position:absolute;left:2587;top:12550;width:120;height:230" coordorigin="2587,12550" coordsize="120,230">
              <v:shape style="position:absolute;left:2587;top:12550;width:120;height:230" coordorigin="2587,12550" coordsize="120,230" path="m2587,12780l2707,12780,2707,12550,2587,12550,2587,12780xe" filled="t" fillcolor="#FFFFFF" stroked="f">
                <v:path arrowok="t"/>
                <v:fill type="solid"/>
              </v:shape>
            </v:group>
            <v:group style="position:absolute;left:2774;top:12516;width:235;height:298" coordorigin="2774,12516" coordsize="235,298">
              <v:shape style="position:absolute;left:2774;top:12516;width:235;height:298" coordorigin="2774,12516" coordsize="235,298" path="m2774,12814l3010,12814,3010,12516,2774,12516,2774,12814xe" filled="t" fillcolor="#FFFFFF" stroked="f">
                <v:path arrowok="t"/>
                <v:fill type="solid"/>
              </v:shape>
            </v:group>
            <v:group style="position:absolute;left:2832;top:12550;width:120;height:230" coordorigin="2832,12550" coordsize="120,230">
              <v:shape style="position:absolute;left:2832;top:12550;width:120;height:230" coordorigin="2832,12550" coordsize="120,230" path="m2832,12780l2952,12780,2952,12550,2832,12550,2832,12780xe" filled="t" fillcolor="#FFFFFF" stroked="f">
                <v:path arrowok="t"/>
                <v:fill type="solid"/>
              </v:shape>
            </v:group>
            <v:group style="position:absolute;left:3019;top:12516;width:187;height:298" coordorigin="3019,12516" coordsize="187,298">
              <v:shape style="position:absolute;left:3019;top:12516;width:187;height:298" coordorigin="3019,12516" coordsize="187,298" path="m3019,12814l3206,12814,3206,12516,3019,12516,3019,12814xe" filled="t" fillcolor="#FFFFFF" stroked="f">
                <v:path arrowok="t"/>
                <v:fill type="solid"/>
              </v:shape>
            </v:group>
            <v:group style="position:absolute;left:3113;top:12550;width:2;height:230" coordorigin="3113,12550" coordsize="2,230">
              <v:shape style="position:absolute;left:3113;top:12550;width:2;height:230" coordorigin="3113,12550" coordsize="0,230" path="m3113,12550l3113,12780e" filled="f" stroked="t" strokeweight="3.7pt" strokecolor="#FFFFFF">
                <v:path arrowok="t"/>
              </v:shape>
            </v:group>
            <v:group style="position:absolute;left:3214;top:12516;width:185;height:298" coordorigin="3214,12516" coordsize="185,298">
              <v:shape style="position:absolute;left:3214;top:12516;width:185;height:298" coordorigin="3214,12516" coordsize="185,298" path="m3214,12814l3398,12814,3398,12516,3214,12516,3214,12814xe" filled="t" fillcolor="#FFFFFF" stroked="f">
                <v:path arrowok="t"/>
                <v:fill type="solid"/>
              </v:shape>
            </v:group>
            <v:group style="position:absolute;left:3306;top:12550;width:2;height:230" coordorigin="3306,12550" coordsize="2,230">
              <v:shape style="position:absolute;left:3306;top:12550;width:2;height:230" coordorigin="3306,12550" coordsize="0,230" path="m3306,12550l3306,12780e" filled="f" stroked="t" strokeweight="3.58pt" strokecolor="#FFFFFF">
                <v:path arrowok="t"/>
              </v:shape>
            </v:group>
            <v:group style="position:absolute;left:3408;top:12516;width:2866;height:298" coordorigin="3408,12516" coordsize="2866,298">
              <v:shape style="position:absolute;left:3408;top:12516;width:2866;height:298" coordorigin="3408,12516" coordsize="2866,298" path="m3408,12814l6274,12814,6274,12516,3408,12516,3408,12814xe" filled="t" fillcolor="#FFFFFF" stroked="f">
                <v:path arrowok="t"/>
                <v:fill type="solid"/>
              </v:shape>
            </v:group>
            <v:group style="position:absolute;left:3466;top:12550;width:2753;height:230" coordorigin="3466,12550" coordsize="2753,230">
              <v:shape style="position:absolute;left:3466;top:12550;width:2753;height:230" coordorigin="3466,12550" coordsize="2753,230" path="m3466,12780l6218,12780,6218,12550,3466,12550,3466,12780xe" filled="t" fillcolor="#FFFFFF" stroked="f">
                <v:path arrowok="t"/>
                <v:fill type="solid"/>
              </v:shape>
            </v:group>
            <v:group style="position:absolute;left:1510;top:12823;width:266;height:926" coordorigin="1510,12823" coordsize="266,926">
              <v:shape style="position:absolute;left:1510;top:12823;width:266;height:926" coordorigin="1510,12823" coordsize="266,926" path="m1510,13750l1776,13750,1776,12823,1510,12823,1510,13750xe" filled="t" fillcolor="#FFFFFF" stroked="f">
                <v:path arrowok="t"/>
                <v:fill type="solid"/>
              </v:shape>
            </v:group>
            <v:group style="position:absolute;left:1567;top:13171;width:151;height:230" coordorigin="1567,13171" coordsize="151,230">
              <v:shape style="position:absolute;left:1567;top:13171;width:151;height:230" coordorigin="1567,13171" coordsize="151,230" path="m1567,13402l1718,13402,1718,13171,1567,13171,1567,13402xe" filled="t" fillcolor="#FFFFFF" stroked="f">
                <v:path arrowok="t"/>
                <v:fill type="solid"/>
              </v:shape>
            </v:group>
            <v:group style="position:absolute;left:1786;top:12823;width:245;height:926" coordorigin="1786,12823" coordsize="245,926">
              <v:shape style="position:absolute;left:1786;top:12823;width:245;height:926" coordorigin="1786,12823" coordsize="245,926" path="m1786,13750l2030,13750,2030,12823,1786,12823,1786,13750xe" filled="t" fillcolor="#FFFFFF" stroked="f">
                <v:path arrowok="t"/>
                <v:fill type="solid"/>
              </v:shape>
            </v:group>
            <v:group style="position:absolute;left:1843;top:13171;width:130;height:230" coordorigin="1843,13171" coordsize="130,230">
              <v:shape style="position:absolute;left:1843;top:13171;width:130;height:230" coordorigin="1843,13171" coordsize="130,230" path="m1843,13402l1973,13402,1973,13171,1843,13171,1843,13402xe" filled="t" fillcolor="#FFFFFF" stroked="f">
                <v:path arrowok="t"/>
                <v:fill type="solid"/>
              </v:shape>
            </v:group>
            <v:group style="position:absolute;left:2040;top:12823;width:235;height:926" coordorigin="2040,12823" coordsize="235,926">
              <v:shape style="position:absolute;left:2040;top:12823;width:235;height:926" coordorigin="2040,12823" coordsize="235,926" path="m2040,13750l2275,13750,2275,12823,2040,12823,2040,13750xe" filled="t" fillcolor="#FFFFFF" stroked="f">
                <v:path arrowok="t"/>
                <v:fill type="solid"/>
              </v:shape>
            </v:group>
            <v:group style="position:absolute;left:2098;top:13171;width:120;height:230" coordorigin="2098,13171" coordsize="120,230">
              <v:shape style="position:absolute;left:2098;top:13171;width:120;height:230" coordorigin="2098,13171" coordsize="120,230" path="m2098,13402l2218,13402,2218,13171,2098,13171,2098,13402xe" filled="t" fillcolor="#FFFFFF" stroked="f">
                <v:path arrowok="t"/>
                <v:fill type="solid"/>
              </v:shape>
            </v:group>
            <v:group style="position:absolute;left:2285;top:12823;width:235;height:926" coordorigin="2285,12823" coordsize="235,926">
              <v:shape style="position:absolute;left:2285;top:12823;width:235;height:926" coordorigin="2285,12823" coordsize="235,926" path="m2285,13750l2520,13750,2520,12823,2285,12823,2285,13750xe" filled="t" fillcolor="#FFFFFF" stroked="f">
                <v:path arrowok="t"/>
                <v:fill type="solid"/>
              </v:shape>
            </v:group>
            <v:group style="position:absolute;left:2342;top:13171;width:120;height:230" coordorigin="2342,13171" coordsize="120,230">
              <v:shape style="position:absolute;left:2342;top:13171;width:120;height:230" coordorigin="2342,13171" coordsize="120,230" path="m2342,13402l2462,13402,2462,13171,2342,13171,2342,13402xe" filled="t" fillcolor="#FFFFFF" stroked="f">
                <v:path arrowok="t"/>
                <v:fill type="solid"/>
              </v:shape>
            </v:group>
            <v:group style="position:absolute;left:2530;top:12823;width:235;height:926" coordorigin="2530,12823" coordsize="235,926">
              <v:shape style="position:absolute;left:2530;top:12823;width:235;height:926" coordorigin="2530,12823" coordsize="235,926" path="m2530,13750l2765,13750,2765,12823,2530,12823,2530,13750xe" filled="t" fillcolor="#FFFFFF" stroked="f">
                <v:path arrowok="t"/>
                <v:fill type="solid"/>
              </v:shape>
            </v:group>
            <v:group style="position:absolute;left:2587;top:13171;width:120;height:230" coordorigin="2587,13171" coordsize="120,230">
              <v:shape style="position:absolute;left:2587;top:13171;width:120;height:230" coordorigin="2587,13171" coordsize="120,230" path="m2587,13402l2707,13402,2707,13171,2587,13171,2587,13402xe" filled="t" fillcolor="#FFFFFF" stroked="f">
                <v:path arrowok="t"/>
                <v:fill type="solid"/>
              </v:shape>
            </v:group>
            <v:group style="position:absolute;left:2774;top:12823;width:235;height:926" coordorigin="2774,12823" coordsize="235,926">
              <v:shape style="position:absolute;left:2774;top:12823;width:235;height:926" coordorigin="2774,12823" coordsize="235,926" path="m2774,13750l3010,13750,3010,12823,2774,12823,2774,13750xe" filled="t" fillcolor="#FFFFFF" stroked="f">
                <v:path arrowok="t"/>
                <v:fill type="solid"/>
              </v:shape>
            </v:group>
            <v:group style="position:absolute;left:2832;top:13171;width:120;height:230" coordorigin="2832,13171" coordsize="120,230">
              <v:shape style="position:absolute;left:2832;top:13171;width:120;height:230" coordorigin="2832,13171" coordsize="120,230" path="m2832,13402l2952,13402,2952,13171,2832,13171,2832,13402xe" filled="t" fillcolor="#FFFFFF" stroked="f">
                <v:path arrowok="t"/>
                <v:fill type="solid"/>
              </v:shape>
            </v:group>
            <v:group style="position:absolute;left:1510;top:13759;width:266;height:941" coordorigin="1510,13759" coordsize="266,941">
              <v:shape style="position:absolute;left:1510;top:13759;width:266;height:941" coordorigin="1510,13759" coordsize="266,941" path="m1510,14700l1776,14700,1776,13759,1510,13759,1510,14700xe" filled="t" fillcolor="#FFFFFF" stroked="f">
                <v:path arrowok="t"/>
                <v:fill type="solid"/>
              </v:shape>
            </v:group>
            <v:group style="position:absolute;left:1567;top:14112;width:151;height:233" coordorigin="1567,14112" coordsize="151,233">
              <v:shape style="position:absolute;left:1567;top:14112;width:151;height:233" coordorigin="1567,14112" coordsize="151,233" path="m1567,14345l1718,14345,1718,14112,1567,14112,1567,14345xe" filled="t" fillcolor="#FFFFFF" stroked="f">
                <v:path arrowok="t"/>
                <v:fill type="solid"/>
              </v:shape>
            </v:group>
            <v:group style="position:absolute;left:1786;top:13759;width:245;height:941" coordorigin="1786,13759" coordsize="245,941">
              <v:shape style="position:absolute;left:1786;top:13759;width:245;height:941" coordorigin="1786,13759" coordsize="245,941" path="m1786,14700l2030,14700,2030,13759,1786,13759,1786,14700xe" filled="t" fillcolor="#FFFFFF" stroked="f">
                <v:path arrowok="t"/>
                <v:fill type="solid"/>
              </v:shape>
            </v:group>
            <v:group style="position:absolute;left:1843;top:14112;width:130;height:233" coordorigin="1843,14112" coordsize="130,233">
              <v:shape style="position:absolute;left:1843;top:14112;width:130;height:233" coordorigin="1843,14112" coordsize="130,233" path="m1843,14345l1973,14345,1973,14112,1843,14112,1843,14345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6.332344pt;margin-top:408.500244pt;width:10.040pt;height:329.779527pt;mso-position-horizontal-relative:page;mso-position-vertical-relative:page;z-index:-18862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317688pt;margin-top:463.792877pt;width:73.776729pt;height:47.999821pt;mso-position-horizontal-relative:page;mso-position-vertical-relative:page;z-index:-18861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AO"/>
            <w10:wrap type="none"/>
          </v:shape>
        </w:pict>
      </w:r>
      <w:r>
        <w:rPr>
          <w:sz w:val="26"/>
          <w:szCs w:val="26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7" w:lineRule="auto" w:before="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prestación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servicio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agua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able,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antarillado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saneamiento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ervic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panteones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,013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ervic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rastro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9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347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ervic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canino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3,773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5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vía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pública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9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ervic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protección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9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122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ervic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parques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jard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18,791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ervic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tránsito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vialidad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ervic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vigilancia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ervic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catastro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servic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oficiales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diversos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Otros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Derech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6,627,016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Otros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Derech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icipales.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6,627,016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5" w:lineRule="auto" w:before="2"/>
              <w:ind w:left="56" w:right="13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pedici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revalidación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nje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misos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icencias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fun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ionamiento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blecimientos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,961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5" w:lineRule="auto" w:before="5"/>
              <w:ind w:left="56" w:right="10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pedici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revalidación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lice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rmisos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colocación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ncios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publ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citarios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,968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auto" w:before="5"/>
              <w:ind w:left="56" w:right="39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neamiento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incas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urba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rúst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4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5" w:lineRule="auto" w:before="5"/>
              <w:ind w:left="56" w:right="18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cenc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construcción,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modelació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reparación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auración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finc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,830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ción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icial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fincas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2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2"/>
              <w:ind w:left="56" w:right="2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pedici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certificados,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ulos,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opias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cumentos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lización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irmas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753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8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7" w:lineRule="auto" w:before="12"/>
              <w:ind w:left="56" w:right="67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gistro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señales,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marcas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herrar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frendo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patentes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ervic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urbanísticos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9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498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ervic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aseo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público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9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481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ervic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administración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biental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insc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ipción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ones.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museos.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Accesorios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Derechos.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00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258,024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rgos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hos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municip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93,909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y/o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sancion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unic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9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164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2"/>
              <w:ind w:left="56" w:right="17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Hono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arios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gastos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ejec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municip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Actua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izaciones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derechos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5" w:lineRule="auto" w:before="2"/>
              <w:ind w:left="56" w:right="16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endidos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Fracciones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sados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Eje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cicios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Fiscales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Anteriores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Pendientes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Liquidac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Pago.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50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auto" w:before="12"/>
              <w:ind w:left="56" w:right="6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chos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comprendidos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fraccion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causad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ejercicios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iscales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iores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pendientes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iquidación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pago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01" w:footer="0" w:top="1440" w:bottom="280" w:left="980" w:right="1340"/>
        </w:sectPr>
      </w:pPr>
    </w:p>
    <w:p>
      <w:pPr>
        <w:spacing w:line="260" w:lineRule="exact" w:before="14"/>
        <w:rPr>
          <w:sz w:val="26"/>
          <w:szCs w:val="26"/>
        </w:rPr>
      </w:pPr>
      <w:r>
        <w:rPr/>
        <w:pict>
          <v:shape style="position:absolute;margin-left:485.519989pt;margin-top:276.493408pt;width:71.28pt;height:54.678955pt;mso-position-horizontal-relative:page;mso-position-vertical-relative:page;z-index:-18860" type="#_x0000_t202" filled="f" stroked="f">
            <v:textbox inset="0,0,0,0">
              <w:txbxContent>
                <w:p>
                  <w:pPr>
                    <w:spacing w:line="1029" w:lineRule="exact" w:before="64"/>
                    <w:ind w:left="184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828339pt;margin-top:316.644897pt;width:105.971675pt;height:58.446406pt;mso-position-horizontal-relative:page;mso-position-vertical-relative:page;z-index:-18859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749664pt;margin-top:357.23999pt;width:83.290347pt;height:66.929985pt;mso-position-horizontal-relative:page;mso-position-vertical-relative:page;z-index:-18858" type="#_x0000_t202" filled="f" stroked="f">
            <v:textbox inset="0,0,0,0">
              <w:txbxContent>
                <w:p>
                  <w:pPr>
                    <w:spacing w:line="100" w:lineRule="exact" w:before="9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720001pt;margin-top:341.184235pt;width:73.015403pt;height:60.347103pt;mso-position-horizontal-relative:page;mso-position-vertical-relative:page;z-index:-18857" type="#_x0000_t202" filled="f" stroked="f">
            <v:textbox inset="0,0,0,0">
              <w:txbxContent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253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113525pt;margin-top:390.127167pt;width:103.926489pt;height:54.678955pt;mso-position-horizontal-relative:page;mso-position-vertical-relative:page;z-index:-18856" type="#_x0000_t202" filled="f" stroked="f">
            <v:textbox inset="0,0,0,0">
              <w:txbxContent>
                <w:p>
                  <w:pPr>
                    <w:spacing w:line="1029" w:lineRule="exact" w:before="64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040009pt;margin-top:400.751404pt;width:93.128229pt;height:58.446406pt;mso-position-horizontal-relative:page;mso-position-vertical-relative:page;z-index:-18855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693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040009pt;margin-top:425.256805pt;width:76.320pt;height:60.347103pt;mso-position-horizontal-relative:page;mso-position-vertical-relative:page;z-index:-18854" type="#_x0000_t202" filled="f" stroked="f">
            <v:textbox inset="0,0,0,0">
              <w:txbxContent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165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096344pt;margin-top:461.519989pt;width:108.263646pt;height:64.303283pt;mso-position-horizontal-relative:page;mso-position-vertical-relative:page;z-index:-18853" type="#_x0000_t202" filled="f" stroked="f">
            <v:textbox inset="0,0,0,0">
              <w:txbxContent>
                <w:p>
                  <w:pPr>
                    <w:spacing w:line="240" w:lineRule="exact" w:before="1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279999pt;margin-top:472.400848pt;width:165.238778pt;height:58.446406pt;mso-position-horizontal-relative:page;mso-position-vertical-relative:page;z-index:-18852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2135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279999pt;margin-top:494.428558pt;width:143.28pt;height:56.579651pt;mso-position-horizontal-relative:page;mso-position-vertical-relative:page;z-index:-18851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29" w:lineRule="exact"/>
                    <w:ind w:left="1732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559998pt;margin-top:526.468872pt;width:153pt;height:67.882005pt;mso-position-horizontal-relative:page;mso-position-vertical-relative:page;z-index:-18850" type="#_x0000_t202" filled="f" stroked="f">
            <v:textbox inset="0,0,0,0">
              <w:txbxContent>
                <w:p>
                  <w:pPr>
                    <w:spacing w:line="120" w:lineRule="exact" w:before="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029" w:lineRule="exact"/>
                    <w:ind w:left="106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279999pt;margin-top:560.375916pt;width:143.28pt;height:56.579651pt;mso-position-horizontal-relative:page;mso-position-vertical-relative:page;z-index:-18849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29" w:lineRule="exact"/>
                    <w:ind w:left="413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933212pt;margin-top:598.440002pt;width:174.626788pt;height:70.546426pt;mso-position-horizontal-relative:page;mso-position-vertical-relative:page;z-index:-18848" type="#_x0000_t202" filled="f" stroked="f">
            <v:textbox inset="0,0,0,0">
              <w:txbxContent>
                <w:p>
                  <w:pPr>
                    <w:spacing w:line="180" w:lineRule="exact" w:before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11163pt;margin-top:615.631897pt;width:43.376601pt;height:43.376601pt;mso-position-horizontal-relative:page;mso-position-vertical-relative:page;z-index:-18847" type="#_x0000_t202" filled="f" stroked="f">
            <v:textbox inset="0,0,0,0">
              <w:txbxContent>
                <w:p>
                  <w:pPr>
                    <w:spacing w:line="868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791092pt;margin-top:644.548889pt;width:56.579651pt;height:56.579651pt;mso-position-horizontal-relative:page;mso-position-vertical-relative:page;z-index:-18846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384995pt;margin-top:661.919983pt;width:60.347103pt;height:65.614645pt;mso-position-horizontal-relative:page;mso-position-vertical-relative:page;z-index:-18845" type="#_x0000_t202" filled="f" stroked="f">
            <v:textbox inset="0,0,0,0">
              <w:txbxContent>
                <w:p>
                  <w:pPr>
                    <w:spacing w:line="280" w:lineRule="exact" w:before="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13528pt;margin-top:693.559692pt;width:58.446406pt;height:58.446406pt;mso-position-horizontal-relative:page;mso-position-vertical-relative:page;z-index:-18844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75pt;margin-top:74.589996pt;width:488.38pt;height:5.14pt;mso-position-horizontal-relative:page;mso-position-vertical-relative:page;z-index:-18843" coordorigin="1415,1492" coordsize="9768,103">
            <v:group style="position:absolute;left:1440;top:1517;width:9718;height:2" coordorigin="1440,1517" coordsize="9718,2">
              <v:shape style="position:absolute;left:1440;top:1517;width:9718;height:2" coordorigin="1440,1517" coordsize="9718,0" path="m1440,1517l11158,1517e" filled="f" stroked="t" strokeweight="2.5pt" strokecolor="#000000">
                <v:path arrowok="t"/>
              </v:shape>
            </v:group>
            <v:group style="position:absolute;left:1440;top:1588;width:9718;height:2" coordorigin="1440,1588" coordsize="9718,2">
              <v:shape style="position:absolute;left:1440;top:1588;width:9718;height:2" coordorigin="1440,1588" coordsize="9718,0" path="m1440,1588l11158,1588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239998pt;margin-top:243.479996pt;width:463.68pt;height:468.12pt;mso-position-horizontal-relative:page;mso-position-vertical-relative:page;z-index:-18842" coordorigin="1865,4870" coordsize="9274,9362">
            <v:group style="position:absolute;left:9710;top:4872;width:1426;height:931" coordorigin="9710,4872" coordsize="1426,931">
              <v:shape style="position:absolute;left:9710;top:4872;width:1426;height:931" coordorigin="9710,4872" coordsize="1426,931" path="m9710,5803l11136,5803,11136,4872,9710,4872,9710,5803xe" filled="t" fillcolor="#FFFFFF" stroked="f">
                <v:path arrowok="t"/>
                <v:fill type="solid"/>
              </v:shape>
            </v:group>
            <v:group style="position:absolute;left:9768;top:5220;width:1310;height:233" coordorigin="9768,5220" coordsize="1310,233">
              <v:shape style="position:absolute;left:9768;top:5220;width:1310;height:233" coordorigin="9768,5220" coordsize="1310,233" path="m9768,5453l11078,5453,11078,5220,9768,5220,9768,5453xe" filled="t" fillcolor="#FFFFFF" stroked="f">
                <v:path arrowok="t"/>
                <v:fill type="solid"/>
              </v:shape>
            </v:group>
            <v:group style="position:absolute;left:8174;top:5810;width:1526;height:288" coordorigin="8174,5810" coordsize="1526,288">
              <v:shape style="position:absolute;left:8174;top:5810;width:1526;height:288" coordorigin="8174,5810" coordsize="1526,288" path="m8174,6098l9701,6098,9701,5810,8174,5810,8174,6098xe" filled="t" fillcolor="#FFFFFF" stroked="f">
                <v:path arrowok="t"/>
                <v:fill type="solid"/>
              </v:shape>
            </v:group>
            <v:group style="position:absolute;left:8234;top:5839;width:1409;height:233" coordorigin="8234,5839" coordsize="1409,233">
              <v:shape style="position:absolute;left:8234;top:5839;width:1409;height:233" coordorigin="8234,5839" coordsize="1409,233" path="m8234,6072l9643,6072,9643,5839,8234,5839,8234,6072xe" filled="t" fillcolor="#FFFFFF" stroked="f">
                <v:path arrowok="t"/>
                <v:fill type="solid"/>
              </v:shape>
            </v:group>
            <v:group style="position:absolute;left:9710;top:5810;width:1426;height:288" coordorigin="9710,5810" coordsize="1426,288">
              <v:shape style="position:absolute;left:9710;top:5810;width:1426;height:288" coordorigin="9710,5810" coordsize="1426,288" path="m9710,6098l11136,6098,11136,5810,9710,5810,9710,6098xe" filled="t" fillcolor="#FFFFFF" stroked="f">
                <v:path arrowok="t"/>
                <v:fill type="solid"/>
              </v:shape>
            </v:group>
            <v:group style="position:absolute;left:9768;top:5839;width:1310;height:233" coordorigin="9768,5839" coordsize="1310,233">
              <v:shape style="position:absolute;left:9768;top:5839;width:1310;height:233" coordorigin="9768,5839" coordsize="1310,233" path="m9768,6072l11078,6072,11078,5839,9768,5839,9768,6072xe" filled="t" fillcolor="#FFFFFF" stroked="f">
                <v:path arrowok="t"/>
                <v:fill type="solid"/>
              </v:shape>
            </v:group>
            <v:group style="position:absolute;left:8174;top:6106;width:1526;height:290" coordorigin="8174,6106" coordsize="1526,290">
              <v:shape style="position:absolute;left:8174;top:6106;width:1526;height:290" coordorigin="8174,6106" coordsize="1526,290" path="m8174,6396l9701,6396,9701,6106,8174,6106,8174,6396xe" filled="t" fillcolor="#FFFFFF" stroked="f">
                <v:path arrowok="t"/>
                <v:fill type="solid"/>
              </v:shape>
            </v:group>
            <v:group style="position:absolute;left:8234;top:6134;width:1409;height:233" coordorigin="8234,6134" coordsize="1409,233">
              <v:shape style="position:absolute;left:8234;top:6134;width:1409;height:233" coordorigin="8234,6134" coordsize="1409,233" path="m8234,6367l9643,6367,9643,6134,8234,6134,8234,6367xe" filled="t" fillcolor="#FFFFFF" stroked="f">
                <v:path arrowok="t"/>
                <v:fill type="solid"/>
              </v:shape>
            </v:group>
            <v:group style="position:absolute;left:9710;top:6106;width:1426;height:290" coordorigin="9710,6106" coordsize="1426,290">
              <v:shape style="position:absolute;left:9710;top:6106;width:1426;height:290" coordorigin="9710,6106" coordsize="1426,290" path="m9710,6396l11136,6396,11136,6106,9710,6106,9710,6396xe" filled="t" fillcolor="#FFFFFF" stroked="f">
                <v:path arrowok="t"/>
                <v:fill type="solid"/>
              </v:shape>
            </v:group>
            <v:group style="position:absolute;left:9768;top:6134;width:1310;height:233" coordorigin="9768,6134" coordsize="1310,233">
              <v:shape style="position:absolute;left:9768;top:6134;width:1310;height:233" coordorigin="9768,6134" coordsize="1310,233" path="m9768,6367l11078,6367,11078,6134,9768,6134,9768,6367xe" filled="t" fillcolor="#FFFFFF" stroked="f">
                <v:path arrowok="t"/>
                <v:fill type="solid"/>
              </v:shape>
            </v:group>
            <v:group style="position:absolute;left:8174;top:6403;width:1526;height:463" coordorigin="8174,6403" coordsize="1526,463">
              <v:shape style="position:absolute;left:8174;top:6403;width:1526;height:463" coordorigin="8174,6403" coordsize="1526,463" path="m8174,6866l9701,6866,9701,6403,8174,6403,8174,6866xe" filled="t" fillcolor="#FFFFFF" stroked="f">
                <v:path arrowok="t"/>
                <v:fill type="solid"/>
              </v:shape>
            </v:group>
            <v:group style="position:absolute;left:8234;top:6521;width:1409;height:230" coordorigin="8234,6521" coordsize="1409,230">
              <v:shape style="position:absolute;left:8234;top:6521;width:1409;height:230" coordorigin="8234,6521" coordsize="1409,230" path="m8234,6751l9643,6751,9643,6521,8234,6521,8234,6751xe" filled="t" fillcolor="#FFFFFF" stroked="f">
                <v:path arrowok="t"/>
                <v:fill type="solid"/>
              </v:shape>
            </v:group>
            <v:group style="position:absolute;left:9710;top:6403;width:1426;height:463" coordorigin="9710,6403" coordsize="1426,463">
              <v:shape style="position:absolute;left:9710;top:6403;width:1426;height:463" coordorigin="9710,6403" coordsize="1426,463" path="m9710,6866l11136,6866,11136,6403,9710,6403,9710,6866xe" filled="t" fillcolor="#FFFFFF" stroked="f">
                <v:path arrowok="t"/>
                <v:fill type="solid"/>
              </v:shape>
            </v:group>
            <v:group style="position:absolute;left:9768;top:6521;width:1310;height:230" coordorigin="9768,6521" coordsize="1310,230">
              <v:shape style="position:absolute;left:9768;top:6521;width:1310;height:230" coordorigin="9768,6521" coordsize="1310,230" path="m9768,6751l11078,6751,11078,6521,9768,6521,9768,6751xe" filled="t" fillcolor="#FFFFFF" stroked="f">
                <v:path arrowok="t"/>
                <v:fill type="solid"/>
              </v:shape>
            </v:group>
            <v:group style="position:absolute;left:8174;top:6876;width:1526;height:259" coordorigin="8174,6876" coordsize="1526,259">
              <v:shape style="position:absolute;left:8174;top:6876;width:1526;height:259" coordorigin="8174,6876" coordsize="1526,259" path="m8174,7135l9701,7135,9701,6876,8174,6876,8174,7135xe" filled="t" fillcolor="#FFFFFF" stroked="f">
                <v:path arrowok="t"/>
                <v:fill type="solid"/>
              </v:shape>
            </v:group>
            <v:group style="position:absolute;left:8234;top:6890;width:1409;height:230" coordorigin="8234,6890" coordsize="1409,230">
              <v:shape style="position:absolute;left:8234;top:6890;width:1409;height:230" coordorigin="8234,6890" coordsize="1409,230" path="m8234,7121l9643,7121,9643,6890,8234,6890,8234,7121xe" filled="t" fillcolor="#FFFFFF" stroked="f">
                <v:path arrowok="t"/>
                <v:fill type="solid"/>
              </v:shape>
            </v:group>
            <v:group style="position:absolute;left:9710;top:6876;width:1426;height:259" coordorigin="9710,6876" coordsize="1426,259">
              <v:shape style="position:absolute;left:9710;top:6876;width:1426;height:259" coordorigin="9710,6876" coordsize="1426,259" path="m9710,7135l11136,7135,11136,6876,9710,6876,9710,7135xe" filled="t" fillcolor="#FFFFFF" stroked="f">
                <v:path arrowok="t"/>
                <v:fill type="solid"/>
              </v:shape>
            </v:group>
            <v:group style="position:absolute;left:9768;top:6890;width:1310;height:230" coordorigin="9768,6890" coordsize="1310,230">
              <v:shape style="position:absolute;left:9768;top:6890;width:1310;height:230" coordorigin="9768,6890" coordsize="1310,230" path="m9768,7121l11078,7121,11078,6890,9768,6890,9768,7121xe" filled="t" fillcolor="#FFFFFF" stroked="f">
                <v:path arrowok="t"/>
                <v:fill type="solid"/>
              </v:shape>
            </v:group>
            <v:group style="position:absolute;left:6641;top:7145;width:1526;height:463" coordorigin="6641,7145" coordsize="1526,463">
              <v:shape style="position:absolute;left:6641;top:7145;width:1526;height:463" coordorigin="6641,7145" coordsize="1526,463" path="m6641,7608l8167,7608,8167,7145,6641,7145,6641,7608xe" filled="t" fillcolor="#FFFFFF" stroked="f">
                <v:path arrowok="t"/>
                <v:fill type="solid"/>
              </v:shape>
            </v:group>
            <v:group style="position:absolute;left:6698;top:7260;width:1411;height:230" coordorigin="6698,7260" coordsize="1411,230">
              <v:shape style="position:absolute;left:6698;top:7260;width:1411;height:230" coordorigin="6698,7260" coordsize="1411,230" path="m6698,7490l8110,7490,8110,7260,6698,7260,6698,7490xe" filled="t" fillcolor="#FFFFFF" stroked="f">
                <v:path arrowok="t"/>
                <v:fill type="solid"/>
              </v:shape>
            </v:group>
            <v:group style="position:absolute;left:8174;top:7145;width:1526;height:463" coordorigin="8174,7145" coordsize="1526,463">
              <v:shape style="position:absolute;left:8174;top:7145;width:1526;height:463" coordorigin="8174,7145" coordsize="1526,463" path="m8174,7608l9701,7608,9701,7145,8174,7145,8174,7608xe" filled="t" fillcolor="#FFFFFF" stroked="f">
                <v:path arrowok="t"/>
                <v:fill type="solid"/>
              </v:shape>
            </v:group>
            <v:group style="position:absolute;left:8234;top:7260;width:1409;height:230" coordorigin="8234,7260" coordsize="1409,230">
              <v:shape style="position:absolute;left:8234;top:7260;width:1409;height:230" coordorigin="8234,7260" coordsize="1409,230" path="m8234,7490l9643,7490,9643,7260,8234,7260,8234,7490xe" filled="t" fillcolor="#FFFFFF" stroked="f">
                <v:path arrowok="t"/>
                <v:fill type="solid"/>
              </v:shape>
            </v:group>
            <v:group style="position:absolute;left:6641;top:7615;width:1526;height:262" coordorigin="6641,7615" coordsize="1526,262">
              <v:shape style="position:absolute;left:6641;top:7615;width:1526;height:262" coordorigin="6641,7615" coordsize="1526,262" path="m6641,7877l8167,7877,8167,7615,6641,7615,6641,7877xe" filled="t" fillcolor="#FFFFFF" stroked="f">
                <v:path arrowok="t"/>
                <v:fill type="solid"/>
              </v:shape>
            </v:group>
            <v:group style="position:absolute;left:6698;top:7632;width:1411;height:230" coordorigin="6698,7632" coordsize="1411,230">
              <v:shape style="position:absolute;left:6698;top:7632;width:1411;height:230" coordorigin="6698,7632" coordsize="1411,230" path="m6698,7862l8110,7862,8110,7632,6698,7632,6698,7862xe" filled="t" fillcolor="#FFFFFF" stroked="f">
                <v:path arrowok="t"/>
                <v:fill type="solid"/>
              </v:shape>
            </v:group>
            <v:group style="position:absolute;left:8174;top:7615;width:1526;height:262" coordorigin="8174,7615" coordsize="1526,262">
              <v:shape style="position:absolute;left:8174;top:7615;width:1526;height:262" coordorigin="8174,7615" coordsize="1526,262" path="m8174,7877l9701,7877,9701,7615,8174,7615,8174,7877xe" filled="t" fillcolor="#FFFFFF" stroked="f">
                <v:path arrowok="t"/>
                <v:fill type="solid"/>
              </v:shape>
            </v:group>
            <v:group style="position:absolute;left:8234;top:7632;width:1409;height:230" coordorigin="8234,7632" coordsize="1409,230">
              <v:shape style="position:absolute;left:8234;top:7632;width:1409;height:230" coordorigin="8234,7632" coordsize="1409,230" path="m8234,7862l9643,7862,9643,7632,8234,7632,8234,7862xe" filled="t" fillcolor="#FFFFFF" stroked="f">
                <v:path arrowok="t"/>
                <v:fill type="solid"/>
              </v:shape>
            </v:group>
            <v:group style="position:absolute;left:6641;top:7886;width:1526;height:259" coordorigin="6641,7886" coordsize="1526,259">
              <v:shape style="position:absolute;left:6641;top:7886;width:1526;height:259" coordorigin="6641,7886" coordsize="1526,259" path="m6641,8146l8167,8146,8167,7886,6641,7886,6641,8146xe" filled="t" fillcolor="#FFFFFF" stroked="f">
                <v:path arrowok="t"/>
                <v:fill type="solid"/>
              </v:shape>
            </v:group>
            <v:group style="position:absolute;left:6698;top:7901;width:1411;height:230" coordorigin="6698,7901" coordsize="1411,230">
              <v:shape style="position:absolute;left:6698;top:7901;width:1411;height:230" coordorigin="6698,7901" coordsize="1411,230" path="m6698,8131l8110,8131,8110,7901,6698,7901,6698,8131xe" filled="t" fillcolor="#FFFFFF" stroked="f">
                <v:path arrowok="t"/>
                <v:fill type="solid"/>
              </v:shape>
            </v:group>
            <v:group style="position:absolute;left:8174;top:7886;width:1526;height:259" coordorigin="8174,7886" coordsize="1526,259">
              <v:shape style="position:absolute;left:8174;top:7886;width:1526;height:259" coordorigin="8174,7886" coordsize="1526,259" path="m8174,8146l9701,8146,9701,7886,8174,7886,8174,8146xe" filled="t" fillcolor="#FFFFFF" stroked="f">
                <v:path arrowok="t"/>
                <v:fill type="solid"/>
              </v:shape>
            </v:group>
            <v:group style="position:absolute;left:8234;top:7901;width:1409;height:230" coordorigin="8234,7901" coordsize="1409,230">
              <v:shape style="position:absolute;left:8234;top:7901;width:1409;height:230" coordorigin="8234,7901" coordsize="1409,230" path="m8234,8131l9643,8131,9643,7901,8234,7901,8234,8131xe" filled="t" fillcolor="#FFFFFF" stroked="f">
                <v:path arrowok="t"/>
                <v:fill type="solid"/>
              </v:shape>
            </v:group>
            <v:group style="position:absolute;left:6641;top:8155;width:1526;height:259" coordorigin="6641,8155" coordsize="1526,259">
              <v:shape style="position:absolute;left:6641;top:8155;width:1526;height:259" coordorigin="6641,8155" coordsize="1526,259" path="m6641,8414l8167,8414,8167,8155,6641,8155,6641,8414xe" filled="t" fillcolor="#FFFFFF" stroked="f">
                <v:path arrowok="t"/>
                <v:fill type="solid"/>
              </v:shape>
            </v:group>
            <v:group style="position:absolute;left:6698;top:8170;width:1411;height:230" coordorigin="6698,8170" coordsize="1411,230">
              <v:shape style="position:absolute;left:6698;top:8170;width:1411;height:230" coordorigin="6698,8170" coordsize="1411,230" path="m6698,8400l8110,8400,8110,8170,6698,8170,6698,8400xe" filled="t" fillcolor="#FFFFFF" stroked="f">
                <v:path arrowok="t"/>
                <v:fill type="solid"/>
              </v:shape>
            </v:group>
            <v:group style="position:absolute;left:8174;top:8155;width:1526;height:259" coordorigin="8174,8155" coordsize="1526,259">
              <v:shape style="position:absolute;left:8174;top:8155;width:1526;height:259" coordorigin="8174,8155" coordsize="1526,259" path="m8174,8414l9701,8414,9701,8155,8174,8155,8174,8414xe" filled="t" fillcolor="#FFFFFF" stroked="f">
                <v:path arrowok="t"/>
                <v:fill type="solid"/>
              </v:shape>
            </v:group>
            <v:group style="position:absolute;left:8234;top:8170;width:1409;height:230" coordorigin="8234,8170" coordsize="1409,230">
              <v:shape style="position:absolute;left:8234;top:8170;width:1409;height:230" coordorigin="8234,8170" coordsize="1409,230" path="m8234,8400l9643,8400,9643,8170,8234,8170,8234,8400xe" filled="t" fillcolor="#FFFFFF" stroked="f">
                <v:path arrowok="t"/>
                <v:fill type="solid"/>
              </v:shape>
            </v:group>
            <v:group style="position:absolute;left:6641;top:8424;width:1526;height:259" coordorigin="6641,8424" coordsize="1526,259">
              <v:shape style="position:absolute;left:6641;top:8424;width:1526;height:259" coordorigin="6641,8424" coordsize="1526,259" path="m6641,8683l8167,8683,8167,8424,6641,8424,6641,8683xe" filled="t" fillcolor="#FFFFFF" stroked="f">
                <v:path arrowok="t"/>
                <v:fill type="solid"/>
              </v:shape>
            </v:group>
            <v:group style="position:absolute;left:6698;top:8436;width:1411;height:233" coordorigin="6698,8436" coordsize="1411,233">
              <v:shape style="position:absolute;left:6698;top:8436;width:1411;height:233" coordorigin="6698,8436" coordsize="1411,233" path="m6698,8669l8110,8669,8110,8436,6698,8436,6698,8669xe" filled="t" fillcolor="#FFFFFF" stroked="f">
                <v:path arrowok="t"/>
                <v:fill type="solid"/>
              </v:shape>
            </v:group>
            <v:group style="position:absolute;left:6641;top:8693;width:1526;height:259" coordorigin="6641,8693" coordsize="1526,259">
              <v:shape style="position:absolute;left:6641;top:8693;width:1526;height:259" coordorigin="6641,8693" coordsize="1526,259" path="m6641,8952l8167,8952,8167,8693,6641,8693,6641,8952xe" filled="t" fillcolor="#FFFFFF" stroked="f">
                <v:path arrowok="t"/>
                <v:fill type="solid"/>
              </v:shape>
            </v:group>
            <v:group style="position:absolute;left:6698;top:8705;width:1411;height:233" coordorigin="6698,8705" coordsize="1411,233">
              <v:shape style="position:absolute;left:6698;top:8705;width:1411;height:233" coordorigin="6698,8705" coordsize="1411,233" path="m6698,8938l8110,8938,8110,8705,6698,8705,6698,8938xe" filled="t" fillcolor="#FFFFFF" stroked="f">
                <v:path arrowok="t"/>
                <v:fill type="solid"/>
              </v:shape>
            </v:group>
            <v:group style="position:absolute;left:3766;top:8962;width:2866;height:259" coordorigin="3766,8962" coordsize="2866,259">
              <v:shape style="position:absolute;left:3766;top:8962;width:2866;height:259" coordorigin="3766,8962" coordsize="2866,259" path="m3766,9221l6631,9221,6631,8962,3766,8962,3766,9221xe" filled="t" fillcolor="#FFFFFF" stroked="f">
                <v:path arrowok="t"/>
                <v:fill type="solid"/>
              </v:shape>
            </v:group>
            <v:group style="position:absolute;left:3823;top:8974;width:2753;height:233" coordorigin="3823,8974" coordsize="2753,233">
              <v:shape style="position:absolute;left:3823;top:8974;width:2753;height:233" coordorigin="3823,8974" coordsize="2753,233" path="m3823,9206l6576,9206,6576,8974,3823,8974,3823,9206xe" filled="t" fillcolor="#FFFFFF" stroked="f">
                <v:path arrowok="t"/>
                <v:fill type="solid"/>
              </v:shape>
            </v:group>
            <v:group style="position:absolute;left:6641;top:8962;width:1526;height:259" coordorigin="6641,8962" coordsize="1526,259">
              <v:shape style="position:absolute;left:6641;top:8962;width:1526;height:259" coordorigin="6641,8962" coordsize="1526,259" path="m6641,9221l8167,9221,8167,8962,6641,8962,6641,9221xe" filled="t" fillcolor="#FFFFFF" stroked="f">
                <v:path arrowok="t"/>
                <v:fill type="solid"/>
              </v:shape>
            </v:group>
            <v:group style="position:absolute;left:6698;top:8974;width:1411;height:233" coordorigin="6698,8974" coordsize="1411,233">
              <v:shape style="position:absolute;left:6698;top:8974;width:1411;height:233" coordorigin="6698,8974" coordsize="1411,233" path="m6698,9206l8110,9206,8110,8974,6698,8974,6698,9206xe" filled="t" fillcolor="#FFFFFF" stroked="f">
                <v:path arrowok="t"/>
                <v:fill type="solid"/>
              </v:shape>
            </v:group>
            <v:group style="position:absolute;left:3766;top:9230;width:2866;height:694" coordorigin="3766,9230" coordsize="2866,694">
              <v:shape style="position:absolute;left:3766;top:9230;width:2866;height:694" coordorigin="3766,9230" coordsize="2866,694" path="m3766,9924l6631,9924,6631,9230,3766,9230,3766,9924xe" filled="t" fillcolor="#FFFFFF" stroked="f">
                <v:path arrowok="t"/>
                <v:fill type="solid"/>
              </v:shape>
            </v:group>
            <v:group style="position:absolute;left:3823;top:9230;width:2753;height:233" coordorigin="3823,9230" coordsize="2753,233">
              <v:shape style="position:absolute;left:3823;top:9230;width:2753;height:233" coordorigin="3823,9230" coordsize="2753,233" path="m3823,9463l6576,9463,6576,9230,3823,9230,3823,9463xe" filled="t" fillcolor="#FFFFFF" stroked="f">
                <v:path arrowok="t"/>
                <v:fill type="solid"/>
              </v:shape>
            </v:group>
            <v:group style="position:absolute;left:3823;top:9463;width:2753;height:228" coordorigin="3823,9463" coordsize="2753,228">
              <v:shape style="position:absolute;left:3823;top:9463;width:2753;height:228" coordorigin="3823,9463" coordsize="2753,228" path="m3823,9691l6576,9691,6576,9463,3823,9463,3823,9691xe" filled="t" fillcolor="#FFFFFF" stroked="f">
                <v:path arrowok="t"/>
                <v:fill type="solid"/>
              </v:shape>
            </v:group>
            <v:group style="position:absolute;left:3823;top:9691;width:2753;height:233" coordorigin="3823,9691" coordsize="2753,233">
              <v:shape style="position:absolute;left:3823;top:9691;width:2753;height:233" coordorigin="3823,9691" coordsize="2753,233" path="m3823,9924l6576,9924,6576,9691,3823,9691,3823,9924xe" filled="t" fillcolor="#FFFFFF" stroked="f">
                <v:path arrowok="t"/>
                <v:fill type="solid"/>
              </v:shape>
            </v:group>
            <v:group style="position:absolute;left:6641;top:9230;width:1526;height:694" coordorigin="6641,9230" coordsize="1526,694">
              <v:shape style="position:absolute;left:6641;top:9230;width:1526;height:694" coordorigin="6641,9230" coordsize="1526,694" path="m6641,9924l8167,9924,8167,9230,6641,9230,6641,9924xe" filled="t" fillcolor="#FFFFFF" stroked="f">
                <v:path arrowok="t"/>
                <v:fill type="solid"/>
              </v:shape>
            </v:group>
            <v:group style="position:absolute;left:6698;top:9463;width:1411;height:228" coordorigin="6698,9463" coordsize="1411,228">
              <v:shape style="position:absolute;left:6698;top:9463;width:1411;height:228" coordorigin="6698,9463" coordsize="1411,228" path="m6698,9691l8110,9691,8110,9463,6698,9463,6698,9691xe" filled="t" fillcolor="#FFFFFF" stroked="f">
                <v:path arrowok="t"/>
                <v:fill type="solid"/>
              </v:shape>
            </v:group>
            <v:group style="position:absolute;left:3766;top:9934;width:2866;height:492" coordorigin="3766,9934" coordsize="2866,492">
              <v:shape style="position:absolute;left:3766;top:9934;width:2866;height:492" coordorigin="3766,9934" coordsize="2866,492" path="m3766,10426l6631,10426,6631,9934,3766,9934,3766,10426xe" filled="t" fillcolor="#FFFFFF" stroked="f">
                <v:path arrowok="t"/>
                <v:fill type="solid"/>
              </v:shape>
            </v:group>
            <v:group style="position:absolute;left:3823;top:9948;width:2753;height:233" coordorigin="3823,9948" coordsize="2753,233">
              <v:shape style="position:absolute;left:3823;top:9948;width:2753;height:233" coordorigin="3823,9948" coordsize="2753,233" path="m3823,10181l6576,10181,6576,9948,3823,9948,3823,10181xe" filled="t" fillcolor="#FFFFFF" stroked="f">
                <v:path arrowok="t"/>
                <v:fill type="solid"/>
              </v:shape>
            </v:group>
            <v:group style="position:absolute;left:3823;top:10181;width:2753;height:230" coordorigin="3823,10181" coordsize="2753,230">
              <v:shape style="position:absolute;left:3823;top:10181;width:2753;height:230" coordorigin="3823,10181" coordsize="2753,230" path="m3823,10411l6576,10411,6576,10181,3823,10181,3823,10411xe" filled="t" fillcolor="#FFFFFF" stroked="f">
                <v:path arrowok="t"/>
                <v:fill type="solid"/>
              </v:shape>
            </v:group>
            <v:group style="position:absolute;left:3766;top:10433;width:2866;height:247" coordorigin="3766,10433" coordsize="2866,247">
              <v:shape style="position:absolute;left:3766;top:10433;width:2866;height:247" coordorigin="3766,10433" coordsize="2866,247" path="m3766,10680l6631,10680,6631,10433,3766,10433,3766,10680xe" filled="t" fillcolor="#FFFFFF" stroked="f">
                <v:path arrowok="t"/>
                <v:fill type="solid"/>
              </v:shape>
            </v:group>
            <v:group style="position:absolute;left:3823;top:10442;width:2753;height:233" coordorigin="3823,10442" coordsize="2753,233">
              <v:shape style="position:absolute;left:3823;top:10442;width:2753;height:233" coordorigin="3823,10442" coordsize="2753,233" path="m3823,10675l6576,10675,6576,10442,3823,10442,3823,10675xe" filled="t" fillcolor="#FFFFFF" stroked="f">
                <v:path arrowok="t"/>
                <v:fill type="solid"/>
              </v:shape>
            </v:group>
            <v:group style="position:absolute;left:3766;top:10690;width:2866;height:247" coordorigin="3766,10690" coordsize="2866,247">
              <v:shape style="position:absolute;left:3766;top:10690;width:2866;height:247" coordorigin="3766,10690" coordsize="2866,247" path="m3766,10937l6631,10937,6631,10690,3766,10690,3766,10937xe" filled="t" fillcolor="#FFFFFF" stroked="f">
                <v:path arrowok="t"/>
                <v:fill type="solid"/>
              </v:shape>
            </v:group>
            <v:group style="position:absolute;left:3823;top:10699;width:2753;height:228" coordorigin="3823,10699" coordsize="2753,228">
              <v:shape style="position:absolute;left:3823;top:10699;width:2753;height:228" coordorigin="3823,10699" coordsize="2753,228" path="m3823,10927l6576,10927,6576,10699,3823,10699,3823,10927xe" filled="t" fillcolor="#FFFFFF" stroked="f">
                <v:path arrowok="t"/>
                <v:fill type="solid"/>
              </v:shape>
            </v:group>
            <v:group style="position:absolute;left:3766;top:10946;width:2866;height:245" coordorigin="3766,10946" coordsize="2866,245">
              <v:shape style="position:absolute;left:3766;top:10946;width:2866;height:245" coordorigin="3766,10946" coordsize="2866,245" path="m3766,11191l6631,11191,6631,10946,3766,10946,3766,11191xe" filled="t" fillcolor="#FFFFFF" stroked="f">
                <v:path arrowok="t"/>
                <v:fill type="solid"/>
              </v:shape>
            </v:group>
            <v:group style="position:absolute;left:3823;top:10954;width:2753;height:230" coordorigin="3823,10954" coordsize="2753,230">
              <v:shape style="position:absolute;left:3823;top:10954;width:2753;height:230" coordorigin="3823,10954" coordsize="2753,230" path="m3823,11184l6576,11184,6576,10954,3823,10954,3823,11184xe" filled="t" fillcolor="#FFFFFF" stroked="f">
                <v:path arrowok="t"/>
                <v:fill type="solid"/>
              </v:shape>
            </v:group>
            <v:group style="position:absolute;left:3571;top:11201;width:3060;height:288" coordorigin="3571,11201" coordsize="3060,288">
              <v:shape style="position:absolute;left:3571;top:11201;width:3060;height:288" coordorigin="3571,11201" coordsize="3060,288" path="m3571,11489l6631,11489,6631,11201,3571,11201,3571,11489xe" filled="t" fillcolor="#FFFFFF" stroked="f">
                <v:path arrowok="t"/>
                <v:fill type="solid"/>
              </v:shape>
            </v:group>
            <v:group style="position:absolute;left:3629;top:11227;width:2947;height:233" coordorigin="3629,11227" coordsize="2947,233">
              <v:shape style="position:absolute;left:3629;top:11227;width:2947;height:233" coordorigin="3629,11227" coordsize="2947,233" path="m3629,11460l6576,11460,6576,11227,3629,11227,3629,11460xe" filled="t" fillcolor="#FFFFFF" stroked="f">
                <v:path arrowok="t"/>
                <v:fill type="solid"/>
              </v:shape>
            </v:group>
            <v:group style="position:absolute;left:3377;top:11496;width:187;height:463" coordorigin="3377,11496" coordsize="187,463">
              <v:shape style="position:absolute;left:3377;top:11496;width:187;height:463" coordorigin="3377,11496" coordsize="187,463" path="m3377,11959l3564,11959,3564,11496,3377,11496,3377,11959xe" filled="t" fillcolor="#FFFFFF" stroked="f">
                <v:path arrowok="t"/>
                <v:fill type="solid"/>
              </v:shape>
            </v:group>
            <v:group style="position:absolute;left:3470;top:11614;width:2;height:230" coordorigin="3470,11614" coordsize="2,230">
              <v:shape style="position:absolute;left:3470;top:11614;width:2;height:230" coordorigin="3470,11614" coordsize="0,230" path="m3470,11614l3470,11844e" filled="f" stroked="t" strokeweight="3.7pt" strokecolor="#FFFFFF">
                <v:path arrowok="t"/>
              </v:shape>
            </v:group>
            <v:group style="position:absolute;left:3571;top:11496;width:185;height:463" coordorigin="3571,11496" coordsize="185,463">
              <v:shape style="position:absolute;left:3571;top:11496;width:185;height:463" coordorigin="3571,11496" coordsize="185,463" path="m3571,11959l3756,11959,3756,11496,3571,11496,3571,11959xe" filled="t" fillcolor="#FFFFFF" stroked="f">
                <v:path arrowok="t"/>
                <v:fill type="solid"/>
              </v:shape>
            </v:group>
            <v:group style="position:absolute;left:3664;top:11614;width:2;height:230" coordorigin="3664,11614" coordsize="2,230">
              <v:shape style="position:absolute;left:3664;top:11614;width:2;height:230" coordorigin="3664,11614" coordsize="0,230" path="m3664,11614l3664,11844e" filled="f" stroked="t" strokeweight="3.58pt" strokecolor="#FFFFFF">
                <v:path arrowok="t"/>
              </v:shape>
            </v:group>
            <v:group style="position:absolute;left:3766;top:11496;width:2866;height:463" coordorigin="3766,11496" coordsize="2866,463">
              <v:shape style="position:absolute;left:3766;top:11496;width:2866;height:463" coordorigin="3766,11496" coordsize="2866,463" path="m3766,11959l6631,11959,6631,11496,3766,11496,3766,11959xe" filled="t" fillcolor="#FFFFFF" stroked="f">
                <v:path arrowok="t"/>
                <v:fill type="solid"/>
              </v:shape>
            </v:group>
            <v:group style="position:absolute;left:3823;top:11496;width:2753;height:233" coordorigin="3823,11496" coordsize="2753,233">
              <v:shape style="position:absolute;left:3823;top:11496;width:2753;height:233" coordorigin="3823,11496" coordsize="2753,233" path="m3823,11729l6576,11729,6576,11496,3823,11496,3823,11729xe" filled="t" fillcolor="#FFFFFF" stroked="f">
                <v:path arrowok="t"/>
                <v:fill type="solid"/>
              </v:shape>
            </v:group>
            <v:group style="position:absolute;left:3823;top:11729;width:2753;height:230" coordorigin="3823,11729" coordsize="2753,230">
              <v:shape style="position:absolute;left:3823;top:11729;width:2753;height:230" coordorigin="3823,11729" coordsize="2753,230" path="m3823,11959l6576,11959,6576,11729,3823,11729,3823,11959xe" filled="t" fillcolor="#FFFFFF" stroked="f">
                <v:path arrowok="t"/>
                <v:fill type="solid"/>
              </v:shape>
            </v:group>
            <v:group style="position:absolute;left:3132;top:11969;width:235;height:463" coordorigin="3132,11969" coordsize="235,463">
              <v:shape style="position:absolute;left:3132;top:11969;width:235;height:463" coordorigin="3132,11969" coordsize="235,463" path="m3132,12432l3367,12432,3367,11969,3132,11969,3132,12432xe" filled="t" fillcolor="#FFFFFF" stroked="f">
                <v:path arrowok="t"/>
                <v:fill type="solid"/>
              </v:shape>
            </v:group>
            <v:group style="position:absolute;left:3190;top:12086;width:120;height:228" coordorigin="3190,12086" coordsize="120,228">
              <v:shape style="position:absolute;left:3190;top:12086;width:120;height:228" coordorigin="3190,12086" coordsize="120,228" path="m3190,12314l3310,12314,3310,12086,3190,12086,3190,12314xe" filled="t" fillcolor="#FFFFFF" stroked="f">
                <v:path arrowok="t"/>
                <v:fill type="solid"/>
              </v:shape>
            </v:group>
            <v:group style="position:absolute;left:3377;top:11969;width:187;height:463" coordorigin="3377,11969" coordsize="187,463">
              <v:shape style="position:absolute;left:3377;top:11969;width:187;height:463" coordorigin="3377,11969" coordsize="187,463" path="m3377,12432l3564,12432,3564,11969,3377,11969,3377,12432xe" filled="t" fillcolor="#FFFFFF" stroked="f">
                <v:path arrowok="t"/>
                <v:fill type="solid"/>
              </v:shape>
            </v:group>
            <v:group style="position:absolute;left:3470;top:12086;width:2;height:228" coordorigin="3470,12086" coordsize="2,228">
              <v:shape style="position:absolute;left:3470;top:12086;width:2;height:228" coordorigin="3470,12086" coordsize="0,228" path="m3470,12086l3470,12314e" filled="f" stroked="t" strokeweight="3.7pt" strokecolor="#FFFFFF">
                <v:path arrowok="t"/>
              </v:shape>
            </v:group>
            <v:group style="position:absolute;left:3571;top:11969;width:185;height:463" coordorigin="3571,11969" coordsize="185,463">
              <v:shape style="position:absolute;left:3571;top:11969;width:185;height:463" coordorigin="3571,11969" coordsize="185,463" path="m3571,12432l3756,12432,3756,11969,3571,11969,3571,12432xe" filled="t" fillcolor="#FFFFFF" stroked="f">
                <v:path arrowok="t"/>
                <v:fill type="solid"/>
              </v:shape>
            </v:group>
            <v:group style="position:absolute;left:3664;top:12086;width:2;height:228" coordorigin="3664,12086" coordsize="2,228">
              <v:shape style="position:absolute;left:3664;top:12086;width:2;height:228" coordorigin="3664,12086" coordsize="0,228" path="m3664,12086l3664,12314e" filled="f" stroked="t" strokeweight="3.58pt" strokecolor="#FFFFFF">
                <v:path arrowok="t"/>
              </v:shape>
            </v:group>
            <v:group style="position:absolute;left:3766;top:11969;width:2866;height:463" coordorigin="3766,11969" coordsize="2866,463">
              <v:shape style="position:absolute;left:3766;top:11969;width:2866;height:463" coordorigin="3766,11969" coordsize="2866,463" path="m3766,12432l6631,12432,6631,11969,3766,11969,3766,12432xe" filled="t" fillcolor="#FFFFFF" stroked="f">
                <v:path arrowok="t"/>
                <v:fill type="solid"/>
              </v:shape>
            </v:group>
            <v:group style="position:absolute;left:3823;top:11969;width:2753;height:230" coordorigin="3823,11969" coordsize="2753,230">
              <v:shape style="position:absolute;left:3823;top:11969;width:2753;height:230" coordorigin="3823,11969" coordsize="2753,230" path="m3823,12199l6576,12199,6576,11969,3823,11969,3823,12199xe" filled="t" fillcolor="#FFFFFF" stroked="f">
                <v:path arrowok="t"/>
                <v:fill type="solid"/>
              </v:shape>
            </v:group>
            <v:group style="position:absolute;left:3823;top:12199;width:2753;height:233" coordorigin="3823,12199" coordsize="2753,233">
              <v:shape style="position:absolute;left:3823;top:12199;width:2753;height:233" coordorigin="3823,12199" coordsize="2753,233" path="m3823,12432l6576,12432,6576,12199,3823,12199,3823,12432xe" filled="t" fillcolor="#FFFFFF" stroked="f">
                <v:path arrowok="t"/>
                <v:fill type="solid"/>
              </v:shape>
            </v:group>
            <v:group style="position:absolute;left:2887;top:12439;width:235;height:509" coordorigin="2887,12439" coordsize="235,509">
              <v:shape style="position:absolute;left:2887;top:12439;width:235;height:509" coordorigin="2887,12439" coordsize="235,509" path="m2887,12948l3122,12948,3122,12439,2887,12439,2887,12948xe" filled="t" fillcolor="#FFFFFF" stroked="f">
                <v:path arrowok="t"/>
                <v:fill type="solid"/>
              </v:shape>
            </v:group>
            <v:group style="position:absolute;left:2945;top:12578;width:120;height:230" coordorigin="2945,12578" coordsize="120,230">
              <v:shape style="position:absolute;left:2945;top:12578;width:120;height:230" coordorigin="2945,12578" coordsize="120,230" path="m2945,12809l3065,12809,3065,12578,2945,12578,2945,12809xe" filled="t" fillcolor="#FFFFFF" stroked="f">
                <v:path arrowok="t"/>
                <v:fill type="solid"/>
              </v:shape>
            </v:group>
            <v:group style="position:absolute;left:3132;top:12439;width:235;height:509" coordorigin="3132,12439" coordsize="235,509">
              <v:shape style="position:absolute;left:3132;top:12439;width:235;height:509" coordorigin="3132,12439" coordsize="235,509" path="m3132,12948l3367,12948,3367,12439,3132,12439,3132,12948xe" filled="t" fillcolor="#FFFFFF" stroked="f">
                <v:path arrowok="t"/>
                <v:fill type="solid"/>
              </v:shape>
            </v:group>
            <v:group style="position:absolute;left:3190;top:12578;width:120;height:230" coordorigin="3190,12578" coordsize="120,230">
              <v:shape style="position:absolute;left:3190;top:12578;width:120;height:230" coordorigin="3190,12578" coordsize="120,230" path="m3190,12809l3310,12809,3310,12578,3190,12578,3190,12809xe" filled="t" fillcolor="#FFFFFF" stroked="f">
                <v:path arrowok="t"/>
                <v:fill type="solid"/>
              </v:shape>
            </v:group>
            <v:group style="position:absolute;left:3377;top:12439;width:187;height:509" coordorigin="3377,12439" coordsize="187,509">
              <v:shape style="position:absolute;left:3377;top:12439;width:187;height:509" coordorigin="3377,12439" coordsize="187,509" path="m3377,12948l3564,12948,3564,12439,3377,12439,3377,12948xe" filled="t" fillcolor="#FFFFFF" stroked="f">
                <v:path arrowok="t"/>
                <v:fill type="solid"/>
              </v:shape>
            </v:group>
            <v:group style="position:absolute;left:3470;top:12578;width:2;height:230" coordorigin="3470,12578" coordsize="2,230">
              <v:shape style="position:absolute;left:3470;top:12578;width:2;height:230" coordorigin="3470,12578" coordsize="0,230" path="m3470,12578l3470,12809e" filled="f" stroked="t" strokeweight="3.7pt" strokecolor="#FFFFFF">
                <v:path arrowok="t"/>
              </v:shape>
            </v:group>
            <v:group style="position:absolute;left:3571;top:12439;width:185;height:509" coordorigin="3571,12439" coordsize="185,509">
              <v:shape style="position:absolute;left:3571;top:12439;width:185;height:509" coordorigin="3571,12439" coordsize="185,509" path="m3571,12948l3756,12948,3756,12439,3571,12439,3571,12948xe" filled="t" fillcolor="#FFFFFF" stroked="f">
                <v:path arrowok="t"/>
                <v:fill type="solid"/>
              </v:shape>
            </v:group>
            <v:group style="position:absolute;left:3664;top:12578;width:2;height:230" coordorigin="3664,12578" coordsize="2,230">
              <v:shape style="position:absolute;left:3664;top:12578;width:2;height:230" coordorigin="3664,12578" coordsize="0,230" path="m3664,12578l3664,12809e" filled="f" stroked="t" strokeweight="3.58pt" strokecolor="#FFFFFF">
                <v:path arrowok="t"/>
              </v:shape>
            </v:group>
            <v:group style="position:absolute;left:3766;top:12439;width:2866;height:509" coordorigin="3766,12439" coordsize="2866,509">
              <v:shape style="position:absolute;left:3766;top:12439;width:2866;height:509" coordorigin="3766,12439" coordsize="2866,509" path="m3766,12948l6631,12948,6631,12439,3766,12439,3766,12948xe" filled="t" fillcolor="#FFFFFF" stroked="f">
                <v:path arrowok="t"/>
                <v:fill type="solid"/>
              </v:shape>
            </v:group>
            <v:group style="position:absolute;left:3823;top:12461;width:2753;height:233" coordorigin="3823,12461" coordsize="2753,233">
              <v:shape style="position:absolute;left:3823;top:12461;width:2753;height:233" coordorigin="3823,12461" coordsize="2753,233" path="m3823,12694l6576,12694,6576,12461,3823,12461,3823,12694xe" filled="t" fillcolor="#FFFFFF" stroked="f">
                <v:path arrowok="t"/>
                <v:fill type="solid"/>
              </v:shape>
            </v:group>
            <v:group style="position:absolute;left:3823;top:12694;width:2753;height:233" coordorigin="3823,12694" coordsize="2753,233">
              <v:shape style="position:absolute;left:3823;top:12694;width:2753;height:233" coordorigin="3823,12694" coordsize="2753,233" path="m3823,12926l6576,12926,6576,12694,3823,12694,3823,12926xe" filled="t" fillcolor="#FFFFFF" stroked="f">
                <v:path arrowok="t"/>
                <v:fill type="solid"/>
              </v:shape>
            </v:group>
            <v:group style="position:absolute;left:2143;top:12955;width:245;height:274" coordorigin="2143,12955" coordsize="245,274">
              <v:shape style="position:absolute;left:2143;top:12955;width:245;height:274" coordorigin="2143,12955" coordsize="245,274" path="m2143,13229l2388,13229,2388,12955,2143,12955,2143,13229xe" filled="t" fillcolor="#FFFFFF" stroked="f">
                <v:path arrowok="t"/>
                <v:fill type="solid"/>
              </v:shape>
            </v:group>
            <v:group style="position:absolute;left:2201;top:12977;width:130;height:230" coordorigin="2201,12977" coordsize="130,230">
              <v:shape style="position:absolute;left:2201;top:12977;width:130;height:230" coordorigin="2201,12977" coordsize="130,230" path="m2201,13207l2330,13207,2330,12977,2201,12977,2201,13207xe" filled="t" fillcolor="#FFFFFF" stroked="f">
                <v:path arrowok="t"/>
                <v:fill type="solid"/>
              </v:shape>
            </v:group>
            <v:group style="position:absolute;left:2398;top:12955;width:235;height:274" coordorigin="2398,12955" coordsize="235,274">
              <v:shape style="position:absolute;left:2398;top:12955;width:235;height:274" coordorigin="2398,12955" coordsize="235,274" path="m2398,13229l2633,13229,2633,12955,2398,12955,2398,13229xe" filled="t" fillcolor="#FFFFFF" stroked="f">
                <v:path arrowok="t"/>
                <v:fill type="solid"/>
              </v:shape>
            </v:group>
            <v:group style="position:absolute;left:2455;top:12977;width:120;height:230" coordorigin="2455,12977" coordsize="120,230">
              <v:shape style="position:absolute;left:2455;top:12977;width:120;height:230" coordorigin="2455,12977" coordsize="120,230" path="m2455,13207l2575,13207,2575,12977,2455,12977,2455,13207xe" filled="t" fillcolor="#FFFFFF" stroked="f">
                <v:path arrowok="t"/>
                <v:fill type="solid"/>
              </v:shape>
            </v:group>
            <v:group style="position:absolute;left:2642;top:12955;width:235;height:274" coordorigin="2642,12955" coordsize="235,274">
              <v:shape style="position:absolute;left:2642;top:12955;width:235;height:274" coordorigin="2642,12955" coordsize="235,274" path="m2642,13229l2878,13229,2878,12955,2642,12955,2642,13229xe" filled="t" fillcolor="#FFFFFF" stroked="f">
                <v:path arrowok="t"/>
                <v:fill type="solid"/>
              </v:shape>
            </v:group>
            <v:group style="position:absolute;left:2700;top:12977;width:120;height:230" coordorigin="2700,12977" coordsize="120,230">
              <v:shape style="position:absolute;left:2700;top:12977;width:120;height:230" coordorigin="2700,12977" coordsize="120,230" path="m2700,13207l2820,13207,2820,12977,2700,12977,2700,13207xe" filled="t" fillcolor="#FFFFFF" stroked="f">
                <v:path arrowok="t"/>
                <v:fill type="solid"/>
              </v:shape>
            </v:group>
            <v:group style="position:absolute;left:2887;top:12955;width:235;height:274" coordorigin="2887,12955" coordsize="235,274">
              <v:shape style="position:absolute;left:2887;top:12955;width:235;height:274" coordorigin="2887,12955" coordsize="235,274" path="m2887,13229l3122,13229,3122,12955,2887,12955,2887,13229xe" filled="t" fillcolor="#FFFFFF" stroked="f">
                <v:path arrowok="t"/>
                <v:fill type="solid"/>
              </v:shape>
            </v:group>
            <v:group style="position:absolute;left:2945;top:12977;width:120;height:230" coordorigin="2945,12977" coordsize="120,230">
              <v:shape style="position:absolute;left:2945;top:12977;width:120;height:230" coordorigin="2945,12977" coordsize="120,230" path="m2945,13207l3065,13207,3065,12977,2945,12977,2945,13207xe" filled="t" fillcolor="#FFFFFF" stroked="f">
                <v:path arrowok="t"/>
                <v:fill type="solid"/>
              </v:shape>
            </v:group>
            <v:group style="position:absolute;left:3132;top:12955;width:235;height:274" coordorigin="3132,12955" coordsize="235,274">
              <v:shape style="position:absolute;left:3132;top:12955;width:235;height:274" coordorigin="3132,12955" coordsize="235,274" path="m3132,13229l3367,13229,3367,12955,3132,12955,3132,13229xe" filled="t" fillcolor="#FFFFFF" stroked="f">
                <v:path arrowok="t"/>
                <v:fill type="solid"/>
              </v:shape>
            </v:group>
            <v:group style="position:absolute;left:3190;top:12977;width:120;height:230" coordorigin="3190,12977" coordsize="120,230">
              <v:shape style="position:absolute;left:3190;top:12977;width:120;height:230" coordorigin="3190,12977" coordsize="120,230" path="m3190,13207l3310,13207,3310,12977,3190,12977,3190,13207xe" filled="t" fillcolor="#FFFFFF" stroked="f">
                <v:path arrowok="t"/>
                <v:fill type="solid"/>
              </v:shape>
            </v:group>
            <v:group style="position:absolute;left:3377;top:12955;width:187;height:274" coordorigin="3377,12955" coordsize="187,274">
              <v:shape style="position:absolute;left:3377;top:12955;width:187;height:274" coordorigin="3377,12955" coordsize="187,274" path="m3377,13229l3564,13229,3564,12955,3377,12955,3377,13229xe" filled="t" fillcolor="#FFFFFF" stroked="f">
                <v:path arrowok="t"/>
                <v:fill type="solid"/>
              </v:shape>
            </v:group>
            <v:group style="position:absolute;left:3470;top:12977;width:2;height:230" coordorigin="3470,12977" coordsize="2,230">
              <v:shape style="position:absolute;left:3470;top:12977;width:2;height:230" coordorigin="3470,12977" coordsize="0,230" path="m3470,12977l3470,13207e" filled="f" stroked="t" strokeweight="3.7pt" strokecolor="#FFFFFF">
                <v:path arrowok="t"/>
              </v:shape>
            </v:group>
            <v:group style="position:absolute;left:1867;top:13238;width:266;height:694" coordorigin="1867,13238" coordsize="266,694">
              <v:shape style="position:absolute;left:1867;top:13238;width:266;height:694" coordorigin="1867,13238" coordsize="266,694" path="m1867,13932l2134,13932,2134,13238,1867,13238,1867,13932xe" filled="t" fillcolor="#FFFFFF" stroked="f">
                <v:path arrowok="t"/>
                <v:fill type="solid"/>
              </v:shape>
            </v:group>
            <v:group style="position:absolute;left:1925;top:13471;width:151;height:230" coordorigin="1925,13471" coordsize="151,230">
              <v:shape style="position:absolute;left:1925;top:13471;width:151;height:230" coordorigin="1925,13471" coordsize="151,230" path="m1925,13702l2076,13702,2076,13471,1925,13471,1925,13702xe" filled="t" fillcolor="#FFFFFF" stroked="f">
                <v:path arrowok="t"/>
                <v:fill type="solid"/>
              </v:shape>
            </v:group>
            <v:group style="position:absolute;left:2143;top:13238;width:245;height:694" coordorigin="2143,13238" coordsize="245,694">
              <v:shape style="position:absolute;left:2143;top:13238;width:245;height:694" coordorigin="2143,13238" coordsize="245,694" path="m2143,13932l2388,13932,2388,13238,2143,13238,2143,13932xe" filled="t" fillcolor="#FFFFFF" stroked="f">
                <v:path arrowok="t"/>
                <v:fill type="solid"/>
              </v:shape>
            </v:group>
            <v:group style="position:absolute;left:2201;top:13471;width:130;height:230" coordorigin="2201,13471" coordsize="130,230">
              <v:shape style="position:absolute;left:2201;top:13471;width:130;height:230" coordorigin="2201,13471" coordsize="130,230" path="m2201,13702l2330,13702,2330,13471,2201,13471,2201,13702xe" filled="t" fillcolor="#FFFFFF" stroked="f">
                <v:path arrowok="t"/>
                <v:fill type="solid"/>
              </v:shape>
            </v:group>
            <v:group style="position:absolute;left:2398;top:13238;width:235;height:694" coordorigin="2398,13238" coordsize="235,694">
              <v:shape style="position:absolute;left:2398;top:13238;width:235;height:694" coordorigin="2398,13238" coordsize="235,694" path="m2398,13932l2633,13932,2633,13238,2398,13238,2398,13932xe" filled="t" fillcolor="#FFFFFF" stroked="f">
                <v:path arrowok="t"/>
                <v:fill type="solid"/>
              </v:shape>
            </v:group>
            <v:group style="position:absolute;left:2455;top:13471;width:120;height:230" coordorigin="2455,13471" coordsize="120,230">
              <v:shape style="position:absolute;left:2455;top:13471;width:120;height:230" coordorigin="2455,13471" coordsize="120,230" path="m2455,13702l2575,13702,2575,13471,2455,13471,2455,13702xe" filled="t" fillcolor="#FFFFFF" stroked="f">
                <v:path arrowok="t"/>
                <v:fill type="solid"/>
              </v:shape>
            </v:group>
            <v:group style="position:absolute;left:2642;top:13238;width:235;height:694" coordorigin="2642,13238" coordsize="235,694">
              <v:shape style="position:absolute;left:2642;top:13238;width:235;height:694" coordorigin="2642,13238" coordsize="235,694" path="m2642,13932l2878,13932,2878,13238,2642,13238,2642,13932xe" filled="t" fillcolor="#FFFFFF" stroked="f">
                <v:path arrowok="t"/>
                <v:fill type="solid"/>
              </v:shape>
            </v:group>
            <v:group style="position:absolute;left:2700;top:13471;width:120;height:230" coordorigin="2700,13471" coordsize="120,230">
              <v:shape style="position:absolute;left:2700;top:13471;width:120;height:230" coordorigin="2700,13471" coordsize="120,230" path="m2700,13702l2820,13702,2820,13471,2700,13471,2700,13702xe" filled="t" fillcolor="#FFFFFF" stroked="f">
                <v:path arrowok="t"/>
                <v:fill type="solid"/>
              </v:shape>
            </v:group>
            <v:group style="position:absolute;left:2887;top:13238;width:235;height:694" coordorigin="2887,13238" coordsize="235,694">
              <v:shape style="position:absolute;left:2887;top:13238;width:235;height:694" coordorigin="2887,13238" coordsize="235,694" path="m2887,13932l3122,13932,3122,13238,2887,13238,2887,13932xe" filled="t" fillcolor="#FFFFFF" stroked="f">
                <v:path arrowok="t"/>
                <v:fill type="solid"/>
              </v:shape>
            </v:group>
            <v:group style="position:absolute;left:2945;top:13471;width:120;height:230" coordorigin="2945,13471" coordsize="120,230">
              <v:shape style="position:absolute;left:2945;top:13471;width:120;height:230" coordorigin="2945,13471" coordsize="120,230" path="m2945,13702l3065,13702,3065,13471,2945,13471,2945,13702xe" filled="t" fillcolor="#FFFFFF" stroked="f">
                <v:path arrowok="t"/>
                <v:fill type="solid"/>
              </v:shape>
            </v:group>
            <v:group style="position:absolute;left:1867;top:13944;width:266;height:286" coordorigin="1867,13944" coordsize="266,286">
              <v:shape style="position:absolute;left:1867;top:13944;width:266;height:286" coordorigin="1867,13944" coordsize="266,286" path="m1867,14230l2134,14230,2134,13944,1867,13944,1867,14230xe" filled="t" fillcolor="#FFFFFF" stroked="f">
                <v:path arrowok="t"/>
                <v:fill type="solid"/>
              </v:shape>
            </v:group>
            <v:group style="position:absolute;left:1925;top:13970;width:151;height:230" coordorigin="1925,13970" coordsize="151,230">
              <v:shape style="position:absolute;left:1925;top:13970;width:151;height:230" coordorigin="1925,13970" coordsize="151,230" path="m1925,14201l2076,14201,2076,13970,1925,13970,1925,14201xe" filled="t" fillcolor="#FFFFFF" stroked="f">
                <v:path arrowok="t"/>
                <v:fill type="solid"/>
              </v:shape>
            </v:group>
            <v:group style="position:absolute;left:2143;top:13944;width:245;height:286" coordorigin="2143,13944" coordsize="245,286">
              <v:shape style="position:absolute;left:2143;top:13944;width:245;height:286" coordorigin="2143,13944" coordsize="245,286" path="m2143,14230l2388,14230,2388,13944,2143,13944,2143,14230xe" filled="t" fillcolor="#FFFFFF" stroked="f">
                <v:path arrowok="t"/>
                <v:fill type="solid"/>
              </v:shape>
            </v:group>
            <v:group style="position:absolute;left:2201;top:13970;width:130;height:230" coordorigin="2201,13970" coordsize="130,230">
              <v:shape style="position:absolute;left:2201;top:13970;width:130;height:230" coordorigin="2201,13970" coordsize="130,230" path="m2201,14201l2330,14201,2330,13970,2201,13970,2201,1420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4.213303pt;margin-top:408.500244pt;width:10.040pt;height:329.779527pt;mso-position-horizontal-relative:page;mso-position-vertical-relative:page;z-index:-18841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2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ODUCTOS.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79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1,783,413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2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Productos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Corriente.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1,783,413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16"/>
              <w:ind w:left="56" w:right="8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Enajenac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muebles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inmue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sujet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egistro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auto" w:before="4"/>
              <w:ind w:left="56" w:right="52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correspon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unciones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derecho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público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oductos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tipo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corri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Acce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orios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Productos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mientos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capital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,413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5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79"/>
              <w:ind w:left="56" w:right="122"/>
              <w:jc w:val="both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Productos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Comprendid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racciones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Ley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sados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Ejerci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ios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Fiscales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Anteriores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Pendientes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Liquidaci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Pago.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38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4" w:lineRule="auto" w:before="7"/>
              <w:ind w:left="56" w:right="12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Productos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comprendidos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causados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ejercicios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iscales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iores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pendientes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iquidación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pago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PROVE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HAMIENTOS.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9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7,715,693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ovec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amientos.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7,524,950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auto" w:before="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racciones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disp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sic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municip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reglamentaci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unicipal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,526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auto" w:before="4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emitid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organismos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unic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ntegros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tivos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,476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Indemni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Fianz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efect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Recup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raciones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costos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vención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espectáculos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blicos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auto" w:before="4"/>
              <w:ind w:left="56" w:right="19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Incen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ivos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administ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ación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impuestos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echos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pales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coordinados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sus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auto" w:before="19"/>
              <w:ind w:left="56" w:right="75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Incen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ivos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fiscalización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urrentes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ivos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iscales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Incen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ivos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iscales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ros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Aprove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,948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ovec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amientos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Patrimonia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100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190,744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4"/>
              <w:ind w:left="56" w:right="10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Recup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ración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patrimonio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liquidac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ideicomisos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auto" w:before="7"/>
              <w:ind w:left="56" w:right="9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Arr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nda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xplotación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muebl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26"/>
              <w:ind w:left="56" w:right="9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Arr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nda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xplotación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inmueb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190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valore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éd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bonos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2"/>
              <w:ind w:left="56" w:right="9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uso,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ovechamiento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najenación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nes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régimen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dominio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públ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Uti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idades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2"/>
              <w:ind w:left="56" w:right="26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Enajenac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muebles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inmue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inve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iables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sujetos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01" w:footer="0" w:top="1440" w:bottom="280" w:left="1340" w:right="980"/>
        </w:sectPr>
      </w:pPr>
    </w:p>
    <w:p>
      <w:pPr>
        <w:spacing w:line="260" w:lineRule="exact" w:before="14"/>
        <w:rPr>
          <w:sz w:val="26"/>
          <w:szCs w:val="26"/>
        </w:rPr>
      </w:pPr>
      <w:r>
        <w:rPr/>
        <w:pict>
          <v:shape style="position:absolute;margin-left:467.640015pt;margin-top:276.527344pt;width:71.28pt;height:54.678955pt;mso-position-horizontal-relative:page;mso-position-vertical-relative:page;z-index:-18840" type="#_x0000_t202" filled="f" stroked="f">
            <v:textbox inset="0,0,0,0">
              <w:txbxContent>
                <w:p>
                  <w:pPr>
                    <w:spacing w:line="1029" w:lineRule="exact" w:before="64"/>
                    <w:ind w:left="183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873535pt;margin-top:312.239990pt;width:106.046453pt;height:62.885243pt;mso-position-horizontal-relative:page;mso-position-vertical-relative:page;z-index:-18839" type="#_x0000_t202" filled="f" stroked="f">
            <v:textbox inset="0,0,0,0">
              <w:txbxContent>
                <w:p>
                  <w:pPr>
                    <w:spacing w:line="220" w:lineRule="exact" w:before="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839996pt;margin-top:321.736755pt;width:95.422029pt;height:60.347103pt;mso-position-horizontal-relative:page;mso-position-vertical-relative:page;z-index:-18838" type="#_x0000_t202" filled="f" stroked="f">
            <v:textbox inset="0,0,0,0">
              <w:txbxContent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701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679993pt;margin-top:462pt;width:176.174454pt;height:63.823291pt;mso-position-horizontal-relative:page;mso-position-vertical-relative:page;z-index:-18837" type="#_x0000_t202" filled="f" stroked="f">
            <v:textbox inset="0,0,0,0">
              <w:txbxContent>
                <w:p>
                  <w:pPr>
                    <w:spacing w:line="240" w:lineRule="exact" w:before="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righ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465973pt;margin-top:462pt;width:107.014036pt;height:62.532825pt;mso-position-horizontal-relative:page;mso-position-vertical-relative:page;z-index:-18836" type="#_x0000_t202" filled="f" stroked="f">
            <v:textbox inset="0,0,0,0">
              <w:txbxContent>
                <w:p>
                  <w:pPr>
                    <w:spacing w:line="220" w:lineRule="exact" w:before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679993pt;margin-top:472.400848pt;width:174.91793pt;height:58.446406pt;mso-position-horizontal-relative:page;mso-position-vertical-relative:page;z-index:-18835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2329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679993pt;margin-top:494.428558pt;width:153pt;height:90.554592pt;mso-position-horizontal-relative:page;mso-position-vertical-relative:page;z-index:-18834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147" w:lineRule="auto"/>
                    <w:ind w:left="1246" w:right="2" w:firstLine="679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679993pt;margin-top:550.974304pt;width:153pt;height:65.981306pt;mso-position-horizontal-relative:page;mso-position-vertical-relative:page;z-index:-18833" type="#_x0000_t202" filled="f" stroked="f">
            <v:textbox inset="0,0,0,0">
              <w:txbxContent>
                <w:p>
                  <w:pPr>
                    <w:spacing w:line="1320" w:lineRule="exact"/>
                    <w:ind w:left="607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-641"/>
                      <w:w w:val="100"/>
                      <w:position w:val="-44"/>
                      <w:sz w:val="96"/>
                      <w:szCs w:val="96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position w:val="0"/>
                      <w:sz w:val="96"/>
                      <w:szCs w:val="9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870232pt;margin-top:611.400024pt;width:56.579651pt;height:89.728554pt;mso-position-horizontal-relative:page;mso-position-vertical-relative:page;z-index:-18832" type="#_x0000_t202" filled="f" stroked="f">
            <v:textbox inset="0,0,0,0">
              <w:txbxContent>
                <w:p>
                  <w:pPr>
                    <w:spacing w:line="160" w:lineRule="exact" w:before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990311pt;margin-top:611.400024pt;width:43.376601pt;height:47.608482pt;mso-position-horizontal-relative:page;mso-position-vertical-relative:page;z-index:-18831" type="#_x0000_t202" filled="f" stroked="f">
            <v:textbox inset="0,0,0,0">
              <w:txbxContent>
                <w:p>
                  <w:pPr>
                    <w:spacing w:line="952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459854pt;margin-top:591.092529pt;width:155.220153pt;height:67.827464pt;mso-position-horizontal-relative:page;mso-position-vertical-relative:page;z-index:-18830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64142pt;margin-top:659.400024pt;width:60.347103pt;height:68.134647pt;mso-position-horizontal-relative:page;mso-position-vertical-relative:page;z-index:-18829" type="#_x0000_t202" filled="f" stroked="f">
            <v:textbox inset="0,0,0,0">
              <w:txbxContent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99268pt;margin-top:693.559692pt;width:58.446406pt;height:58.446406pt;mso-position-horizontal-relative:page;mso-position-vertical-relative:page;z-index:-18828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2.27pt;margin-top:74.589996pt;width:488.74pt;height:5.14pt;mso-position-horizontal-relative:page;mso-position-vertical-relative:page;z-index:-18827" coordorigin="1045,1492" coordsize="9775,103">
            <v:group style="position:absolute;left:1070;top:1517;width:9725;height:2" coordorigin="1070,1517" coordsize="9725,2">
              <v:shape style="position:absolute;left:1070;top:1517;width:9725;height:2" coordorigin="1070,1517" coordsize="9725,0" path="m1070,1517l10795,1517e" filled="f" stroked="t" strokeweight="2.5pt" strokecolor="#000000">
                <v:path arrowok="t"/>
              </v:shape>
            </v:group>
            <v:group style="position:absolute;left:1070;top:1588;width:9725;height:2" coordorigin="1070,1588" coordsize="9725,2">
              <v:shape style="position:absolute;left:1070;top:1588;width:9725;height:2" coordorigin="1070,1588" coordsize="9725,0" path="m1070,1588l10795,1588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0.720001pt;margin-top:276.720001pt;width:148.32pt;height:86.4pt;mso-position-horizontal-relative:page;mso-position-vertical-relative:page;z-index:-18826" coordorigin="7814,5534" coordsize="2966,1728">
            <v:group style="position:absolute;left:7817;top:5537;width:1526;height:698" coordorigin="7817,5537" coordsize="1526,698">
              <v:shape style="position:absolute;left:7817;top:5537;width:1526;height:698" coordorigin="7817,5537" coordsize="1526,698" path="m7817,6235l9343,6235,9343,5537,7817,5537,7817,6235xe" filled="t" fillcolor="#FFFFFF" stroked="f">
                <v:path arrowok="t"/>
                <v:fill type="solid"/>
              </v:shape>
            </v:group>
            <v:group style="position:absolute;left:7877;top:5767;width:1409;height:235" coordorigin="7877,5767" coordsize="1409,235">
              <v:shape style="position:absolute;left:7877;top:5767;width:1409;height:235" coordorigin="7877,5767" coordsize="1409,235" path="m7877,6002l9286,6002,9286,5767,7877,5767,7877,6002xe" filled="t" fillcolor="#FFFFFF" stroked="f">
                <v:path arrowok="t"/>
                <v:fill type="solid"/>
              </v:shape>
            </v:group>
            <v:group style="position:absolute;left:9353;top:5537;width:1426;height:698" coordorigin="9353,5537" coordsize="1426,698">
              <v:shape style="position:absolute;left:9353;top:5537;width:1426;height:698" coordorigin="9353,5537" coordsize="1426,698" path="m9353,6235l10778,6235,10778,5537,9353,5537,9353,6235xe" filled="t" fillcolor="#FFFFFF" stroked="f">
                <v:path arrowok="t"/>
                <v:fill type="solid"/>
              </v:shape>
            </v:group>
            <v:group style="position:absolute;left:9410;top:5767;width:1310;height:235" coordorigin="9410,5767" coordsize="1310,235">
              <v:shape style="position:absolute;left:9410;top:5767;width:1310;height:235" coordorigin="9410,5767" coordsize="1310,235" path="m9410,6002l10721,6002,10721,5767,9410,5767,9410,6002xe" filled="t" fillcolor="#FFFFFF" stroked="f">
                <v:path arrowok="t"/>
                <v:fill type="solid"/>
              </v:shape>
            </v:group>
            <v:group style="position:absolute;left:7817;top:6245;width:1526;height:540" coordorigin="7817,6245" coordsize="1526,540">
              <v:shape style="position:absolute;left:7817;top:6245;width:1526;height:540" coordorigin="7817,6245" coordsize="1526,540" path="m7817,6785l9343,6785,9343,6245,7817,6245,7817,6785xe" filled="t" fillcolor="#FFFFFF" stroked="f">
                <v:path arrowok="t"/>
                <v:fill type="solid"/>
              </v:shape>
            </v:group>
            <v:group style="position:absolute;left:7877;top:6398;width:1409;height:233" coordorigin="7877,6398" coordsize="1409,233">
              <v:shape style="position:absolute;left:7877;top:6398;width:1409;height:233" coordorigin="7877,6398" coordsize="1409,233" path="m7877,6631l9286,6631,9286,6398,7877,6398,7877,6631xe" filled="t" fillcolor="#FFFFFF" stroked="f">
                <v:path arrowok="t"/>
                <v:fill type="solid"/>
              </v:shape>
            </v:group>
            <v:group style="position:absolute;left:9353;top:6245;width:1426;height:540" coordorigin="9353,6245" coordsize="1426,540">
              <v:shape style="position:absolute;left:9353;top:6245;width:1426;height:540" coordorigin="9353,6245" coordsize="1426,540" path="m9353,6785l10778,6785,10778,6245,9353,6245,9353,6785xe" filled="t" fillcolor="#FFFFFF" stroked="f">
                <v:path arrowok="t"/>
                <v:fill type="solid"/>
              </v:shape>
            </v:group>
            <v:group style="position:absolute;left:9410;top:6398;width:1310;height:233" coordorigin="9410,6398" coordsize="1310,233">
              <v:shape style="position:absolute;left:9410;top:6398;width:1310;height:233" coordorigin="9410,6398" coordsize="1310,233" path="m9410,6631l10721,6631,10721,6398,9410,6398,9410,6631xe" filled="t" fillcolor="#FFFFFF" stroked="f">
                <v:path arrowok="t"/>
                <v:fill type="solid"/>
              </v:shape>
            </v:group>
            <v:group style="position:absolute;left:7817;top:6792;width:1526;height:468" coordorigin="7817,6792" coordsize="1526,468">
              <v:shape style="position:absolute;left:7817;top:6792;width:1526;height:468" coordorigin="7817,6792" coordsize="1526,468" path="m7817,7260l9343,7260,9343,6792,7817,6792,7817,7260xe" filled="t" fillcolor="#FFFFFF" stroked="f">
                <v:path arrowok="t"/>
                <v:fill type="solid"/>
              </v:shape>
            </v:group>
            <v:group style="position:absolute;left:7877;top:6910;width:1409;height:235" coordorigin="7877,6910" coordsize="1409,235">
              <v:shape style="position:absolute;left:7877;top:6910;width:1409;height:235" coordorigin="7877,6910" coordsize="1409,235" path="m7877,7145l9286,7145,9286,6910,7877,6910,7877,7145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5.360001pt;margin-top:390.720001pt;width:315.24pt;height:344.4pt;mso-position-horizontal-relative:page;mso-position-vertical-relative:page;z-index:-18825" coordorigin="1507,7814" coordsize="6305,6888">
            <v:group style="position:absolute;left:3214;top:7817;width:3060;height:701" coordorigin="3214,7817" coordsize="3060,701">
              <v:shape style="position:absolute;left:3214;top:7817;width:3060;height:701" coordorigin="3214,7817" coordsize="3060,701" path="m3214,8518l6274,8518,6274,7817,3214,7817,3214,8518xe" filled="t" fillcolor="#FFFFFF" stroked="f">
                <v:path arrowok="t"/>
                <v:fill type="solid"/>
              </v:shape>
            </v:group>
            <v:group style="position:absolute;left:3271;top:7817;width:2947;height:235" coordorigin="3271,7817" coordsize="2947,235">
              <v:shape style="position:absolute;left:3271;top:7817;width:2947;height:235" coordorigin="3271,7817" coordsize="2947,235" path="m3271,8052l6218,8052,6218,7817,3271,7817,3271,8052xe" filled="t" fillcolor="#FFFFFF" stroked="f">
                <v:path arrowok="t"/>
                <v:fill type="solid"/>
              </v:shape>
            </v:group>
            <v:group style="position:absolute;left:3271;top:8052;width:2947;height:230" coordorigin="3271,8052" coordsize="2947,230">
              <v:shape style="position:absolute;left:3271;top:8052;width:2947;height:230" coordorigin="3271,8052" coordsize="2947,230" path="m3271,8282l6218,8282,6218,8052,3271,8052,3271,8282xe" filled="t" fillcolor="#FFFFFF" stroked="f">
                <v:path arrowok="t"/>
                <v:fill type="solid"/>
              </v:shape>
            </v:group>
            <v:group style="position:absolute;left:3271;top:8282;width:2947;height:235" coordorigin="3271,8282" coordsize="2947,235">
              <v:shape style="position:absolute;left:3271;top:8282;width:2947;height:235" coordorigin="3271,8282" coordsize="2947,235" path="m3271,8518l6218,8518,6218,8282,3271,8282,3271,8518xe" filled="t" fillcolor="#FFFFFF" stroked="f">
                <v:path arrowok="t"/>
                <v:fill type="solid"/>
              </v:shape>
            </v:group>
            <v:group style="position:absolute;left:6283;top:7817;width:1526;height:701" coordorigin="6283,7817" coordsize="1526,701">
              <v:shape style="position:absolute;left:6283;top:7817;width:1526;height:701" coordorigin="6283,7817" coordsize="1526,701" path="m6283,8518l7810,8518,7810,7817,6283,7817,6283,8518xe" filled="t" fillcolor="#FFFFFF" stroked="f">
                <v:path arrowok="t"/>
                <v:fill type="solid"/>
              </v:shape>
            </v:group>
            <v:group style="position:absolute;left:6341;top:8052;width:1411;height:230" coordorigin="6341,8052" coordsize="1411,230">
              <v:shape style="position:absolute;left:6341;top:8052;width:1411;height:230" coordorigin="6341,8052" coordsize="1411,230" path="m6341,8282l7752,8282,7752,8052,6341,8052,6341,8282xe" filled="t" fillcolor="#FFFFFF" stroked="f">
                <v:path arrowok="t"/>
                <v:fill type="solid"/>
              </v:shape>
            </v:group>
            <v:group style="position:absolute;left:3214;top:8525;width:3060;height:706" coordorigin="3214,8525" coordsize="3060,706">
              <v:shape style="position:absolute;left:3214;top:8525;width:3060;height:706" coordorigin="3214,8525" coordsize="3060,706" path="m3214,9230l6274,9230,6274,8525,3214,8525,3214,9230xe" filled="t" fillcolor="#FFFFFF" stroked="f">
                <v:path arrowok="t"/>
                <v:fill type="solid"/>
              </v:shape>
            </v:group>
            <v:group style="position:absolute;left:3271;top:8527;width:2947;height:235" coordorigin="3271,8527" coordsize="2947,235">
              <v:shape style="position:absolute;left:3271;top:8527;width:2947;height:235" coordorigin="3271,8527" coordsize="2947,235" path="m3271,8762l6218,8762,6218,8527,3271,8527,3271,8762xe" filled="t" fillcolor="#FFFFFF" stroked="f">
                <v:path arrowok="t"/>
                <v:fill type="solid"/>
              </v:shape>
            </v:group>
            <v:group style="position:absolute;left:3271;top:8762;width:2947;height:233" coordorigin="3271,8762" coordsize="2947,233">
              <v:shape style="position:absolute;left:3271;top:8762;width:2947;height:233" coordorigin="3271,8762" coordsize="2947,233" path="m3271,8995l6218,8995,6218,8762,3271,8762,3271,8995xe" filled="t" fillcolor="#FFFFFF" stroked="f">
                <v:path arrowok="t"/>
                <v:fill type="solid"/>
              </v:shape>
            </v:group>
            <v:group style="position:absolute;left:3271;top:8995;width:2947;height:233" coordorigin="3271,8995" coordsize="2947,233">
              <v:shape style="position:absolute;left:3271;top:8995;width:2947;height:233" coordorigin="3271,8995" coordsize="2947,233" path="m3271,9228l6218,9228,6218,8995,3271,8995,3271,9228xe" filled="t" fillcolor="#FFFFFF" stroked="f">
                <v:path arrowok="t"/>
                <v:fill type="solid"/>
              </v:shape>
            </v:group>
            <v:group style="position:absolute;left:3214;top:9240;width:3060;height:526" coordorigin="3214,9240" coordsize="3060,526">
              <v:shape style="position:absolute;left:3214;top:9240;width:3060;height:526" coordorigin="3214,9240" coordsize="3060,526" path="m3214,9766l6274,9766,6274,9240,3214,9240,3214,9766xe" filled="t" fillcolor="#FFFFFF" stroked="f">
                <v:path arrowok="t"/>
                <v:fill type="solid"/>
              </v:shape>
            </v:group>
            <v:group style="position:absolute;left:3271;top:9269;width:2947;height:233" coordorigin="3271,9269" coordsize="2947,233">
              <v:shape style="position:absolute;left:3271;top:9269;width:2947;height:233" coordorigin="3271,9269" coordsize="2947,233" path="m3271,9502l6218,9502,6218,9269,3271,9269,3271,9502xe" filled="t" fillcolor="#FFFFFF" stroked="f">
                <v:path arrowok="t"/>
                <v:fill type="solid"/>
              </v:shape>
            </v:group>
            <v:group style="position:absolute;left:3271;top:9502;width:2947;height:235" coordorigin="3271,9502" coordsize="2947,235">
              <v:shape style="position:absolute;left:3271;top:9502;width:2947;height:235" coordorigin="3271,9502" coordsize="2947,235" path="m3271,9737l6218,9737,6218,9502,3271,9502,3271,9737xe" filled="t" fillcolor="#FFFFFF" stroked="f">
                <v:path arrowok="t"/>
                <v:fill type="solid"/>
              </v:shape>
            </v:group>
            <v:group style="position:absolute;left:6283;top:9240;width:1526;height:526" coordorigin="6283,9240" coordsize="1526,526">
              <v:shape style="position:absolute;left:6283;top:9240;width:1526;height:526" coordorigin="6283,9240" coordsize="1526,526" path="m6283,9766l7810,9766,7810,9240,6283,9240,6283,9766xe" filled="t" fillcolor="#FFFFFF" stroked="f">
                <v:path arrowok="t"/>
                <v:fill type="solid"/>
              </v:shape>
            </v:group>
            <v:group style="position:absolute;left:6341;top:9384;width:1411;height:235" coordorigin="6341,9384" coordsize="1411,235">
              <v:shape style="position:absolute;left:6341;top:9384;width:1411;height:235" coordorigin="6341,9384" coordsize="1411,235" path="m6341,9619l7752,9619,7752,9384,6341,9384,6341,9619xe" filled="t" fillcolor="#FFFFFF" stroked="f">
                <v:path arrowok="t"/>
                <v:fill type="solid"/>
              </v:shape>
            </v:group>
            <v:group style="position:absolute;left:3214;top:9773;width:3060;height:511" coordorigin="3214,9773" coordsize="3060,511">
              <v:shape style="position:absolute;left:3214;top:9773;width:3060;height:511" coordorigin="3214,9773" coordsize="3060,511" path="m3214,10284l6274,10284,6274,9773,3214,9773,3214,10284xe" filled="t" fillcolor="#FFFFFF" stroked="f">
                <v:path arrowok="t"/>
                <v:fill type="solid"/>
              </v:shape>
            </v:group>
            <v:group style="position:absolute;left:3271;top:9797;width:2947;height:233" coordorigin="3271,9797" coordsize="2947,233">
              <v:shape style="position:absolute;left:3271;top:9797;width:2947;height:233" coordorigin="3271,9797" coordsize="2947,233" path="m3271,10030l6218,10030,6218,9797,3271,9797,3271,10030xe" filled="t" fillcolor="#FFFFFF" stroked="f">
                <v:path arrowok="t"/>
                <v:fill type="solid"/>
              </v:shape>
            </v:group>
            <v:group style="position:absolute;left:3271;top:10030;width:2947;height:233" coordorigin="3271,10030" coordsize="2947,233">
              <v:shape style="position:absolute;left:3271;top:10030;width:2947;height:233" coordorigin="3271,10030" coordsize="2947,233" path="m3271,10262l6218,10262,6218,10030,3271,10030,3271,10262xe" filled="t" fillcolor="#FFFFFF" stroked="f">
                <v:path arrowok="t"/>
                <v:fill type="solid"/>
              </v:shape>
            </v:group>
            <v:group style="position:absolute;left:3214;top:10294;width:3060;height:936" coordorigin="3214,10294" coordsize="3060,936">
              <v:shape style="position:absolute;left:3214;top:10294;width:3060;height:936" coordorigin="3214,10294" coordsize="3060,936" path="m3214,11230l6274,11230,6274,10294,3214,10294,3214,11230xe" filled="t" fillcolor="#FFFFFF" stroked="f">
                <v:path arrowok="t"/>
                <v:fill type="solid"/>
              </v:shape>
            </v:group>
            <v:group style="position:absolute;left:3271;top:10294;width:2947;height:233" coordorigin="3271,10294" coordsize="2947,233">
              <v:shape style="position:absolute;left:3271;top:10294;width:2947;height:233" coordorigin="3271,10294" coordsize="2947,233" path="m3271,10526l6218,10526,6218,10294,3271,10294,3271,10526xe" filled="t" fillcolor="#FFFFFF" stroked="f">
                <v:path arrowok="t"/>
                <v:fill type="solid"/>
              </v:shape>
            </v:group>
            <v:group style="position:absolute;left:3271;top:10526;width:2947;height:235" coordorigin="3271,10526" coordsize="2947,235">
              <v:shape style="position:absolute;left:3271;top:10526;width:2947;height:235" coordorigin="3271,10526" coordsize="2947,235" path="m3271,10762l6218,10762,6218,10526,3271,10526,3271,10762xe" filled="t" fillcolor="#FFFFFF" stroked="f">
                <v:path arrowok="t"/>
                <v:fill type="solid"/>
              </v:shape>
            </v:group>
            <v:group style="position:absolute;left:3271;top:10762;width:2947;height:233" coordorigin="3271,10762" coordsize="2947,233">
              <v:shape style="position:absolute;left:3271;top:10762;width:2947;height:233" coordorigin="3271,10762" coordsize="2947,233" path="m3271,10994l6218,10994,6218,10762,3271,10762,3271,10994xe" filled="t" fillcolor="#FFFFFF" stroked="f">
                <v:path arrowok="t"/>
                <v:fill type="solid"/>
              </v:shape>
            </v:group>
            <v:group style="position:absolute;left:3271;top:10994;width:2947;height:235" coordorigin="3271,10994" coordsize="2947,235">
              <v:shape style="position:absolute;left:3271;top:10994;width:2947;height:235" coordorigin="3271,10994" coordsize="2947,235" path="m3271,11230l6218,11230,6218,10994,3271,10994,3271,11230xe" filled="t" fillcolor="#FFFFFF" stroked="f">
                <v:path arrowok="t"/>
                <v:fill type="solid"/>
              </v:shape>
            </v:group>
            <v:group style="position:absolute;left:3019;top:11237;width:187;height:979" coordorigin="3019,11237" coordsize="187,979">
              <v:shape style="position:absolute;left:3019;top:11237;width:187;height:979" coordorigin="3019,11237" coordsize="187,979" path="m3019,12216l3206,12216,3206,11237,3019,11237,3019,12216xe" filled="t" fillcolor="#FFFFFF" stroked="f">
                <v:path arrowok="t"/>
                <v:fill type="solid"/>
              </v:shape>
            </v:group>
            <v:group style="position:absolute;left:3113;top:11611;width:2;height:230" coordorigin="3113,11611" coordsize="2,230">
              <v:shape style="position:absolute;left:3113;top:11611;width:2;height:230" coordorigin="3113,11611" coordsize="0,230" path="m3113,11611l3113,11842e" filled="f" stroked="t" strokeweight="3.7pt" strokecolor="#FFFFFF">
                <v:path arrowok="t"/>
              </v:shape>
            </v:group>
            <v:group style="position:absolute;left:3214;top:11237;width:3060;height:979" coordorigin="3214,11237" coordsize="3060,979">
              <v:shape style="position:absolute;left:3214;top:11237;width:3060;height:979" coordorigin="3214,11237" coordsize="3060,979" path="m3214,12216l6274,12216,6274,11237,3214,11237,3214,12216xe" filled="t" fillcolor="#FFFFFF" stroked="f">
                <v:path arrowok="t"/>
                <v:fill type="solid"/>
              </v:shape>
            </v:group>
            <v:group style="position:absolute;left:3271;top:11261;width:2947;height:233" coordorigin="3271,11261" coordsize="2947,233">
              <v:shape style="position:absolute;left:3271;top:11261;width:2947;height:233" coordorigin="3271,11261" coordsize="2947,233" path="m3271,11494l6218,11494,6218,11261,3271,11261,3271,11494xe" filled="t" fillcolor="#FFFFFF" stroked="f">
                <v:path arrowok="t"/>
                <v:fill type="solid"/>
              </v:shape>
            </v:group>
            <v:group style="position:absolute;left:3271;top:11494;width:2947;height:235" coordorigin="3271,11494" coordsize="2947,235">
              <v:shape style="position:absolute;left:3271;top:11494;width:2947;height:235" coordorigin="3271,11494" coordsize="2947,235" path="m3271,11729l6218,11729,6218,11494,3271,11494,3271,11729xe" filled="t" fillcolor="#FFFFFF" stroked="f">
                <v:path arrowok="t"/>
                <v:fill type="solid"/>
              </v:shape>
            </v:group>
            <v:group style="position:absolute;left:3271;top:11729;width:2947;height:230" coordorigin="3271,11729" coordsize="2947,230">
              <v:shape style="position:absolute;left:3271;top:11729;width:2947;height:230" coordorigin="3271,11729" coordsize="2947,230" path="m3271,11959l6218,11959,6218,11729,3271,11729,3271,11959xe" filled="t" fillcolor="#FFFFFF" stroked="f">
                <v:path arrowok="t"/>
                <v:fill type="solid"/>
              </v:shape>
            </v:group>
            <v:group style="position:absolute;left:3271;top:11959;width:2947;height:235" coordorigin="3271,11959" coordsize="2947,235">
              <v:shape style="position:absolute;left:3271;top:11959;width:2947;height:235" coordorigin="3271,11959" coordsize="2947,235" path="m3271,12194l6218,12194,6218,11959,3271,11959,3271,12194xe" filled="t" fillcolor="#FFFFFF" stroked="f">
                <v:path arrowok="t"/>
                <v:fill type="solid"/>
              </v:shape>
            </v:group>
            <v:group style="position:absolute;left:1786;top:12228;width:245;height:950" coordorigin="1786,12228" coordsize="245,950">
              <v:shape style="position:absolute;left:1786;top:12228;width:245;height:950" coordorigin="1786,12228" coordsize="245,950" path="m1786,13178l2030,13178,2030,12228,1786,12228,1786,13178xe" filled="t" fillcolor="#FFFFFF" stroked="f">
                <v:path arrowok="t"/>
                <v:fill type="solid"/>
              </v:shape>
            </v:group>
            <v:group style="position:absolute;left:1843;top:12586;width:130;height:233" coordorigin="1843,12586" coordsize="130,233">
              <v:shape style="position:absolute;left:1843;top:12586;width:130;height:233" coordorigin="1843,12586" coordsize="130,233" path="m1843,12818l1973,12818,1973,12586,1843,12586,1843,12818xe" filled="t" fillcolor="#FFFFFF" stroked="f">
                <v:path arrowok="t"/>
                <v:fill type="solid"/>
              </v:shape>
            </v:group>
            <v:group style="position:absolute;left:2040;top:12228;width:235;height:950" coordorigin="2040,12228" coordsize="235,950">
              <v:shape style="position:absolute;left:2040;top:12228;width:235;height:950" coordorigin="2040,12228" coordsize="235,950" path="m2040,13178l2275,13178,2275,12228,2040,12228,2040,13178xe" filled="t" fillcolor="#FFFFFF" stroked="f">
                <v:path arrowok="t"/>
                <v:fill type="solid"/>
              </v:shape>
            </v:group>
            <v:group style="position:absolute;left:2098;top:12586;width:120;height:233" coordorigin="2098,12586" coordsize="120,233">
              <v:shape style="position:absolute;left:2098;top:12586;width:120;height:233" coordorigin="2098,12586" coordsize="120,233" path="m2098,12818l2218,12818,2218,12586,2098,12586,2098,12818xe" filled="t" fillcolor="#FFFFFF" stroked="f">
                <v:path arrowok="t"/>
                <v:fill type="solid"/>
              </v:shape>
            </v:group>
            <v:group style="position:absolute;left:2285;top:12228;width:235;height:950" coordorigin="2285,12228" coordsize="235,950">
              <v:shape style="position:absolute;left:2285;top:12228;width:235;height:950" coordorigin="2285,12228" coordsize="235,950" path="m2285,13178l2520,13178,2520,12228,2285,12228,2285,13178xe" filled="t" fillcolor="#FFFFFF" stroked="f">
                <v:path arrowok="t"/>
                <v:fill type="solid"/>
              </v:shape>
            </v:group>
            <v:group style="position:absolute;left:2342;top:12586;width:120;height:233" coordorigin="2342,12586" coordsize="120,233">
              <v:shape style="position:absolute;left:2342;top:12586;width:120;height:233" coordorigin="2342,12586" coordsize="120,233" path="m2342,12818l2462,12818,2462,12586,2342,12586,2342,12818xe" filled="t" fillcolor="#FFFFFF" stroked="f">
                <v:path arrowok="t"/>
                <v:fill type="solid"/>
              </v:shape>
            </v:group>
            <v:group style="position:absolute;left:2530;top:12228;width:235;height:950" coordorigin="2530,12228" coordsize="235,950">
              <v:shape style="position:absolute;left:2530;top:12228;width:235;height:950" coordorigin="2530,12228" coordsize="235,950" path="m2530,13178l2765,13178,2765,12228,2530,12228,2530,13178xe" filled="t" fillcolor="#FFFFFF" stroked="f">
                <v:path arrowok="t"/>
                <v:fill type="solid"/>
              </v:shape>
            </v:group>
            <v:group style="position:absolute;left:2587;top:12586;width:120;height:233" coordorigin="2587,12586" coordsize="120,233">
              <v:shape style="position:absolute;left:2587;top:12586;width:120;height:233" coordorigin="2587,12586" coordsize="120,233" path="m2587,12818l2707,12818,2707,12586,2587,12586,2587,12818xe" filled="t" fillcolor="#FFFFFF" stroked="f">
                <v:path arrowok="t"/>
                <v:fill type="solid"/>
              </v:shape>
            </v:group>
            <v:group style="position:absolute;left:2774;top:12228;width:235;height:950" coordorigin="2774,12228" coordsize="235,950">
              <v:shape style="position:absolute;left:2774;top:12228;width:235;height:950" coordorigin="2774,12228" coordsize="235,950" path="m2774,13178l3010,13178,3010,12228,2774,12228,2774,13178xe" filled="t" fillcolor="#FFFFFF" stroked="f">
                <v:path arrowok="t"/>
                <v:fill type="solid"/>
              </v:shape>
            </v:group>
            <v:group style="position:absolute;left:2832;top:12586;width:120;height:233" coordorigin="2832,12586" coordsize="120,233">
              <v:shape style="position:absolute;left:2832;top:12586;width:120;height:233" coordorigin="2832,12586" coordsize="120,233" path="m2832,12818l2952,12818,2952,12586,2832,12586,2832,12818xe" filled="t" fillcolor="#FFFFFF" stroked="f">
                <v:path arrowok="t"/>
                <v:fill type="solid"/>
              </v:shape>
            </v:group>
            <v:group style="position:absolute;left:3019;top:12228;width:187;height:950" coordorigin="3019,12228" coordsize="187,950">
              <v:shape style="position:absolute;left:3019;top:12228;width:187;height:950" coordorigin="3019,12228" coordsize="187,950" path="m3019,13178l3206,13178,3206,12228,3019,12228,3019,13178xe" filled="t" fillcolor="#FFFFFF" stroked="f">
                <v:path arrowok="t"/>
                <v:fill type="solid"/>
              </v:shape>
            </v:group>
            <v:group style="position:absolute;left:3113;top:12586;width:2;height:233" coordorigin="3113,12586" coordsize="2,233">
              <v:shape style="position:absolute;left:3113;top:12586;width:2;height:233" coordorigin="3113,12586" coordsize="0,233" path="m3113,12586l3113,12818e" filled="f" stroked="t" strokeweight="3.7pt" strokecolor="#FFFFFF">
                <v:path arrowok="t"/>
              </v:shape>
            </v:group>
            <v:group style="position:absolute;left:3214;top:12228;width:3060;height:950" coordorigin="3214,12228" coordsize="3060,950">
              <v:shape style="position:absolute;left:3214;top:12228;width:3060;height:950" coordorigin="3214,12228" coordsize="3060,950" path="m3214,13178l6274,13178,6274,12228,3214,12228,3214,13178xe" filled="t" fillcolor="#FFFFFF" stroked="f">
                <v:path arrowok="t"/>
                <v:fill type="solid"/>
              </v:shape>
            </v:group>
            <v:group style="position:absolute;left:3271;top:12235;width:2947;height:233" coordorigin="3271,12235" coordsize="2947,233">
              <v:shape style="position:absolute;left:3271;top:12235;width:2947;height:233" coordorigin="3271,12235" coordsize="2947,233" path="m3271,12468l6218,12468,6218,12235,3271,12235,3271,12468xe" filled="t" fillcolor="#FFFFFF" stroked="f">
                <v:path arrowok="t"/>
                <v:fill type="solid"/>
              </v:shape>
            </v:group>
            <v:group style="position:absolute;left:3271;top:12468;width:2947;height:233" coordorigin="3271,12468" coordsize="2947,233">
              <v:shape style="position:absolute;left:3271;top:12468;width:2947;height:233" coordorigin="3271,12468" coordsize="2947,233" path="m3271,12701l6218,12701,6218,12468,3271,12468,3271,12701xe" filled="t" fillcolor="#FFFFFF" stroked="f">
                <v:path arrowok="t"/>
                <v:fill type="solid"/>
              </v:shape>
            </v:group>
            <v:group style="position:absolute;left:3271;top:12701;width:2947;height:235" coordorigin="3271,12701" coordsize="2947,235">
              <v:shape style="position:absolute;left:3271;top:12701;width:2947;height:235" coordorigin="3271,12701" coordsize="2947,235" path="m3271,12936l6218,12936,6218,12701,3271,12701,3271,12936xe" filled="t" fillcolor="#FFFFFF" stroked="f">
                <v:path arrowok="t"/>
                <v:fill type="solid"/>
              </v:shape>
            </v:group>
            <v:group style="position:absolute;left:3271;top:12936;width:2947;height:233" coordorigin="3271,12936" coordsize="2947,233">
              <v:shape style="position:absolute;left:3271;top:12936;width:2947;height:233" coordorigin="3271,12936" coordsize="2947,233" path="m3271,13169l6218,13169,6218,12936,3271,12936,3271,13169xe" filled="t" fillcolor="#FFFFFF" stroked="f">
                <v:path arrowok="t"/>
                <v:fill type="solid"/>
              </v:shape>
            </v:group>
            <v:group style="position:absolute;left:1510;top:13188;width:266;height:758" coordorigin="1510,13188" coordsize="266,758">
              <v:shape style="position:absolute;left:1510;top:13188;width:266;height:758" coordorigin="1510,13188" coordsize="266,758" path="m1510,13946l1776,13946,1776,13188,1510,13188,1510,13946xe" filled="t" fillcolor="#FFFFFF" stroked="f">
                <v:path arrowok="t"/>
                <v:fill type="solid"/>
              </v:shape>
            </v:group>
            <v:group style="position:absolute;left:1567;top:13450;width:151;height:235" coordorigin="1567,13450" coordsize="151,235">
              <v:shape style="position:absolute;left:1567;top:13450;width:151;height:235" coordorigin="1567,13450" coordsize="151,235" path="m1567,13685l1718,13685,1718,13450,1567,13450,1567,13685xe" filled="t" fillcolor="#FFFFFF" stroked="f">
                <v:path arrowok="t"/>
                <v:fill type="solid"/>
              </v:shape>
            </v:group>
            <v:group style="position:absolute;left:1786;top:13188;width:245;height:758" coordorigin="1786,13188" coordsize="245,758">
              <v:shape style="position:absolute;left:1786;top:13188;width:245;height:758" coordorigin="1786,13188" coordsize="245,758" path="m1786,13946l2030,13946,2030,13188,1786,13188,1786,13946xe" filled="t" fillcolor="#FFFFFF" stroked="f">
                <v:path arrowok="t"/>
                <v:fill type="solid"/>
              </v:shape>
            </v:group>
            <v:group style="position:absolute;left:1843;top:13450;width:130;height:235" coordorigin="1843,13450" coordsize="130,235">
              <v:shape style="position:absolute;left:1843;top:13450;width:130;height:235" coordorigin="1843,13450" coordsize="130,235" path="m1843,13685l1973,13685,1973,13450,1843,13450,1843,13685xe" filled="t" fillcolor="#FFFFFF" stroked="f">
                <v:path arrowok="t"/>
                <v:fill type="solid"/>
              </v:shape>
            </v:group>
            <v:group style="position:absolute;left:2040;top:13188;width:235;height:758" coordorigin="2040,13188" coordsize="235,758">
              <v:shape style="position:absolute;left:2040;top:13188;width:235;height:758" coordorigin="2040,13188" coordsize="235,758" path="m2040,13946l2275,13946,2275,13188,2040,13188,2040,13946xe" filled="t" fillcolor="#FFFFFF" stroked="f">
                <v:path arrowok="t"/>
                <v:fill type="solid"/>
              </v:shape>
            </v:group>
            <v:group style="position:absolute;left:2098;top:13450;width:120;height:235" coordorigin="2098,13450" coordsize="120,235">
              <v:shape style="position:absolute;left:2098;top:13450;width:120;height:235" coordorigin="2098,13450" coordsize="120,235" path="m2098,13685l2218,13685,2218,13450,2098,13450,2098,13685xe" filled="t" fillcolor="#FFFFFF" stroked="f">
                <v:path arrowok="t"/>
                <v:fill type="solid"/>
              </v:shape>
            </v:group>
            <v:group style="position:absolute;left:2285;top:13188;width:235;height:758" coordorigin="2285,13188" coordsize="235,758">
              <v:shape style="position:absolute;left:2285;top:13188;width:235;height:758" coordorigin="2285,13188" coordsize="235,758" path="m2285,13946l2520,13946,2520,13188,2285,13188,2285,13946xe" filled="t" fillcolor="#FFFFFF" stroked="f">
                <v:path arrowok="t"/>
                <v:fill type="solid"/>
              </v:shape>
            </v:group>
            <v:group style="position:absolute;left:2342;top:13450;width:120;height:235" coordorigin="2342,13450" coordsize="120,235">
              <v:shape style="position:absolute;left:2342;top:13450;width:120;height:235" coordorigin="2342,13450" coordsize="120,235" path="m2342,13685l2462,13685,2462,13450,2342,13450,2342,13685xe" filled="t" fillcolor="#FFFFFF" stroked="f">
                <v:path arrowok="t"/>
                <v:fill type="solid"/>
              </v:shape>
            </v:group>
            <v:group style="position:absolute;left:2530;top:13188;width:235;height:758" coordorigin="2530,13188" coordsize="235,758">
              <v:shape style="position:absolute;left:2530;top:13188;width:235;height:758" coordorigin="2530,13188" coordsize="235,758" path="m2530,13946l2765,13946,2765,13188,2530,13188,2530,13946xe" filled="t" fillcolor="#FFFFFF" stroked="f">
                <v:path arrowok="t"/>
                <v:fill type="solid"/>
              </v:shape>
            </v:group>
            <v:group style="position:absolute;left:2587;top:13450;width:120;height:235" coordorigin="2587,13450" coordsize="120,235">
              <v:shape style="position:absolute;left:2587;top:13450;width:120;height:235" coordorigin="2587,13450" coordsize="120,235" path="m2587,13685l2707,13685,2707,13450,2587,13450,2587,13685xe" filled="t" fillcolor="#FFFFFF" stroked="f">
                <v:path arrowok="t"/>
                <v:fill type="solid"/>
              </v:shape>
            </v:group>
            <v:group style="position:absolute;left:1510;top:13956;width:266;height:744" coordorigin="1510,13956" coordsize="266,744">
              <v:shape style="position:absolute;left:1510;top:13956;width:266;height:744" coordorigin="1510,13956" coordsize="266,744" path="m1510,14700l1776,14700,1776,13956,1510,13956,1510,14700xe" filled="t" fillcolor="#FFFFFF" stroked="f">
                <v:path arrowok="t"/>
                <v:fill type="solid"/>
              </v:shape>
            </v:group>
            <v:group style="position:absolute;left:1567;top:14213;width:151;height:233" coordorigin="1567,14213" coordsize="151,233">
              <v:shape style="position:absolute;left:1567;top:14213;width:151;height:233" coordorigin="1567,14213" coordsize="151,233" path="m1567,14446l1718,14446,1718,14213,1567,14213,1567,14446xe" filled="t" fillcolor="#FFFFFF" stroked="f">
                <v:path arrowok="t"/>
                <v:fill type="solid"/>
              </v:shape>
            </v:group>
            <v:group style="position:absolute;left:1786;top:13956;width:245;height:744" coordorigin="1786,13956" coordsize="245,744">
              <v:shape style="position:absolute;left:1786;top:13956;width:245;height:744" coordorigin="1786,13956" coordsize="245,744" path="m1786,14700l2030,14700,2030,13956,1786,13956,1786,14700xe" filled="t" fillcolor="#FFFFFF" stroked="f">
                <v:path arrowok="t"/>
                <v:fill type="solid"/>
              </v:shape>
            </v:group>
            <v:group style="position:absolute;left:1843;top:14213;width:130;height:233" coordorigin="1843,14213" coordsize="130,233">
              <v:shape style="position:absolute;left:1843;top:14213;width:130;height:233" coordorigin="1843,14213" coordsize="130,233" path="m1843,14446l1973,14446,1973,14213,1843,14213,1843,1444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6.332344pt;margin-top:408.500244pt;width:10.040pt;height:329.779527pt;mso-position-horizontal-relative:page;mso-position-vertical-relative:page;z-index:-18824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766724pt;margin-top:379.704376pt;width:109.055597pt;height:47.999821pt;mso-position-horizontal-relative:page;mso-position-vertical-relative:page;z-index:-18823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R LE"/>
            <w10:wrap type="none"/>
          </v:shape>
        </w:pict>
      </w:r>
      <w:r>
        <w:rPr>
          <w:sz w:val="26"/>
          <w:szCs w:val="26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6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Accesorios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rovechamientos.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7" w:lineRule="auto" w:before="5"/>
              <w:ind w:left="56" w:right="11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Hono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arios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gastos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ejec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dif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ntes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ribuciones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propias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rgos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ferentes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bucion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opias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3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16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ovec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amientos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endidos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Fracciones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sados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Eje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cicios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Fiscales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Anteriores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Pendientes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Liquidac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Pago.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6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9" w:lineRule="auto" w:before="19"/>
              <w:ind w:left="56" w:right="25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echamientos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mpren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idos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racciones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causados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ej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rcicios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fiscal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anterior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pendientes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quidación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pago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PROPIOS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7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64,402,044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7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22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BIEN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PRESTACIÓN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RVICI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OTROS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64,402,044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0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197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nta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ación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vicios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Inst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tuciones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Públicas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Seg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ridad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Social.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64,402,044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41"/>
              <w:ind w:left="56" w:right="11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ntas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Serv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cios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Organismos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entralizados.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64,402,044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5"/>
              <w:ind w:left="56" w:right="57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Organi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mos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Descent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alizados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,044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41"/>
              <w:ind w:left="56" w:right="297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nta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ación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vicios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Empre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Productivas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ado.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40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vent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icios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ducid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ablecimientos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gobi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cent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14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auto" w:before="7"/>
              <w:ind w:left="56" w:right="11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nta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ación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vicios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Entidad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Paraestatales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Fideicomisos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mpresariales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Financier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4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7" w:lineRule="auto" w:before="34"/>
              <w:ind w:left="56" w:right="54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venta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vic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organismos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alizados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municipales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0" w:lineRule="auto" w:before="26"/>
              <w:ind w:left="56" w:right="8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operac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entidades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paraestat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empresari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4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9" w:lineRule="auto" w:before="2"/>
              <w:ind w:left="56" w:right="8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nta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ación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vicios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Entidad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Paraestatales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Empresariales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Financieras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Partic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pación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Estatal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Mayoritar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88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auto" w:before="26"/>
              <w:ind w:left="56" w:right="8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nta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ación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vicios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Entidad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Paraestatales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Empresariales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Financier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Monetar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Participación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Estatal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ay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aria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auto" w:before="14"/>
              <w:ind w:left="56" w:right="8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nta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ación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vicios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Entidad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Paraestatales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Empresariales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Financier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onetarias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Participación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Estatal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ay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ritaria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auto" w:before="33"/>
              <w:ind w:left="56" w:right="11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nta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ación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vicios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Fideicomisos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Financier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Públicos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Participación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tatal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Mayorit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56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auto" w:before="26"/>
              <w:ind w:left="56" w:right="0" w:firstLine="3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esos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Venta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Bienes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Prestación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vicios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Poderes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Legislat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vo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udicial,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Órganos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Autón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01" w:footer="0" w:top="1440" w:bottom="280" w:left="980" w:right="1340"/>
        </w:sectPr>
      </w:pPr>
    </w:p>
    <w:p>
      <w:pPr>
        <w:spacing w:line="260" w:lineRule="exact" w:before="14"/>
        <w:rPr>
          <w:sz w:val="26"/>
          <w:szCs w:val="26"/>
        </w:rPr>
      </w:pPr>
      <w:r>
        <w:rPr/>
        <w:pict>
          <v:shape style="position:absolute;margin-left:485.519989pt;margin-top:276.493408pt;width:71.28pt;height:54.678955pt;mso-position-horizontal-relative:page;mso-position-vertical-relative:page;z-index:-18822" type="#_x0000_t202" filled="f" stroked="f">
            <v:textbox inset="0,0,0,0">
              <w:txbxContent>
                <w:p>
                  <w:pPr>
                    <w:spacing w:line="1029" w:lineRule="exact" w:before="64"/>
                    <w:ind w:left="184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828339pt;margin-top:316.644897pt;width:105.971675pt;height:58.446406pt;mso-position-horizontal-relative:page;mso-position-vertical-relative:page;z-index:-18821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749664pt;margin-top:350.640015pt;width:83.290347pt;height:73.529985pt;mso-position-horizontal-relative:page;mso-position-vertical-relative:page;z-index:-18820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720001pt;margin-top:341.184235pt;width:76.320pt;height:60.347103pt;mso-position-horizontal-relative:page;mso-position-vertical-relative:page;z-index:-18819" type="#_x0000_t202" filled="f" stroked="f">
            <v:textbox inset="0,0,0,0">
              <w:txbxContent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313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113525pt;margin-top:383.279999pt;width:103.926489pt;height:61.526127pt;mso-position-horizontal-relative:page;mso-position-vertical-relative:page;z-index:-18818" type="#_x0000_t202" filled="f" stroked="f">
            <v:textbox inset="0,0,0,0">
              <w:txbxContent>
                <w:p>
                  <w:pPr>
                    <w:spacing w:line="200" w:lineRule="exact" w:before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040009pt;margin-top:400.751404pt;width:93.128229pt;height:58.446406pt;mso-position-horizontal-relative:page;mso-position-vertical-relative:page;z-index:-18817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693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096344pt;margin-top:425.256805pt;width:108.263646pt;height:100.566473pt;mso-position-horizontal-relative:page;mso-position-vertical-relative:page;z-index:-18816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line="174" w:lineRule="auto"/>
                    <w:ind w:left="0" w:right="153" w:firstLine="804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320007pt;margin-top:472.400848pt;width:151.198778pt;height:58.446406pt;mso-position-horizontal-relative:page;mso-position-vertical-relative:page;z-index:-18815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1855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360001pt;margin-top:494.428558pt;width:238.2pt;height:56.579651pt;mso-position-horizontal-relative:page;mso-position-vertical-relative:page;z-index:-18814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29" w:lineRule="exact"/>
                    <w:ind w:left="0" w:right="1" w:firstLine="0"/>
                    <w:jc w:val="righ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559998pt;margin-top:526.468872pt;width:153pt;height:67.882005pt;mso-position-horizontal-relative:page;mso-position-vertical-relative:page;z-index:-18813" type="#_x0000_t202" filled="f" stroked="f">
            <v:textbox inset="0,0,0,0">
              <w:txbxContent>
                <w:p>
                  <w:pPr>
                    <w:spacing w:line="120" w:lineRule="exact" w:before="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029" w:lineRule="exact"/>
                    <w:ind w:left="106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320007pt;margin-top:560.375916pt;width:129.24pt;height:57.384069pt;mso-position-horizontal-relative:page;mso-position-vertical-relative:page;z-index:-18812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45" w:lineRule="exact"/>
                    <w:ind w:left="132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791092pt;margin-top:618.23999pt;width:56.579651pt;height:82.888547pt;mso-position-horizontal-relative:page;mso-position-vertical-relative:page;z-index:-18811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911163pt;margin-top:615.631897pt;width:43.376601pt;height:49.408119pt;mso-position-horizontal-relative:page;mso-position-vertical-relative:page;z-index:-18810" type="#_x0000_t202" filled="f" stroked="f">
            <v:textbox inset="0,0,0,0">
              <w:txbxContent>
                <w:p>
                  <w:pPr>
                    <w:spacing w:line="942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933212pt;margin-top:610.540039pt;width:58.446406pt;height:58.446406pt;mso-position-horizontal-relative:page;mso-position-vertical-relative:page;z-index:-18809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360001pt;margin-top:647.740051pt;width:238.2pt;height:60.347103pt;mso-position-horizontal-relative:page;mso-position-vertical-relative:page;z-index:-18808" type="#_x0000_t202" filled="f" stroked="f">
            <v:textbox inset="0,0,0,0">
              <w:txbxContent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489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13528pt;margin-top:693.559692pt;width:58.446406pt;height:58.446406pt;mso-position-horizontal-relative:page;mso-position-vertical-relative:page;z-index:-18807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0.75pt;margin-top:74.589996pt;width:488.38pt;height:5.14pt;mso-position-horizontal-relative:page;mso-position-vertical-relative:page;z-index:-18806" coordorigin="1415,1492" coordsize="9768,103">
            <v:group style="position:absolute;left:1440;top:1517;width:9718;height:2" coordorigin="1440,1517" coordsize="9718,2">
              <v:shape style="position:absolute;left:1440;top:1517;width:9718;height:2" coordorigin="1440,1517" coordsize="9718,0" path="m1440,1517l11158,1517e" filled="f" stroked="t" strokeweight="2.5pt" strokecolor="#000000">
                <v:path arrowok="t"/>
              </v:shape>
            </v:group>
            <v:group style="position:absolute;left:1440;top:1588;width:9718;height:2" coordorigin="1440,1588" coordsize="9718,2">
              <v:shape style="position:absolute;left:1440;top:1588;width:9718;height:2" coordorigin="1440,1588" coordsize="9718,0" path="m1440,1588l11158,1588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239998pt;margin-top:250.800003pt;width:463.68pt;height:469.44pt;mso-position-horizontal-relative:page;mso-position-vertical-relative:page;z-index:-18805" coordorigin="1865,5016" coordsize="9274,9389">
            <v:group style="position:absolute;left:9710;top:5018;width:1426;height:934" coordorigin="9710,5018" coordsize="1426,934">
              <v:shape style="position:absolute;left:9710;top:5018;width:1426;height:934" coordorigin="9710,5018" coordsize="1426,934" path="m9710,5952l11136,5952,11136,5018,9710,5018,9710,5952xe" filled="t" fillcolor="#FFFFFF" stroked="f">
                <v:path arrowok="t"/>
                <v:fill type="solid"/>
              </v:shape>
            </v:group>
            <v:group style="position:absolute;left:9768;top:5366;width:1310;height:235" coordorigin="9768,5366" coordsize="1310,235">
              <v:shape style="position:absolute;left:9768;top:5366;width:1310;height:235" coordorigin="9768,5366" coordsize="1310,235" path="m9768,5602l11078,5602,11078,5366,9768,5366,9768,5602xe" filled="t" fillcolor="#FFFFFF" stroked="f">
                <v:path arrowok="t"/>
                <v:fill type="solid"/>
              </v:shape>
            </v:group>
            <v:group style="position:absolute;left:8174;top:5962;width:1526;height:482" coordorigin="8174,5962" coordsize="1526,482">
              <v:shape style="position:absolute;left:8174;top:5962;width:1526;height:482" coordorigin="8174,5962" coordsize="1526,482" path="m8174,6444l9701,6444,9701,5962,8174,5962,8174,6444xe" filled="t" fillcolor="#FFFFFF" stroked="f">
                <v:path arrowok="t"/>
                <v:fill type="solid"/>
              </v:shape>
            </v:group>
            <v:group style="position:absolute;left:8234;top:6084;width:1409;height:235" coordorigin="8234,6084" coordsize="1409,235">
              <v:shape style="position:absolute;left:8234;top:6084;width:1409;height:235" coordorigin="8234,6084" coordsize="1409,235" path="m8234,6319l9643,6319,9643,6084,8234,6084,8234,6319xe" filled="t" fillcolor="#FFFFFF" stroked="f">
                <v:path arrowok="t"/>
                <v:fill type="solid"/>
              </v:shape>
            </v:group>
            <v:group style="position:absolute;left:9710;top:5962;width:1426;height:482" coordorigin="9710,5962" coordsize="1426,482">
              <v:shape style="position:absolute;left:9710;top:5962;width:1426;height:482" coordorigin="9710,5962" coordsize="1426,482" path="m9710,6444l11136,6444,11136,5962,9710,5962,9710,6444xe" filled="t" fillcolor="#FFFFFF" stroked="f">
                <v:path arrowok="t"/>
                <v:fill type="solid"/>
              </v:shape>
            </v:group>
            <v:group style="position:absolute;left:9768;top:6084;width:1310;height:235" coordorigin="9768,6084" coordsize="1310,235">
              <v:shape style="position:absolute;left:9768;top:6084;width:1310;height:235" coordorigin="9768,6084" coordsize="1310,235" path="m9768,6319l11078,6319,11078,6084,9768,6084,9768,6319xe" filled="t" fillcolor="#FFFFFF" stroked="f">
                <v:path arrowok="t"/>
                <v:fill type="solid"/>
              </v:shape>
            </v:group>
            <v:group style="position:absolute;left:8174;top:6454;width:1526;height:550" coordorigin="8174,6454" coordsize="1526,550">
              <v:shape style="position:absolute;left:8174;top:6454;width:1526;height:550" coordorigin="8174,6454" coordsize="1526,550" path="m8174,7003l9701,7003,9701,6454,8174,6454,8174,7003xe" filled="t" fillcolor="#FFFFFF" stroked="f">
                <v:path arrowok="t"/>
                <v:fill type="solid"/>
              </v:shape>
            </v:group>
            <v:group style="position:absolute;left:8234;top:6612;width:1409;height:233" coordorigin="8234,6612" coordsize="1409,233">
              <v:shape style="position:absolute;left:8234;top:6612;width:1409;height:233" coordorigin="8234,6612" coordsize="1409,233" path="m8234,6845l9643,6845,9643,6612,8234,6612,8234,6845xe" filled="t" fillcolor="#FFFFFF" stroked="f">
                <v:path arrowok="t"/>
                <v:fill type="solid"/>
              </v:shape>
            </v:group>
            <v:group style="position:absolute;left:9710;top:6454;width:1426;height:550" coordorigin="9710,6454" coordsize="1426,550">
              <v:shape style="position:absolute;left:9710;top:6454;width:1426;height:550" coordorigin="9710,6454" coordsize="1426,550" path="m9710,7003l11136,7003,11136,6454,9710,6454,9710,7003xe" filled="t" fillcolor="#FFFFFF" stroked="f">
                <v:path arrowok="t"/>
                <v:fill type="solid"/>
              </v:shape>
            </v:group>
            <v:group style="position:absolute;left:9768;top:6612;width:1310;height:233" coordorigin="9768,6612" coordsize="1310,233">
              <v:shape style="position:absolute;left:9768;top:6612;width:1310;height:233" coordorigin="9768,6612" coordsize="1310,233" path="m9768,6845l11078,6845,11078,6612,9768,6612,9768,6845xe" filled="t" fillcolor="#FFFFFF" stroked="f">
                <v:path arrowok="t"/>
                <v:fill type="solid"/>
              </v:shape>
            </v:group>
            <v:group style="position:absolute;left:8174;top:7013;width:1526;height:288" coordorigin="8174,7013" coordsize="1526,288">
              <v:shape style="position:absolute;left:8174;top:7013;width:1526;height:288" coordorigin="8174,7013" coordsize="1526,288" path="m8174,7301l9701,7301,9701,7013,8174,7013,8174,7301xe" filled="t" fillcolor="#FFFFFF" stroked="f">
                <v:path arrowok="t"/>
                <v:fill type="solid"/>
              </v:shape>
            </v:group>
            <v:group style="position:absolute;left:8234;top:7042;width:1409;height:233" coordorigin="8234,7042" coordsize="1409,233">
              <v:shape style="position:absolute;left:8234;top:7042;width:1409;height:233" coordorigin="8234,7042" coordsize="1409,233" path="m8234,7274l9643,7274,9643,7042,8234,7042,8234,7274xe" filled="t" fillcolor="#FFFFFF" stroked="f">
                <v:path arrowok="t"/>
                <v:fill type="solid"/>
              </v:shape>
            </v:group>
            <v:group style="position:absolute;left:6641;top:7313;width:1526;height:343" coordorigin="6641,7313" coordsize="1526,343">
              <v:shape style="position:absolute;left:6641;top:7313;width:1526;height:343" coordorigin="6641,7313" coordsize="1526,343" path="m6641,7656l8167,7656,8167,7313,6641,7313,6641,7656xe" filled="t" fillcolor="#FFFFFF" stroked="f">
                <v:path arrowok="t"/>
                <v:fill type="solid"/>
              </v:shape>
            </v:group>
            <v:group style="position:absolute;left:6698;top:7368;width:1411;height:233" coordorigin="6698,7368" coordsize="1411,233">
              <v:shape style="position:absolute;left:6698;top:7368;width:1411;height:233" coordorigin="6698,7368" coordsize="1411,233" path="m6698,7601l8110,7601,8110,7368,6698,7368,6698,7601xe" filled="t" fillcolor="#FFFFFF" stroked="f">
                <v:path arrowok="t"/>
                <v:fill type="solid"/>
              </v:shape>
            </v:group>
            <v:group style="position:absolute;left:8174;top:7313;width:1526;height:343" coordorigin="8174,7313" coordsize="1526,343">
              <v:shape style="position:absolute;left:8174;top:7313;width:1526;height:343" coordorigin="8174,7313" coordsize="1526,343" path="m8174,7656l9701,7656,9701,7313,8174,7313,8174,7656xe" filled="t" fillcolor="#FFFFFF" stroked="f">
                <v:path arrowok="t"/>
                <v:fill type="solid"/>
              </v:shape>
            </v:group>
            <v:group style="position:absolute;left:8234;top:7368;width:1409;height:233" coordorigin="8234,7368" coordsize="1409,233">
              <v:shape style="position:absolute;left:8234;top:7368;width:1409;height:233" coordorigin="8234,7368" coordsize="1409,233" path="m8234,7601l9643,7601,9643,7368,8234,7368,8234,7601xe" filled="t" fillcolor="#FFFFFF" stroked="f">
                <v:path arrowok="t"/>
                <v:fill type="solid"/>
              </v:shape>
            </v:group>
            <v:group style="position:absolute;left:6641;top:7666;width:1526;height:468" coordorigin="6641,7666" coordsize="1526,468">
              <v:shape style="position:absolute;left:6641;top:7666;width:1526;height:468" coordorigin="6641,7666" coordsize="1526,468" path="m6641,8134l8167,8134,8167,7666,6641,7666,6641,8134xe" filled="t" fillcolor="#FFFFFF" stroked="f">
                <v:path arrowok="t"/>
                <v:fill type="solid"/>
              </v:shape>
            </v:group>
            <v:group style="position:absolute;left:6698;top:7783;width:1411;height:233" coordorigin="6698,7783" coordsize="1411,233">
              <v:shape style="position:absolute;left:6698;top:7783;width:1411;height:233" coordorigin="6698,7783" coordsize="1411,233" path="m6698,8016l8110,8016,8110,7783,6698,7783,6698,8016xe" filled="t" fillcolor="#FFFFFF" stroked="f">
                <v:path arrowok="t"/>
                <v:fill type="solid"/>
              </v:shape>
            </v:group>
            <v:group style="position:absolute;left:8174;top:7666;width:1526;height:468" coordorigin="8174,7666" coordsize="1526,468">
              <v:shape style="position:absolute;left:8174;top:7666;width:1526;height:468" coordorigin="8174,7666" coordsize="1526,468" path="m8174,8134l9701,8134,9701,7666,8174,7666,8174,8134xe" filled="t" fillcolor="#FFFFFF" stroked="f">
                <v:path arrowok="t"/>
                <v:fill type="solid"/>
              </v:shape>
            </v:group>
            <v:group style="position:absolute;left:8234;top:7783;width:1409;height:233" coordorigin="8234,7783" coordsize="1409,233">
              <v:shape style="position:absolute;left:8234;top:7783;width:1409;height:233" coordorigin="8234,7783" coordsize="1409,233" path="m8234,8016l9643,8016,9643,7783,8234,7783,8234,8016xe" filled="t" fillcolor="#FFFFFF" stroked="f">
                <v:path arrowok="t"/>
                <v:fill type="solid"/>
              </v:shape>
            </v:group>
            <v:group style="position:absolute;left:6641;top:8143;width:1526;height:698" coordorigin="6641,8143" coordsize="1526,698">
              <v:shape style="position:absolute;left:6641;top:8143;width:1526;height:698" coordorigin="6641,8143" coordsize="1526,698" path="m6641,8842l8167,8842,8167,8143,6641,8143,6641,8842xe" filled="t" fillcolor="#FFFFFF" stroked="f">
                <v:path arrowok="t"/>
                <v:fill type="solid"/>
              </v:shape>
            </v:group>
            <v:group style="position:absolute;left:6698;top:8374;width:1411;height:235" coordorigin="6698,8374" coordsize="1411,235">
              <v:shape style="position:absolute;left:6698;top:8374;width:1411;height:235" coordorigin="6698,8374" coordsize="1411,235" path="m6698,8609l8110,8609,8110,8374,6698,8374,6698,8609xe" filled="t" fillcolor="#FFFFFF" stroked="f">
                <v:path arrowok="t"/>
                <v:fill type="solid"/>
              </v:shape>
            </v:group>
            <v:group style="position:absolute;left:1867;top:8851;width:4764;height:250" coordorigin="1867,8851" coordsize="4764,250">
              <v:shape style="position:absolute;left:1867;top:8851;width:4764;height:250" coordorigin="1867,8851" coordsize="4764,250" path="m1867,9101l6631,9101,6631,8851,1867,8851,1867,9101xe" filled="t" fillcolor="#FFFFFF" stroked="f">
                <v:path arrowok="t"/>
                <v:fill type="solid"/>
              </v:shape>
            </v:group>
            <v:group style="position:absolute;left:1925;top:8858;width:4651;height:233" coordorigin="1925,8858" coordsize="4651,233">
              <v:shape style="position:absolute;left:1925;top:8858;width:4651;height:233" coordorigin="1925,8858" coordsize="4651,233" path="m1925,9091l6576,9091,6576,8858,1925,8858,1925,9091xe" filled="t" fillcolor="#FFFFFF" stroked="f">
                <v:path arrowok="t"/>
                <v:fill type="solid"/>
              </v:shape>
            </v:group>
            <v:group style="position:absolute;left:6641;top:8851;width:1526;height:250" coordorigin="6641,8851" coordsize="1526,250">
              <v:shape style="position:absolute;left:6641;top:8851;width:1526;height:250" coordorigin="6641,8851" coordsize="1526,250" path="m6641,9101l8167,9101,8167,8851,6641,8851,6641,9101xe" filled="t" fillcolor="#FFFFFF" stroked="f">
                <v:path arrowok="t"/>
                <v:fill type="solid"/>
              </v:shape>
            </v:group>
            <v:group style="position:absolute;left:6698;top:8858;width:1411;height:233" coordorigin="6698,8858" coordsize="1411,233">
              <v:shape style="position:absolute;left:6698;top:8858;width:1411;height:233" coordorigin="6698,8858" coordsize="1411,233" path="m6698,9091l8110,9091,8110,8858,6698,8858,6698,9091xe" filled="t" fillcolor="#FFFFFF" stroked="f">
                <v:path arrowok="t"/>
                <v:fill type="solid"/>
              </v:shape>
            </v:group>
            <v:group style="position:absolute;left:3766;top:9108;width:2866;height:485" coordorigin="3766,9108" coordsize="2866,485">
              <v:shape style="position:absolute;left:3766;top:9108;width:2866;height:485" coordorigin="3766,9108" coordsize="2866,485" path="m3766,9593l6631,9593,6631,9108,3766,9108,3766,9593xe" filled="t" fillcolor="#FFFFFF" stroked="f">
                <v:path arrowok="t"/>
                <v:fill type="solid"/>
              </v:shape>
            </v:group>
            <v:group style="position:absolute;left:3823;top:9115;width:2753;height:233" coordorigin="3823,9115" coordsize="2753,233">
              <v:shape style="position:absolute;left:3823;top:9115;width:2753;height:233" coordorigin="3823,9115" coordsize="2753,233" path="m3823,9348l6576,9348,6576,9115,3823,9115,3823,9348xe" filled="t" fillcolor="#FFFFFF" stroked="f">
                <v:path arrowok="t"/>
                <v:fill type="solid"/>
              </v:shape>
            </v:group>
            <v:group style="position:absolute;left:3823;top:9348;width:2753;height:235" coordorigin="3823,9348" coordsize="2753,235">
              <v:shape style="position:absolute;left:3823;top:9348;width:2753;height:235" coordorigin="3823,9348" coordsize="2753,235" path="m3823,9583l6576,9583,6576,9348,3823,9348,3823,9583xe" filled="t" fillcolor="#FFFFFF" stroked="f">
                <v:path arrowok="t"/>
                <v:fill type="solid"/>
              </v:shape>
            </v:group>
            <v:group style="position:absolute;left:6641;top:9108;width:1526;height:485" coordorigin="6641,9108" coordsize="1526,485">
              <v:shape style="position:absolute;left:6641;top:9108;width:1526;height:485" coordorigin="6641,9108" coordsize="1526,485" path="m6641,9593l8167,9593,8167,9108,6641,9108,6641,9593xe" filled="t" fillcolor="#FFFFFF" stroked="f">
                <v:path arrowok="t"/>
                <v:fill type="solid"/>
              </v:shape>
            </v:group>
            <v:group style="position:absolute;left:6698;top:9233;width:1411;height:233" coordorigin="6698,9233" coordsize="1411,233">
              <v:shape style="position:absolute;left:6698;top:9233;width:1411;height:233" coordorigin="6698,9233" coordsize="1411,233" path="m6698,9466l8110,9466,8110,9233,6698,9233,6698,9466xe" filled="t" fillcolor="#FFFFFF" stroked="f">
                <v:path arrowok="t"/>
                <v:fill type="solid"/>
              </v:shape>
            </v:group>
            <v:group style="position:absolute;left:4046;top:9600;width:2585;height:485" coordorigin="4046,9600" coordsize="2585,485">
              <v:shape style="position:absolute;left:4046;top:9600;width:2585;height:485" coordorigin="4046,9600" coordsize="2585,485" path="m4046,10085l6631,10085,6631,9600,4046,9600,4046,10085xe" filled="t" fillcolor="#FFFFFF" stroked="f">
                <v:path arrowok="t"/>
                <v:fill type="solid"/>
              </v:shape>
            </v:group>
            <v:group style="position:absolute;left:4104;top:9607;width:2472;height:233" coordorigin="4104,9607" coordsize="2472,233">
              <v:shape style="position:absolute;left:4104;top:9607;width:2472;height:233" coordorigin="4104,9607" coordsize="2472,233" path="m4104,9840l6576,9840,6576,9607,4104,9607,4104,9840xe" filled="t" fillcolor="#FFFFFF" stroked="f">
                <v:path arrowok="t"/>
                <v:fill type="solid"/>
              </v:shape>
            </v:group>
            <v:group style="position:absolute;left:4104;top:9840;width:2472;height:235" coordorigin="4104,9840" coordsize="2472,235">
              <v:shape style="position:absolute;left:4104;top:9840;width:2472;height:235" coordorigin="4104,9840" coordsize="2472,235" path="m4104,10075l6576,10075,6576,9840,4104,9840,4104,10075xe" filled="t" fillcolor="#FFFFFF" stroked="f">
                <v:path arrowok="t"/>
                <v:fill type="solid"/>
              </v:shape>
            </v:group>
            <v:group style="position:absolute;left:1867;top:10092;width:4764;height:276" coordorigin="1867,10092" coordsize="4764,276">
              <v:shape style="position:absolute;left:1867;top:10092;width:4764;height:276" coordorigin="1867,10092" coordsize="4764,276" path="m1867,10368l6631,10368,6631,10092,1867,10092,1867,10368xe" filled="t" fillcolor="#FFFFFF" stroked="f">
                <v:path arrowok="t"/>
                <v:fill type="solid"/>
              </v:shape>
            </v:group>
            <v:group style="position:absolute;left:1925;top:10114;width:4651;height:233" coordorigin="1925,10114" coordsize="4651,233">
              <v:shape style="position:absolute;left:1925;top:10114;width:4651;height:233" coordorigin="1925,10114" coordsize="4651,233" path="m1925,10346l6576,10346,6576,10114,1925,10114,1925,10346xe" filled="t" fillcolor="#FFFFFF" stroked="f">
                <v:path arrowok="t"/>
                <v:fill type="solid"/>
              </v:shape>
            </v:group>
            <v:group style="position:absolute;left:1867;top:10378;width:4764;height:262" coordorigin="1867,10378" coordsize="4764,262">
              <v:shape style="position:absolute;left:1867;top:10378;width:4764;height:262" coordorigin="1867,10378" coordsize="4764,262" path="m1867,10639l6631,10639,6631,10378,1867,10378,1867,10639xe" filled="t" fillcolor="#FFFFFF" stroked="f">
                <v:path arrowok="t"/>
                <v:fill type="solid"/>
              </v:shape>
            </v:group>
            <v:group style="position:absolute;left:1925;top:10390;width:4651;height:235" coordorigin="1925,10390" coordsize="4651,235">
              <v:shape style="position:absolute;left:1925;top:10390;width:4651;height:235" coordorigin="1925,10390" coordsize="4651,235" path="m1925,10625l6576,10625,6576,10390,1925,10390,1925,10625xe" filled="t" fillcolor="#FFFFFF" stroked="f">
                <v:path arrowok="t"/>
                <v:fill type="solid"/>
              </v:shape>
            </v:group>
            <v:group style="position:absolute;left:3571;top:10649;width:3060;height:288" coordorigin="3571,10649" coordsize="3060,288">
              <v:shape style="position:absolute;left:3571;top:10649;width:3060;height:288" coordorigin="3571,10649" coordsize="3060,288" path="m3571,10937l6631,10937,6631,10649,3571,10649,3571,10937xe" filled="t" fillcolor="#FFFFFF" stroked="f">
                <v:path arrowok="t"/>
                <v:fill type="solid"/>
              </v:shape>
            </v:group>
            <v:group style="position:absolute;left:3629;top:10678;width:2947;height:230" coordorigin="3629,10678" coordsize="2947,230">
              <v:shape style="position:absolute;left:3629;top:10678;width:2947;height:230" coordorigin="3629,10678" coordsize="2947,230" path="m3629,10908l6576,10908,6576,10678,3629,10678,3629,10908xe" filled="t" fillcolor="#FFFFFF" stroked="f">
                <v:path arrowok="t"/>
                <v:fill type="solid"/>
              </v:shape>
            </v:group>
            <v:group style="position:absolute;left:3571;top:10946;width:3060;height:468" coordorigin="3571,10946" coordsize="3060,468">
              <v:shape style="position:absolute;left:3571;top:10946;width:3060;height:468" coordorigin="3571,10946" coordsize="3060,468" path="m3571,11414l6631,11414,6631,10946,3571,10946,3571,11414xe" filled="t" fillcolor="#FFFFFF" stroked="f">
                <v:path arrowok="t"/>
                <v:fill type="solid"/>
              </v:shape>
            </v:group>
            <v:group style="position:absolute;left:3629;top:10946;width:2947;height:233" coordorigin="3629,10946" coordsize="2947,233">
              <v:shape style="position:absolute;left:3629;top:10946;width:2947;height:233" coordorigin="3629,10946" coordsize="2947,233" path="m3629,11179l6576,11179,6576,10946,3629,10946,3629,11179xe" filled="t" fillcolor="#FFFFFF" stroked="f">
                <v:path arrowok="t"/>
                <v:fill type="solid"/>
              </v:shape>
            </v:group>
            <v:group style="position:absolute;left:3629;top:11179;width:2947;height:235" coordorigin="3629,11179" coordsize="2947,235">
              <v:shape style="position:absolute;left:3629;top:11179;width:2947;height:235" coordorigin="3629,11179" coordsize="2947,235" path="m3629,11414l6576,11414,6576,11179,3629,11179,3629,11414xe" filled="t" fillcolor="#FFFFFF" stroked="f">
                <v:path arrowok="t"/>
                <v:fill type="solid"/>
              </v:shape>
            </v:group>
            <v:group style="position:absolute;left:3132;top:11424;width:235;height:931" coordorigin="3132,11424" coordsize="235,931">
              <v:shape style="position:absolute;left:3132;top:11424;width:235;height:931" coordorigin="3132,11424" coordsize="235,931" path="m3132,12355l3367,12355,3367,11424,3132,11424,3132,12355xe" filled="t" fillcolor="#FFFFFF" stroked="f">
                <v:path arrowok="t"/>
                <v:fill type="solid"/>
              </v:shape>
            </v:group>
            <v:group style="position:absolute;left:3190;top:11774;width:120;height:230" coordorigin="3190,11774" coordsize="120,230">
              <v:shape style="position:absolute;left:3190;top:11774;width:120;height:230" coordorigin="3190,11774" coordsize="120,230" path="m3190,12005l3310,12005,3310,11774,3190,11774,3190,12005xe" filled="t" fillcolor="#FFFFFF" stroked="f">
                <v:path arrowok="t"/>
                <v:fill type="solid"/>
              </v:shape>
            </v:group>
            <v:group style="position:absolute;left:3377;top:11424;width:187;height:931" coordorigin="3377,11424" coordsize="187,931">
              <v:shape style="position:absolute;left:3377;top:11424;width:187;height:931" coordorigin="3377,11424" coordsize="187,931" path="m3377,12355l3564,12355,3564,11424,3377,11424,3377,12355xe" filled="t" fillcolor="#FFFFFF" stroked="f">
                <v:path arrowok="t"/>
                <v:fill type="solid"/>
              </v:shape>
            </v:group>
            <v:group style="position:absolute;left:3470;top:11774;width:2;height:230" coordorigin="3470,11774" coordsize="2,230">
              <v:shape style="position:absolute;left:3470;top:11774;width:2;height:230" coordorigin="3470,11774" coordsize="0,230" path="m3470,11774l3470,12005e" filled="f" stroked="t" strokeweight="3.7pt" strokecolor="#FFFFFF">
                <v:path arrowok="t"/>
              </v:shape>
            </v:group>
            <v:group style="position:absolute;left:3571;top:11424;width:185;height:931" coordorigin="3571,11424" coordsize="185,931">
              <v:shape style="position:absolute;left:3571;top:11424;width:185;height:931" coordorigin="3571,11424" coordsize="185,931" path="m3571,12355l3756,12355,3756,11424,3571,11424,3571,12355xe" filled="t" fillcolor="#FFFFFF" stroked="f">
                <v:path arrowok="t"/>
                <v:fill type="solid"/>
              </v:shape>
            </v:group>
            <v:group style="position:absolute;left:3664;top:11774;width:2;height:230" coordorigin="3664,11774" coordsize="2,230">
              <v:shape style="position:absolute;left:3664;top:11774;width:2;height:230" coordorigin="3664,11774" coordsize="0,230" path="m3664,11774l3664,12005e" filled="f" stroked="t" strokeweight="3.58pt" strokecolor="#FFFFFF">
                <v:path arrowok="t"/>
              </v:shape>
            </v:group>
            <v:group style="position:absolute;left:3766;top:11424;width:271;height:931" coordorigin="3766,11424" coordsize="271,931">
              <v:shape style="position:absolute;left:3766;top:11424;width:271;height:931" coordorigin="3766,11424" coordsize="271,931" path="m3766,12355l4037,12355,4037,11424,3766,11424,3766,12355xe" filled="t" fillcolor="#FFFFFF" stroked="f">
                <v:path arrowok="t"/>
                <v:fill type="solid"/>
              </v:shape>
            </v:group>
            <v:group style="position:absolute;left:3823;top:11774;width:156;height:230" coordorigin="3823,11774" coordsize="156,230">
              <v:shape style="position:absolute;left:3823;top:11774;width:156;height:230" coordorigin="3823,11774" coordsize="156,230" path="m3823,12005l3979,12005,3979,11774,3823,11774,3823,12005xe" filled="t" fillcolor="#FFFFFF" stroked="f">
                <v:path arrowok="t"/>
                <v:fill type="solid"/>
              </v:shape>
            </v:group>
            <v:group style="position:absolute;left:4046;top:11424;width:2585;height:931" coordorigin="4046,11424" coordsize="2585,931">
              <v:shape style="position:absolute;left:4046;top:11424;width:2585;height:931" coordorigin="4046,11424" coordsize="2585,931" path="m4046,12355l6631,12355,6631,11424,4046,11424,4046,12355xe" filled="t" fillcolor="#FFFFFF" stroked="f">
                <v:path arrowok="t"/>
                <v:fill type="solid"/>
              </v:shape>
            </v:group>
            <v:group style="position:absolute;left:4104;top:11424;width:2472;height:233" coordorigin="4104,11424" coordsize="2472,233">
              <v:shape style="position:absolute;left:4104;top:11424;width:2472;height:233" coordorigin="4104,11424" coordsize="2472,233" path="m4104,11657l6576,11657,6576,11424,4104,11424,4104,11657xe" filled="t" fillcolor="#FFFFFF" stroked="f">
                <v:path arrowok="t"/>
                <v:fill type="solid"/>
              </v:shape>
            </v:group>
            <v:group style="position:absolute;left:4104;top:11657;width:2472;height:233" coordorigin="4104,11657" coordsize="2472,233">
              <v:shape style="position:absolute;left:4104;top:11657;width:2472;height:233" coordorigin="4104,11657" coordsize="2472,233" path="m4104,11890l6576,11890,6576,11657,4104,11657,4104,11890xe" filled="t" fillcolor="#FFFFFF" stroked="f">
                <v:path arrowok="t"/>
                <v:fill type="solid"/>
              </v:shape>
            </v:group>
            <v:group style="position:absolute;left:4104;top:11890;width:2472;height:233" coordorigin="4104,11890" coordsize="2472,233">
              <v:shape style="position:absolute;left:4104;top:11890;width:2472;height:233" coordorigin="4104,11890" coordsize="2472,233" path="m4104,12122l6576,12122,6576,11890,4104,11890,4104,12122xe" filled="t" fillcolor="#FFFFFF" stroked="f">
                <v:path arrowok="t"/>
                <v:fill type="solid"/>
              </v:shape>
            </v:group>
            <v:group style="position:absolute;left:4104;top:12122;width:2472;height:233" coordorigin="4104,12122" coordsize="2472,233">
              <v:shape style="position:absolute;left:4104;top:12122;width:2472;height:233" coordorigin="4104,12122" coordsize="2472,233" path="m4104,12355l6576,12355,6576,12122,4104,12122,4104,12355xe" filled="t" fillcolor="#FFFFFF" stroked="f">
                <v:path arrowok="t"/>
                <v:fill type="solid"/>
              </v:shape>
            </v:group>
            <v:group style="position:absolute;left:2143;top:12365;width:245;height:936" coordorigin="2143,12365" coordsize="245,936">
              <v:shape style="position:absolute;left:2143;top:12365;width:245;height:936" coordorigin="2143,12365" coordsize="245,936" path="m2143,13301l2388,13301,2388,12365,2143,12365,2143,13301xe" filled="t" fillcolor="#FFFFFF" stroked="f">
                <v:path arrowok="t"/>
                <v:fill type="solid"/>
              </v:shape>
            </v:group>
            <v:group style="position:absolute;left:2201;top:12715;width:130;height:235" coordorigin="2201,12715" coordsize="130,235">
              <v:shape style="position:absolute;left:2201;top:12715;width:130;height:235" coordorigin="2201,12715" coordsize="130,235" path="m2201,12950l2330,12950,2330,12715,2201,12715,2201,12950xe" filled="t" fillcolor="#FFFFFF" stroked="f">
                <v:path arrowok="t"/>
                <v:fill type="solid"/>
              </v:shape>
            </v:group>
            <v:group style="position:absolute;left:2398;top:12365;width:235;height:936" coordorigin="2398,12365" coordsize="235,936">
              <v:shape style="position:absolute;left:2398;top:12365;width:235;height:936" coordorigin="2398,12365" coordsize="235,936" path="m2398,13301l2633,13301,2633,12365,2398,12365,2398,13301xe" filled="t" fillcolor="#FFFFFF" stroked="f">
                <v:path arrowok="t"/>
                <v:fill type="solid"/>
              </v:shape>
            </v:group>
            <v:group style="position:absolute;left:2455;top:12715;width:120;height:235" coordorigin="2455,12715" coordsize="120,235">
              <v:shape style="position:absolute;left:2455;top:12715;width:120;height:235" coordorigin="2455,12715" coordsize="120,235" path="m2455,12950l2575,12950,2575,12715,2455,12715,2455,12950xe" filled="t" fillcolor="#FFFFFF" stroked="f">
                <v:path arrowok="t"/>
                <v:fill type="solid"/>
              </v:shape>
            </v:group>
            <v:group style="position:absolute;left:2642;top:12365;width:235;height:936" coordorigin="2642,12365" coordsize="235,936">
              <v:shape style="position:absolute;left:2642;top:12365;width:235;height:936" coordorigin="2642,12365" coordsize="235,936" path="m2642,13301l2878,13301,2878,12365,2642,12365,2642,13301xe" filled="t" fillcolor="#FFFFFF" stroked="f">
                <v:path arrowok="t"/>
                <v:fill type="solid"/>
              </v:shape>
            </v:group>
            <v:group style="position:absolute;left:2700;top:12715;width:120;height:235" coordorigin="2700,12715" coordsize="120,235">
              <v:shape style="position:absolute;left:2700;top:12715;width:120;height:235" coordorigin="2700,12715" coordsize="120,235" path="m2700,12950l2820,12950,2820,12715,2700,12715,2700,12950xe" filled="t" fillcolor="#FFFFFF" stroked="f">
                <v:path arrowok="t"/>
                <v:fill type="solid"/>
              </v:shape>
            </v:group>
            <v:group style="position:absolute;left:2887;top:12365;width:235;height:936" coordorigin="2887,12365" coordsize="235,936">
              <v:shape style="position:absolute;left:2887;top:12365;width:235;height:936" coordorigin="2887,12365" coordsize="235,936" path="m2887,13301l3122,13301,3122,12365,2887,12365,2887,13301xe" filled="t" fillcolor="#FFFFFF" stroked="f">
                <v:path arrowok="t"/>
                <v:fill type="solid"/>
              </v:shape>
            </v:group>
            <v:group style="position:absolute;left:2945;top:12715;width:120;height:235" coordorigin="2945,12715" coordsize="120,235">
              <v:shape style="position:absolute;left:2945;top:12715;width:120;height:235" coordorigin="2945,12715" coordsize="120,235" path="m2945,12950l3065,12950,3065,12715,2945,12715,2945,12950xe" filled="t" fillcolor="#FFFFFF" stroked="f">
                <v:path arrowok="t"/>
                <v:fill type="solid"/>
              </v:shape>
            </v:group>
            <v:group style="position:absolute;left:3132;top:12365;width:235;height:936" coordorigin="3132,12365" coordsize="235,936">
              <v:shape style="position:absolute;left:3132;top:12365;width:235;height:936" coordorigin="3132,12365" coordsize="235,936" path="m3132,13301l3367,13301,3367,12365,3132,12365,3132,13301xe" filled="t" fillcolor="#FFFFFF" stroked="f">
                <v:path arrowok="t"/>
                <v:fill type="solid"/>
              </v:shape>
            </v:group>
            <v:group style="position:absolute;left:3190;top:12715;width:120;height:235" coordorigin="3190,12715" coordsize="120,235">
              <v:shape style="position:absolute;left:3190;top:12715;width:120;height:235" coordorigin="3190,12715" coordsize="120,235" path="m3190,12950l3310,12950,3310,12715,3190,12715,3190,12950xe" filled="t" fillcolor="#FFFFFF" stroked="f">
                <v:path arrowok="t"/>
                <v:fill type="solid"/>
              </v:shape>
            </v:group>
            <v:group style="position:absolute;left:3377;top:12365;width:187;height:936" coordorigin="3377,12365" coordsize="187,936">
              <v:shape style="position:absolute;left:3377;top:12365;width:187;height:936" coordorigin="3377,12365" coordsize="187,936" path="m3377,13301l3564,13301,3564,12365,3377,12365,3377,13301xe" filled="t" fillcolor="#FFFFFF" stroked="f">
                <v:path arrowok="t"/>
                <v:fill type="solid"/>
              </v:shape>
            </v:group>
            <v:group style="position:absolute;left:3470;top:12715;width:2;height:235" coordorigin="3470,12715" coordsize="2,235">
              <v:shape style="position:absolute;left:3470;top:12715;width:2;height:235" coordorigin="3470,12715" coordsize="0,235" path="m3470,12715l3470,12950e" filled="f" stroked="t" strokeweight="3.7pt" strokecolor="#FFFFFF">
                <v:path arrowok="t"/>
              </v:shape>
            </v:group>
            <v:group style="position:absolute;left:3571;top:12365;width:185;height:936" coordorigin="3571,12365" coordsize="185,936">
              <v:shape style="position:absolute;left:3571;top:12365;width:185;height:936" coordorigin="3571,12365" coordsize="185,936" path="m3571,13301l3756,13301,3756,12365,3571,12365,3571,13301xe" filled="t" fillcolor="#FFFFFF" stroked="f">
                <v:path arrowok="t"/>
                <v:fill type="solid"/>
              </v:shape>
            </v:group>
            <v:group style="position:absolute;left:3664;top:12715;width:2;height:235" coordorigin="3664,12715" coordsize="2,235">
              <v:shape style="position:absolute;left:3664;top:12715;width:2;height:235" coordorigin="3664,12715" coordsize="0,235" path="m3664,12715l3664,12950e" filled="f" stroked="t" strokeweight="3.58pt" strokecolor="#FFFFFF">
                <v:path arrowok="t"/>
              </v:shape>
            </v:group>
            <v:group style="position:absolute;left:3766;top:12365;width:271;height:936" coordorigin="3766,12365" coordsize="271,936">
              <v:shape style="position:absolute;left:3766;top:12365;width:271;height:936" coordorigin="3766,12365" coordsize="271,936" path="m3766,13301l4037,13301,4037,12365,3766,12365,3766,13301xe" filled="t" fillcolor="#FFFFFF" stroked="f">
                <v:path arrowok="t"/>
                <v:fill type="solid"/>
              </v:shape>
            </v:group>
            <v:group style="position:absolute;left:3823;top:12715;width:156;height:235" coordorigin="3823,12715" coordsize="156,235">
              <v:shape style="position:absolute;left:3823;top:12715;width:156;height:235" coordorigin="3823,12715" coordsize="156,235" path="m3823,12950l3979,12950,3979,12715,3823,12715,3823,12950xe" filled="t" fillcolor="#FFFFFF" stroked="f">
                <v:path arrowok="t"/>
                <v:fill type="solid"/>
              </v:shape>
            </v:group>
            <v:group style="position:absolute;left:1867;top:13308;width:4764;height:262" coordorigin="1867,13308" coordsize="4764,262">
              <v:shape style="position:absolute;left:1867;top:13308;width:4764;height:262" coordorigin="1867,13308" coordsize="4764,262" path="m1867,13570l6631,13570,6631,13308,1867,13308,1867,13570xe" filled="t" fillcolor="#FFFFFF" stroked="f">
                <v:path arrowok="t"/>
                <v:fill type="solid"/>
              </v:shape>
            </v:group>
            <v:group style="position:absolute;left:1925;top:13322;width:4651;height:233" coordorigin="1925,13322" coordsize="4651,233">
              <v:shape style="position:absolute;left:1925;top:13322;width:4651;height:233" coordorigin="1925,13322" coordsize="4651,233" path="m1925,13555l6576,13555,6576,13322,1925,13322,1925,13555xe" filled="t" fillcolor="#FFFFFF" stroked="f">
                <v:path arrowok="t"/>
                <v:fill type="solid"/>
              </v:shape>
            </v:group>
            <v:group style="position:absolute;left:1867;top:13582;width:266;height:343" coordorigin="1867,13582" coordsize="266,343">
              <v:shape style="position:absolute;left:1867;top:13582;width:266;height:343" coordorigin="1867,13582" coordsize="266,343" path="m1867,13925l2134,13925,2134,13582,1867,13582,1867,13925xe" filled="t" fillcolor="#FFFFFF" stroked="f">
                <v:path arrowok="t"/>
                <v:fill type="solid"/>
              </v:shape>
            </v:group>
            <v:group style="position:absolute;left:1925;top:13637;width:151;height:233" coordorigin="1925,13637" coordsize="151,233">
              <v:shape style="position:absolute;left:1925;top:13637;width:151;height:233" coordorigin="1925,13637" coordsize="151,233" path="m1925,13870l2076,13870,2076,13637,1925,13637,1925,13870xe" filled="t" fillcolor="#FFFFFF" stroked="f">
                <v:path arrowok="t"/>
                <v:fill type="solid"/>
              </v:shape>
            </v:group>
            <v:group style="position:absolute;left:2143;top:13582;width:245;height:343" coordorigin="2143,13582" coordsize="245,343">
              <v:shape style="position:absolute;left:2143;top:13582;width:245;height:343" coordorigin="2143,13582" coordsize="245,343" path="m2143,13925l2388,13925,2388,13582,2143,13582,2143,13925xe" filled="t" fillcolor="#FFFFFF" stroked="f">
                <v:path arrowok="t"/>
                <v:fill type="solid"/>
              </v:shape>
            </v:group>
            <v:group style="position:absolute;left:2201;top:13637;width:130;height:233" coordorigin="2201,13637" coordsize="130,233">
              <v:shape style="position:absolute;left:2201;top:13637;width:130;height:233" coordorigin="2201,13637" coordsize="130,233" path="m2201,13870l2330,13870,2330,13637,2201,13637,2201,13870xe" filled="t" fillcolor="#FFFFFF" stroked="f">
                <v:path arrowok="t"/>
                <v:fill type="solid"/>
              </v:shape>
            </v:group>
            <v:group style="position:absolute;left:2398;top:13582;width:235;height:343" coordorigin="2398,13582" coordsize="235,343">
              <v:shape style="position:absolute;left:2398;top:13582;width:235;height:343" coordorigin="2398,13582" coordsize="235,343" path="m2398,13925l2633,13925,2633,13582,2398,13582,2398,13925xe" filled="t" fillcolor="#FFFFFF" stroked="f">
                <v:path arrowok="t"/>
                <v:fill type="solid"/>
              </v:shape>
            </v:group>
            <v:group style="position:absolute;left:2455;top:13637;width:120;height:233" coordorigin="2455,13637" coordsize="120,233">
              <v:shape style="position:absolute;left:2455;top:13637;width:120;height:233" coordorigin="2455,13637" coordsize="120,233" path="m2455,13870l2575,13870,2575,13637,2455,13637,2455,13870xe" filled="t" fillcolor="#FFFFFF" stroked="f">
                <v:path arrowok="t"/>
                <v:fill type="solid"/>
              </v:shape>
            </v:group>
            <v:group style="position:absolute;left:2642;top:13582;width:235;height:343" coordorigin="2642,13582" coordsize="235,343">
              <v:shape style="position:absolute;left:2642;top:13582;width:235;height:343" coordorigin="2642,13582" coordsize="235,343" path="m2642,13925l2878,13925,2878,13582,2642,13582,2642,13925xe" filled="t" fillcolor="#FFFFFF" stroked="f">
                <v:path arrowok="t"/>
                <v:fill type="solid"/>
              </v:shape>
            </v:group>
            <v:group style="position:absolute;left:2700;top:13637;width:120;height:233" coordorigin="2700,13637" coordsize="120,233">
              <v:shape style="position:absolute;left:2700;top:13637;width:120;height:233" coordorigin="2700,13637" coordsize="120,233" path="m2700,13870l2820,13870,2820,13637,2700,13637,2700,13870xe" filled="t" fillcolor="#FFFFFF" stroked="f">
                <v:path arrowok="t"/>
                <v:fill type="solid"/>
              </v:shape>
            </v:group>
            <v:group style="position:absolute;left:2887;top:13582;width:235;height:343" coordorigin="2887,13582" coordsize="235,343">
              <v:shape style="position:absolute;left:2887;top:13582;width:235;height:343" coordorigin="2887,13582" coordsize="235,343" path="m2887,13925l3122,13925,3122,13582,2887,13582,2887,13925xe" filled="t" fillcolor="#FFFFFF" stroked="f">
                <v:path arrowok="t"/>
                <v:fill type="solid"/>
              </v:shape>
            </v:group>
            <v:group style="position:absolute;left:2945;top:13637;width:120;height:233" coordorigin="2945,13637" coordsize="120,233">
              <v:shape style="position:absolute;left:2945;top:13637;width:120;height:233" coordorigin="2945,13637" coordsize="120,233" path="m2945,13870l3065,13870,3065,13637,2945,13637,2945,13870xe" filled="t" fillcolor="#FFFFFF" stroked="f">
                <v:path arrowok="t"/>
                <v:fill type="solid"/>
              </v:shape>
            </v:group>
            <v:group style="position:absolute;left:1867;top:13934;width:266;height:468" coordorigin="1867,13934" coordsize="266,468">
              <v:shape style="position:absolute;left:1867;top:13934;width:266;height:468" coordorigin="1867,13934" coordsize="266,468" path="m1867,14402l2134,14402,2134,13934,1867,13934,1867,14402xe" filled="t" fillcolor="#FFFFFF" stroked="f">
                <v:path arrowok="t"/>
                <v:fill type="solid"/>
              </v:shape>
            </v:group>
            <v:group style="position:absolute;left:1925;top:14050;width:151;height:235" coordorigin="1925,14050" coordsize="151,235">
              <v:shape style="position:absolute;left:1925;top:14050;width:151;height:235" coordorigin="1925,14050" coordsize="151,235" path="m1925,14285l2076,14285,2076,14050,1925,14050,1925,14285xe" filled="t" fillcolor="#FFFFFF" stroked="f">
                <v:path arrowok="t"/>
                <v:fill type="solid"/>
              </v:shape>
            </v:group>
            <v:group style="position:absolute;left:2143;top:13934;width:245;height:468" coordorigin="2143,13934" coordsize="245,468">
              <v:shape style="position:absolute;left:2143;top:13934;width:245;height:468" coordorigin="2143,13934" coordsize="245,468" path="m2143,14402l2388,14402,2388,13934,2143,13934,2143,14402xe" filled="t" fillcolor="#FFFFFF" stroked="f">
                <v:path arrowok="t"/>
                <v:fill type="solid"/>
              </v:shape>
            </v:group>
            <v:group style="position:absolute;left:2201;top:14050;width:130;height:235" coordorigin="2201,14050" coordsize="130,235">
              <v:shape style="position:absolute;left:2201;top:14050;width:130;height:235" coordorigin="2201,14050" coordsize="130,235" path="m2201,14285l2330,14285,2330,14050,2201,14050,2201,14285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4.213303pt;margin-top:408.500244pt;width:10.040pt;height:329.779527pt;mso-position-horizontal-relative:page;mso-position-vertical-relative:page;z-index:-18804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3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Otros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6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ngresos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4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auto" w:before="68"/>
              <w:ind w:left="56" w:right="30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CIPACION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APORTACI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CONVENIOS,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INCENTIVOS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DERIVADOS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BORACIÓN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FISC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FONDOS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ISTINT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APORTACIONES.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432,191,0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48" w:right="15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72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ETIQUETADO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6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183,902,1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72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FEDERAL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6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183,809,4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Participaciones.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7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183,809,421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Participaciones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Federación.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7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183,809,421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neral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Participacion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4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113,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0,525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Fomento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cipal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8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36,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,574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3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16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cipaciones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100%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caudación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Renta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entere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Federación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ario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16,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,000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12"/>
              <w:ind w:left="56" w:right="317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Compensación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Automóvil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Nuevos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383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46"/>
              <w:ind w:left="56" w:right="11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cipaciones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spec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ficas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Espec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Producción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,756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móviles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,467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ndo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Fisc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lización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Recaudación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,062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24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Compensación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Gasolinas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,722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257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Especial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Producción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icios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Final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solinas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9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,579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72" w:type="dxa"/>
            <w:gridSpan w:val="10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ESTATALES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92,760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2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12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Participaciones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Enti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Federativa.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3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92,760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12"/>
              <w:ind w:left="56" w:right="18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fas,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Lotería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Sorteos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Conc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92,760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48" w:right="15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ETIQUETADOS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6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248,288,8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72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FEDERAL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6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228,773,4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Aportaciones.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7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228,773,441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72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Aportaciones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Federación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Municipios.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228,773,441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1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auto" w:before="2"/>
              <w:ind w:left="56" w:right="22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Aportac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ones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raest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uctura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Social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Demarcac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ones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errito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iales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Fede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115,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6,707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4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auto" w:before="5"/>
              <w:ind w:left="56" w:right="11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Aportac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ones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Fort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lecimi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Municipios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Demarcac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ones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Territor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Fede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6,734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ESTATALES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19,515,401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5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Aportaciones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Esta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cipios.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8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19,515,401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6" w:lineRule="auto" w:before="5"/>
              <w:ind w:left="56" w:right="24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atal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Infraest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uctura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Públ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19,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,401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6" w:right="6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9" w:right="6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Convenios.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01" w:footer="0" w:top="1440" w:bottom="280" w:left="1340" w:right="980"/>
        </w:sectPr>
      </w:pPr>
    </w:p>
    <w:p>
      <w:pPr>
        <w:spacing w:line="260" w:lineRule="exact" w:before="14"/>
        <w:rPr>
          <w:sz w:val="26"/>
          <w:szCs w:val="26"/>
        </w:rPr>
      </w:pPr>
      <w:r>
        <w:rPr/>
        <w:pict>
          <v:shape style="position:absolute;margin-left:467.640015pt;margin-top:276.527344pt;width:71.28pt;height:54.678955pt;mso-position-horizontal-relative:page;mso-position-vertical-relative:page;z-index:-18803" type="#_x0000_t202" filled="f" stroked="f">
            <v:textbox inset="0,0,0,0">
              <w:txbxContent>
                <w:p>
                  <w:pPr>
                    <w:spacing w:line="1029" w:lineRule="exact" w:before="64"/>
                    <w:ind w:left="183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873535pt;margin-top:316.678833pt;width:106.046453pt;height:58.446406pt;mso-position-horizontal-relative:page;mso-position-vertical-relative:page;z-index:-18802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839996pt;margin-top:321.736755pt;width:95.422029pt;height:60.347103pt;mso-position-horizontal-relative:page;mso-position-vertical-relative:page;z-index:-18801" type="#_x0000_t202" filled="f" stroked="f">
            <v:textbox inset="0,0,0,0">
              <w:txbxContent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701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839996pt;margin-top:348.176788pt;width:76.320pt;height:56.579651pt;mso-position-horizontal-relative:page;mso-position-vertical-relative:page;z-index:-18800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29" w:lineRule="exact"/>
                    <w:ind w:left="248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58722pt;margin-top:390.161102pt;width:104.001268pt;height:54.678955pt;mso-position-horizontal-relative:page;mso-position-vertical-relative:page;z-index:-18799" type="#_x0000_t202" filled="f" stroked="f">
            <v:textbox inset="0,0,0,0">
              <w:txbxContent>
                <w:p>
                  <w:pPr>
                    <w:spacing w:line="1029" w:lineRule="exact" w:before="64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60004pt;margin-top:400.785339pt;width:93.05344pt;height:58.446406pt;mso-position-horizontal-relative:page;mso-position-vertical-relative:page;z-index:-18798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692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960007pt;margin-top:457.799988pt;width:185.894454pt;height:68.023291pt;mso-position-horizontal-relative:page;mso-position-vertical-relative:page;z-index:-18797" type="#_x0000_t202" filled="f" stroked="f">
            <v:textbox inset="0,0,0,0">
              <w:txbxContent>
                <w:p>
                  <w:pPr>
                    <w:spacing w:line="130" w:lineRule="exact" w:before="1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righ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465973pt;margin-top:464.18573pt;width:107.014036pt;height:60.347103pt;mso-position-horizontal-relative:page;mso-position-vertical-relative:page;z-index:-18796" type="#_x0000_t202" filled="f" stroked="f">
            <v:textbox inset="0,0,0,0">
              <w:txbxContent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679993pt;margin-top:472.400848pt;width:174.91793pt;height:58.446406pt;mso-position-horizontal-relative:page;mso-position-vertical-relative:page;z-index:-18795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2329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399994pt;margin-top:494.428558pt;width:143.28pt;height:56.579651pt;mso-position-horizontal-relative:page;mso-position-vertical-relative:page;z-index:-18794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29" w:lineRule="exact"/>
                    <w:ind w:left="1731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99998pt;margin-top:550.974304pt;width:484.32pt;height:43.376601pt;mso-position-horizontal-relative:page;mso-position-vertical-relative:page;z-index:-18793" type="#_x0000_t202" filled="f" stroked="f">
            <v:textbox inset="0,0,0,0">
              <w:txbxContent>
                <w:p>
                  <w:pPr>
                    <w:spacing w:line="868" w:lineRule="exact"/>
                    <w:ind w:left="318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99998pt;margin-top:560.375916pt;width:397.2pt;height:56.579651pt;mso-position-horizontal-relative:page;mso-position-vertical-relative:page;z-index:-18792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29" w:lineRule="exact"/>
                    <w:ind w:left="0" w:right="1354" w:firstLine="0"/>
                    <w:jc w:val="center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199997pt;margin-top:591.092529pt;width:250.68pt;height:58.446406pt;mso-position-horizontal-relative:page;mso-position-vertical-relative:page;z-index:-18791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865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199997pt;margin-top:615.631897pt;width:250.68pt;height:43.376601pt;mso-position-horizontal-relative:page;mso-position-vertical-relative:page;z-index:-18790" type="#_x0000_t202" filled="f" stroked="f">
            <v:textbox inset="0,0,0,0">
              <w:txbxContent>
                <w:p>
                  <w:pPr>
                    <w:spacing w:line="868" w:lineRule="exact"/>
                    <w:ind w:left="675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199997pt;margin-top:625.10144pt;width:250.68pt;height:56.579651pt;mso-position-horizontal-relative:page;mso-position-vertical-relative:page;z-index:-18789" type="#_x0000_t202" filled="f" stroked="f">
            <v:textbox inset="0,0,0,0">
              <w:txbxContent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029" w:lineRule="exact"/>
                    <w:ind w:left="222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464142pt;margin-top:667.187561pt;width:285.415858pt;height:60.347103pt;mso-position-horizontal-relative:page;mso-position-vertical-relative:page;z-index:-18788" type="#_x0000_t202" filled="f" stroked="f">
            <v:textbox inset="0,0,0,0">
              <w:txbxContent>
                <w:p>
                  <w:pPr>
                    <w:spacing w:line="170" w:lineRule="exact" w:before="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2.27pt;margin-top:74.589996pt;width:488.74pt;height:5.14pt;mso-position-horizontal-relative:page;mso-position-vertical-relative:page;z-index:-18787" coordorigin="1045,1492" coordsize="9775,103">
            <v:group style="position:absolute;left:1070;top:1517;width:9725;height:2" coordorigin="1070,1517" coordsize="9725,2">
              <v:shape style="position:absolute;left:1070;top:1517;width:9725;height:2" coordorigin="1070,1517" coordsize="9725,0" path="m1070,1517l10795,1517e" filled="f" stroked="t" strokeweight="2.5pt" strokecolor="#000000">
                <v:path arrowok="t"/>
              </v:shape>
            </v:group>
            <v:group style="position:absolute;left:1070;top:1588;width:9725;height:2" coordorigin="1070,1588" coordsize="9725,2">
              <v:shape style="position:absolute;left:1070;top:1588;width:9725;height:2" coordorigin="1070,1588" coordsize="9725,0" path="m1070,1588l10795,1588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.360001pt;margin-top:264.720001pt;width:463.68pt;height:262.32pt;mso-position-horizontal-relative:page;mso-position-vertical-relative:page;z-index:-18786" coordorigin="1507,5294" coordsize="9274,5246">
            <v:group style="position:absolute;left:9353;top:5297;width:1426;height:269" coordorigin="9353,5297" coordsize="1426,269">
              <v:shape style="position:absolute;left:9353;top:5297;width:1426;height:269" coordorigin="9353,5297" coordsize="1426,269" path="m9353,5566l10778,5566,10778,5297,9353,5297,9353,5566xe" filled="t" fillcolor="#FFFFFF" stroked="f">
                <v:path arrowok="t"/>
                <v:fill type="solid"/>
              </v:shape>
            </v:group>
            <v:group style="position:absolute;left:9410;top:5318;width:1310;height:228" coordorigin="9410,5318" coordsize="1310,228">
              <v:shape style="position:absolute;left:9410;top:5318;width:1310;height:228" coordorigin="9410,5318" coordsize="1310,228" path="m9410,5546l10721,5546,10721,5318,9410,5318,9410,5546xe" filled="t" fillcolor="#FFFFFF" stroked="f">
                <v:path arrowok="t"/>
                <v:fill type="solid"/>
              </v:shape>
            </v:group>
            <v:group style="position:absolute;left:7817;top:5575;width:1526;height:451" coordorigin="7817,5575" coordsize="1526,451">
              <v:shape style="position:absolute;left:7817;top:5575;width:1526;height:451" coordorigin="7817,5575" coordsize="1526,451" path="m7817,6026l9343,6026,9343,5575,7817,5575,7817,6026xe" filled="t" fillcolor="#FFFFFF" stroked="f">
                <v:path arrowok="t"/>
                <v:fill type="solid"/>
              </v:shape>
            </v:group>
            <v:group style="position:absolute;left:7877;top:5686;width:1409;height:228" coordorigin="7877,5686" coordsize="1409,228">
              <v:shape style="position:absolute;left:7877;top:5686;width:1409;height:228" coordorigin="7877,5686" coordsize="1409,228" path="m7877,5914l9286,5914,9286,5686,7877,5686,7877,5914xe" filled="t" fillcolor="#FFFFFF" stroked="f">
                <v:path arrowok="t"/>
                <v:fill type="solid"/>
              </v:shape>
            </v:group>
            <v:group style="position:absolute;left:9353;top:5575;width:1426;height:451" coordorigin="9353,5575" coordsize="1426,451">
              <v:shape style="position:absolute;left:9353;top:5575;width:1426;height:451" coordorigin="9353,5575" coordsize="1426,451" path="m9353,6026l10778,6026,10778,5575,9353,5575,9353,6026xe" filled="t" fillcolor="#FFFFFF" stroked="f">
                <v:path arrowok="t"/>
                <v:fill type="solid"/>
              </v:shape>
            </v:group>
            <v:group style="position:absolute;left:9410;top:5686;width:1310;height:228" coordorigin="9410,5686" coordsize="1310,228">
              <v:shape style="position:absolute;left:9410;top:5686;width:1310;height:228" coordorigin="9410,5686" coordsize="1310,228" path="m9410,5914l10721,5914,10721,5686,9410,5686,9410,5914xe" filled="t" fillcolor="#FFFFFF" stroked="f">
                <v:path arrowok="t"/>
                <v:fill type="solid"/>
              </v:shape>
            </v:group>
            <v:group style="position:absolute;left:7817;top:6034;width:1526;height:336" coordorigin="7817,6034" coordsize="1526,336">
              <v:shape style="position:absolute;left:7817;top:6034;width:1526;height:336" coordorigin="7817,6034" coordsize="1526,336" path="m7817,6370l9343,6370,9343,6034,7817,6034,7817,6370xe" filled="t" fillcolor="#FFFFFF" stroked="f">
                <v:path arrowok="t"/>
                <v:fill type="solid"/>
              </v:shape>
            </v:group>
            <v:group style="position:absolute;left:7877;top:6091;width:1409;height:223" coordorigin="7877,6091" coordsize="1409,223">
              <v:shape style="position:absolute;left:7877;top:6091;width:1409;height:223" coordorigin="7877,6091" coordsize="1409,223" path="m7877,6314l9286,6314,9286,6091,7877,6091,7877,6314xe" filled="t" fillcolor="#FFFFFF" stroked="f">
                <v:path arrowok="t"/>
                <v:fill type="solid"/>
              </v:shape>
            </v:group>
            <v:group style="position:absolute;left:9353;top:6034;width:1426;height:336" coordorigin="9353,6034" coordsize="1426,336">
              <v:shape style="position:absolute;left:9353;top:6034;width:1426;height:336" coordorigin="9353,6034" coordsize="1426,336" path="m9353,6370l10778,6370,10778,6034,9353,6034,9353,6370xe" filled="t" fillcolor="#FFFFFF" stroked="f">
                <v:path arrowok="t"/>
                <v:fill type="solid"/>
              </v:shape>
            </v:group>
            <v:group style="position:absolute;left:9410;top:6091;width:1310;height:223" coordorigin="9410,6091" coordsize="1310,223">
              <v:shape style="position:absolute;left:9410;top:6091;width:1310;height:223" coordorigin="9410,6091" coordsize="1310,223" path="m9410,6314l10721,6314,10721,6091,9410,6091,9410,6314xe" filled="t" fillcolor="#FFFFFF" stroked="f">
                <v:path arrowok="t"/>
                <v:fill type="solid"/>
              </v:shape>
            </v:group>
            <v:group style="position:absolute;left:7817;top:6379;width:1526;height:278" coordorigin="7817,6379" coordsize="1526,278">
              <v:shape style="position:absolute;left:7817;top:6379;width:1526;height:278" coordorigin="7817,6379" coordsize="1526,278" path="m7817,6658l9343,6658,9343,6379,7817,6379,7817,6658xe" filled="t" fillcolor="#FFFFFF" stroked="f">
                <v:path arrowok="t"/>
                <v:fill type="solid"/>
              </v:shape>
            </v:group>
            <v:group style="position:absolute;left:7877;top:6403;width:1409;height:228" coordorigin="7877,6403" coordsize="1409,228">
              <v:shape style="position:absolute;left:7877;top:6403;width:1409;height:228" coordorigin="7877,6403" coordsize="1409,228" path="m7877,6631l9286,6631,9286,6403,7877,6403,7877,6631xe" filled="t" fillcolor="#FFFFFF" stroked="f">
                <v:path arrowok="t"/>
                <v:fill type="solid"/>
              </v:shape>
            </v:group>
            <v:group style="position:absolute;left:9353;top:6379;width:1426;height:278" coordorigin="9353,6379" coordsize="1426,278">
              <v:shape style="position:absolute;left:9353;top:6379;width:1426;height:278" coordorigin="9353,6379" coordsize="1426,278" path="m9353,6658l10778,6658,10778,6379,9353,6379,9353,6658xe" filled="t" fillcolor="#FFFFFF" stroked="f">
                <v:path arrowok="t"/>
                <v:fill type="solid"/>
              </v:shape>
            </v:group>
            <v:group style="position:absolute;left:9410;top:6403;width:1310;height:228" coordorigin="9410,6403" coordsize="1310,228">
              <v:shape style="position:absolute;left:9410;top:6403;width:1310;height:228" coordorigin="9410,6403" coordsize="1310,228" path="m9410,6631l10721,6631,10721,6403,9410,6403,9410,6631xe" filled="t" fillcolor="#FFFFFF" stroked="f">
                <v:path arrowok="t"/>
                <v:fill type="solid"/>
              </v:shape>
            </v:group>
            <v:group style="position:absolute;left:7817;top:6667;width:1526;height:454" coordorigin="7817,6667" coordsize="1526,454">
              <v:shape style="position:absolute;left:7817;top:6667;width:1526;height:454" coordorigin="7817,6667" coordsize="1526,454" path="m7817,7121l9343,7121,9343,6667,7817,6667,7817,7121xe" filled="t" fillcolor="#FFFFFF" stroked="f">
                <v:path arrowok="t"/>
                <v:fill type="solid"/>
              </v:shape>
            </v:group>
            <v:group style="position:absolute;left:7877;top:6780;width:1409;height:226" coordorigin="7877,6780" coordsize="1409,226">
              <v:shape style="position:absolute;left:7877;top:6780;width:1409;height:226" coordorigin="7877,6780" coordsize="1409,226" path="m7877,7006l9286,7006,9286,6780,7877,6780,7877,7006xe" filled="t" fillcolor="#FFFFFF" stroked="f">
                <v:path arrowok="t"/>
                <v:fill type="solid"/>
              </v:shape>
            </v:group>
            <v:group style="position:absolute;left:7817;top:7128;width:1526;height:293" coordorigin="7817,7128" coordsize="1526,293">
              <v:shape style="position:absolute;left:7817;top:7128;width:1526;height:293" coordorigin="7817,7128" coordsize="1526,293" path="m7817,7421l9343,7421,9343,7128,7817,7128,7817,7421xe" filled="t" fillcolor="#FFFFFF" stroked="f">
                <v:path arrowok="t"/>
                <v:fill type="solid"/>
              </v:shape>
            </v:group>
            <v:group style="position:absolute;left:7877;top:7162;width:1409;height:228" coordorigin="7877,7162" coordsize="1409,228">
              <v:shape style="position:absolute;left:7877;top:7162;width:1409;height:228" coordorigin="7877,7162" coordsize="1409,228" path="m7877,7390l9286,7390,9286,7162,7877,7162,7877,7390xe" filled="t" fillcolor="#FFFFFF" stroked="f">
                <v:path arrowok="t"/>
                <v:fill type="solid"/>
              </v:shape>
            </v:group>
            <v:group style="position:absolute;left:6283;top:7430;width:1526;height:451" coordorigin="6283,7430" coordsize="1526,451">
              <v:shape style="position:absolute;left:6283;top:7430;width:1526;height:451" coordorigin="6283,7430" coordsize="1526,451" path="m6283,7882l7810,7882,7810,7430,6283,7430,6283,7882xe" filled="t" fillcolor="#FFFFFF" stroked="f">
                <v:path arrowok="t"/>
                <v:fill type="solid"/>
              </v:shape>
            </v:group>
            <v:group style="position:absolute;left:6341;top:7543;width:1411;height:226" coordorigin="6341,7543" coordsize="1411,226">
              <v:shape style="position:absolute;left:6341;top:7543;width:1411;height:226" coordorigin="6341,7543" coordsize="1411,226" path="m6341,7769l7752,7769,7752,7543,6341,7543,6341,7769xe" filled="t" fillcolor="#FFFFFF" stroked="f">
                <v:path arrowok="t"/>
                <v:fill type="solid"/>
              </v:shape>
            </v:group>
            <v:group style="position:absolute;left:7817;top:7430;width:1526;height:451" coordorigin="7817,7430" coordsize="1526,451">
              <v:shape style="position:absolute;left:7817;top:7430;width:1526;height:451" coordorigin="7817,7430" coordsize="1526,451" path="m7817,7882l9343,7882,9343,7430,7817,7430,7817,7882xe" filled="t" fillcolor="#FFFFFF" stroked="f">
                <v:path arrowok="t"/>
                <v:fill type="solid"/>
              </v:shape>
            </v:group>
            <v:group style="position:absolute;left:7877;top:7543;width:1409;height:226" coordorigin="7877,7543" coordsize="1409,226">
              <v:shape style="position:absolute;left:7877;top:7543;width:1409;height:226" coordorigin="7877,7543" coordsize="1409,226" path="m7877,7769l9286,7769,9286,7543,7877,7543,7877,7769xe" filled="t" fillcolor="#FFFFFF" stroked="f">
                <v:path arrowok="t"/>
                <v:fill type="solid"/>
              </v:shape>
            </v:group>
            <v:group style="position:absolute;left:6283;top:7891;width:1526;height:295" coordorigin="6283,7891" coordsize="1526,295">
              <v:shape style="position:absolute;left:6283;top:7891;width:1526;height:295" coordorigin="6283,7891" coordsize="1526,295" path="m6283,8186l7810,8186,7810,7891,6283,7891,6283,8186xe" filled="t" fillcolor="#FFFFFF" stroked="f">
                <v:path arrowok="t"/>
                <v:fill type="solid"/>
              </v:shape>
            </v:group>
            <v:group style="position:absolute;left:6341;top:7925;width:1411;height:226" coordorigin="6341,7925" coordsize="1411,226">
              <v:shape style="position:absolute;left:6341;top:7925;width:1411;height:226" coordorigin="6341,7925" coordsize="1411,226" path="m6341,8150l7752,8150,7752,7925,6341,7925,6341,8150xe" filled="t" fillcolor="#FFFFFF" stroked="f">
                <v:path arrowok="t"/>
                <v:fill type="solid"/>
              </v:shape>
            </v:group>
            <v:group style="position:absolute;left:7817;top:7891;width:1526;height:295" coordorigin="7817,7891" coordsize="1526,295">
              <v:shape style="position:absolute;left:7817;top:7891;width:1526;height:295" coordorigin="7817,7891" coordsize="1526,295" path="m7817,8186l9343,8186,9343,7891,7817,7891,7817,8186xe" filled="t" fillcolor="#FFFFFF" stroked="f">
                <v:path arrowok="t"/>
                <v:fill type="solid"/>
              </v:shape>
            </v:group>
            <v:group style="position:absolute;left:7877;top:7925;width:1409;height:226" coordorigin="7877,7925" coordsize="1409,226">
              <v:shape style="position:absolute;left:7877;top:7925;width:1409;height:226" coordorigin="7877,7925" coordsize="1409,226" path="m7877,8150l9286,8150,9286,7925,7877,7925,7877,8150xe" filled="t" fillcolor="#FFFFFF" stroked="f">
                <v:path arrowok="t"/>
                <v:fill type="solid"/>
              </v:shape>
            </v:group>
            <v:group style="position:absolute;left:3214;top:8194;width:3060;height:456" coordorigin="3214,8194" coordsize="3060,456">
              <v:shape style="position:absolute;left:3214;top:8194;width:3060;height:456" coordorigin="3214,8194" coordsize="3060,456" path="m3214,8650l6274,8650,6274,8194,3214,8194,3214,8650xe" filled="t" fillcolor="#FFFFFF" stroked="f">
                <v:path arrowok="t"/>
                <v:fill type="solid"/>
              </v:shape>
            </v:group>
            <v:group style="position:absolute;left:3271;top:8194;width:2947;height:228" coordorigin="3271,8194" coordsize="2947,228">
              <v:shape style="position:absolute;left:3271;top:8194;width:2947;height:228" coordorigin="3271,8194" coordsize="2947,228" path="m3271,8422l6218,8422,6218,8194,3271,8194,3271,8422xe" filled="t" fillcolor="#FFFFFF" stroked="f">
                <v:path arrowok="t"/>
                <v:fill type="solid"/>
              </v:shape>
            </v:group>
            <v:group style="position:absolute;left:3271;top:8422;width:2947;height:226" coordorigin="3271,8422" coordsize="2947,226">
              <v:shape style="position:absolute;left:3271;top:8422;width:2947;height:226" coordorigin="3271,8422" coordsize="2947,226" path="m3271,8647l6218,8647,6218,8422,3271,8422,3271,8647xe" filled="t" fillcolor="#FFFFFF" stroked="f">
                <v:path arrowok="t"/>
                <v:fill type="solid"/>
              </v:shape>
            </v:group>
            <v:group style="position:absolute;left:6283;top:8194;width:1526;height:456" coordorigin="6283,8194" coordsize="1526,456">
              <v:shape style="position:absolute;left:6283;top:8194;width:1526;height:456" coordorigin="6283,8194" coordsize="1526,456" path="m6283,8650l7810,8650,7810,8194,6283,8194,6283,8650xe" filled="t" fillcolor="#FFFFFF" stroked="f">
                <v:path arrowok="t"/>
                <v:fill type="solid"/>
              </v:shape>
            </v:group>
            <v:group style="position:absolute;left:6341;top:8306;width:1411;height:228" coordorigin="6341,8306" coordsize="1411,228">
              <v:shape style="position:absolute;left:6341;top:8306;width:1411;height:228" coordorigin="6341,8306" coordsize="1411,228" path="m6341,8534l7752,8534,7752,8306,6341,8306,6341,8534xe" filled="t" fillcolor="#FFFFFF" stroked="f">
                <v:path arrowok="t"/>
                <v:fill type="solid"/>
              </v:shape>
            </v:group>
            <v:group style="position:absolute;left:1510;top:8657;width:4764;height:240" coordorigin="1510,8657" coordsize="4764,240">
              <v:shape style="position:absolute;left:1510;top:8657;width:4764;height:240" coordorigin="1510,8657" coordsize="4764,240" path="m1510,8897l6274,8897,6274,8657,1510,8657,1510,8897xe" filled="t" fillcolor="#FFFFFF" stroked="f">
                <v:path arrowok="t"/>
                <v:fill type="solid"/>
              </v:shape>
            </v:group>
            <v:group style="position:absolute;left:1567;top:8664;width:4651;height:226" coordorigin="1567,8664" coordsize="4651,226">
              <v:shape style="position:absolute;left:1567;top:8664;width:4651;height:226" coordorigin="1567,8664" coordsize="4651,226" path="m1567,8890l6218,8890,6218,8664,1567,8664,1567,8890xe" filled="t" fillcolor="#FFFFFF" stroked="f">
                <v:path arrowok="t"/>
                <v:fill type="solid"/>
              </v:shape>
            </v:group>
            <v:group style="position:absolute;left:6283;top:8657;width:1526;height:240" coordorigin="6283,8657" coordsize="1526,240">
              <v:shape style="position:absolute;left:6283;top:8657;width:1526;height:240" coordorigin="6283,8657" coordsize="1526,240" path="m6283,8897l7810,8897,7810,8657,6283,8657,6283,8897xe" filled="t" fillcolor="#FFFFFF" stroked="f">
                <v:path arrowok="t"/>
                <v:fill type="solid"/>
              </v:shape>
            </v:group>
            <v:group style="position:absolute;left:6341;top:8664;width:1411;height:226" coordorigin="6341,8664" coordsize="1411,226">
              <v:shape style="position:absolute;left:6341;top:8664;width:1411;height:226" coordorigin="6341,8664" coordsize="1411,226" path="m6341,8890l7752,8890,7752,8664,6341,8664,6341,8890xe" filled="t" fillcolor="#FFFFFF" stroked="f">
                <v:path arrowok="t"/>
                <v:fill type="solid"/>
              </v:shape>
            </v:group>
            <v:group style="position:absolute;left:1510;top:8906;width:4764;height:240" coordorigin="1510,8906" coordsize="4764,240">
              <v:shape style="position:absolute;left:1510;top:8906;width:4764;height:240" coordorigin="1510,8906" coordsize="4764,240" path="m1510,9146l6274,9146,6274,8906,1510,8906,1510,9146xe" filled="t" fillcolor="#FFFFFF" stroked="f">
                <v:path arrowok="t"/>
                <v:fill type="solid"/>
              </v:shape>
            </v:group>
            <v:group style="position:absolute;left:1567;top:8914;width:4651;height:226" coordorigin="1567,8914" coordsize="4651,226">
              <v:shape style="position:absolute;left:1567;top:8914;width:4651;height:226" coordorigin="1567,8914" coordsize="4651,226" path="m1567,9139l6218,9139,6218,8914,1567,8914,1567,9139xe" filled="t" fillcolor="#FFFFFF" stroked="f">
                <v:path arrowok="t"/>
                <v:fill type="solid"/>
              </v:shape>
            </v:group>
            <v:group style="position:absolute;left:6283;top:8906;width:1526;height:240" coordorigin="6283,8906" coordsize="1526,240">
              <v:shape style="position:absolute;left:6283;top:8906;width:1526;height:240" coordorigin="6283,8906" coordsize="1526,240" path="m6283,9146l7810,9146,7810,8906,6283,8906,6283,9146xe" filled="t" fillcolor="#FFFFFF" stroked="f">
                <v:path arrowok="t"/>
                <v:fill type="solid"/>
              </v:shape>
            </v:group>
            <v:group style="position:absolute;left:6341;top:8914;width:1411;height:226" coordorigin="6341,8914" coordsize="1411,226">
              <v:shape style="position:absolute;left:6341;top:8914;width:1411;height:226" coordorigin="6341,8914" coordsize="1411,226" path="m6341,9139l7752,9139,7752,8914,6341,8914,6341,9139xe" filled="t" fillcolor="#FFFFFF" stroked="f">
                <v:path arrowok="t"/>
                <v:fill type="solid"/>
              </v:shape>
            </v:group>
            <v:group style="position:absolute;left:3019;top:9156;width:3254;height:254" coordorigin="3019,9156" coordsize="3254,254">
              <v:shape style="position:absolute;left:3019;top:9156;width:3254;height:254" coordorigin="3019,9156" coordsize="3254,254" path="m3019,9410l6274,9410,6274,9156,3019,9156,3019,9410xe" filled="t" fillcolor="#FFFFFF" stroked="f">
                <v:path arrowok="t"/>
                <v:fill type="solid"/>
              </v:shape>
            </v:group>
            <v:group style="position:absolute;left:3077;top:9168;width:3142;height:226" coordorigin="3077,9168" coordsize="3142,226">
              <v:shape style="position:absolute;left:3077;top:9168;width:3142;height:226" coordorigin="3077,9168" coordsize="3142,226" path="m3077,9394l6218,9394,6218,9168,3077,9168,3077,9394xe" filled="t" fillcolor="#FFFFFF" stroked="f">
                <v:path arrowok="t"/>
                <v:fill type="solid"/>
              </v:shape>
            </v:group>
            <v:group style="position:absolute;left:6283;top:9156;width:1526;height:254" coordorigin="6283,9156" coordsize="1526,254">
              <v:shape style="position:absolute;left:6283;top:9156;width:1526;height:254" coordorigin="6283,9156" coordsize="1526,254" path="m6283,9410l7810,9410,7810,9156,6283,9156,6283,9410xe" filled="t" fillcolor="#FFFFFF" stroked="f">
                <v:path arrowok="t"/>
                <v:fill type="solid"/>
              </v:shape>
            </v:group>
            <v:group style="position:absolute;left:6341;top:9168;width:1411;height:226" coordorigin="6341,9168" coordsize="1411,226">
              <v:shape style="position:absolute;left:6341;top:9168;width:1411;height:226" coordorigin="6341,9168" coordsize="1411,226" path="m6341,9394l7752,9394,7752,9168,6341,9168,6341,9394xe" filled="t" fillcolor="#FFFFFF" stroked="f">
                <v:path arrowok="t"/>
                <v:fill type="solid"/>
              </v:shape>
            </v:group>
            <v:group style="position:absolute;left:3214;top:9418;width:3060;height:254" coordorigin="3214,9418" coordsize="3060,254">
              <v:shape style="position:absolute;left:3214;top:9418;width:3060;height:254" coordorigin="3214,9418" coordsize="3060,254" path="m3214,9672l6274,9672,6274,9418,3214,9418,3214,9672xe" filled="t" fillcolor="#FFFFFF" stroked="f">
                <v:path arrowok="t"/>
                <v:fill type="solid"/>
              </v:shape>
            </v:group>
            <v:group style="position:absolute;left:3271;top:9430;width:2947;height:228" coordorigin="3271,9430" coordsize="2947,228">
              <v:shape style="position:absolute;left:3271;top:9430;width:2947;height:228" coordorigin="3271,9430" coordsize="2947,228" path="m3271,9658l6218,9658,6218,9430,3271,9430,3271,9658xe" filled="t" fillcolor="#FFFFFF" stroked="f">
                <v:path arrowok="t"/>
                <v:fill type="solid"/>
              </v:shape>
            </v:group>
            <v:group style="position:absolute;left:6283;top:9418;width:1526;height:254" coordorigin="6283,9418" coordsize="1526,254">
              <v:shape style="position:absolute;left:6283;top:9418;width:1526;height:254" coordorigin="6283,9418" coordsize="1526,254" path="m6283,9672l7810,9672,7810,9418,6283,9418,6283,9672xe" filled="t" fillcolor="#FFFFFF" stroked="f">
                <v:path arrowok="t"/>
                <v:fill type="solid"/>
              </v:shape>
            </v:group>
            <v:group style="position:absolute;left:6341;top:9430;width:1411;height:228" coordorigin="6341,9430" coordsize="1411,228">
              <v:shape style="position:absolute;left:6341;top:9430;width:1411;height:228" coordorigin="6341,9430" coordsize="1411,228" path="m6341,9658l7752,9658,7752,9430,6341,9430,6341,9658xe" filled="t" fillcolor="#FFFFFF" stroked="f">
                <v:path arrowok="t"/>
                <v:fill type="solid"/>
              </v:shape>
            </v:group>
            <v:group style="position:absolute;left:3214;top:9682;width:3060;height:331" coordorigin="3214,9682" coordsize="3060,331">
              <v:shape style="position:absolute;left:3214;top:9682;width:3060;height:331" coordorigin="3214,9682" coordsize="3060,331" path="m3214,10013l6274,10013,6274,9682,3214,9682,3214,10013xe" filled="t" fillcolor="#FFFFFF" stroked="f">
                <v:path arrowok="t"/>
                <v:fill type="solid"/>
              </v:shape>
            </v:group>
            <v:group style="position:absolute;left:3271;top:9734;width:2947;height:226" coordorigin="3271,9734" coordsize="2947,226">
              <v:shape style="position:absolute;left:3271;top:9734;width:2947;height:226" coordorigin="3271,9734" coordsize="2947,226" path="m3271,9960l6218,9960,6218,9734,3271,9734,3271,9960xe" filled="t" fillcolor="#FFFFFF" stroked="f">
                <v:path arrowok="t"/>
                <v:fill type="solid"/>
              </v:shape>
            </v:group>
            <v:group style="position:absolute;left:6283;top:9682;width:1526;height:331" coordorigin="6283,9682" coordsize="1526,331">
              <v:shape style="position:absolute;left:6283;top:9682;width:1526;height:331" coordorigin="6283,9682" coordsize="1526,331" path="m6283,10013l7810,10013,7810,9682,6283,9682,6283,10013xe" filled="t" fillcolor="#FFFFFF" stroked="f">
                <v:path arrowok="t"/>
                <v:fill type="solid"/>
              </v:shape>
            </v:group>
            <v:group style="position:absolute;left:6341;top:9734;width:1411;height:226" coordorigin="6341,9734" coordsize="1411,226">
              <v:shape style="position:absolute;left:6341;top:9734;width:1411;height:226" coordorigin="6341,9734" coordsize="1411,226" path="m6341,9960l7752,9960,7752,9734,6341,9734,6341,9960xe" filled="t" fillcolor="#FFFFFF" stroked="f">
                <v:path arrowok="t"/>
                <v:fill type="solid"/>
              </v:shape>
            </v:group>
            <v:group style="position:absolute;left:3214;top:10022;width:3060;height:254" coordorigin="3214,10022" coordsize="3060,254">
              <v:shape style="position:absolute;left:3214;top:10022;width:3060;height:254" coordorigin="3214,10022" coordsize="3060,254" path="m3214,10277l6274,10277,6274,10022,3214,10022,3214,10277xe" filled="t" fillcolor="#FFFFFF" stroked="f">
                <v:path arrowok="t"/>
                <v:fill type="solid"/>
              </v:shape>
            </v:group>
            <v:group style="position:absolute;left:3271;top:10037;width:2947;height:228" coordorigin="3271,10037" coordsize="2947,228">
              <v:shape style="position:absolute;left:3271;top:10037;width:2947;height:228" coordorigin="3271,10037" coordsize="2947,228" path="m3271,10265l6218,10265,6218,10037,3271,10037,3271,10265xe" filled="t" fillcolor="#FFFFFF" stroked="f">
                <v:path arrowok="t"/>
                <v:fill type="solid"/>
              </v:shape>
            </v:group>
            <v:group style="position:absolute;left:3408;top:10284;width:2866;height:254" coordorigin="3408,10284" coordsize="2866,254">
              <v:shape style="position:absolute;left:3408;top:10284;width:2866;height:254" coordorigin="3408,10284" coordsize="2866,254" path="m3408,10538l6274,10538,6274,10284,3408,10284,3408,10538xe" filled="t" fillcolor="#FFFFFF" stroked="f">
                <v:path arrowok="t"/>
                <v:fill type="solid"/>
              </v:shape>
            </v:group>
            <v:group style="position:absolute;left:3466;top:10301;width:2753;height:223" coordorigin="3466,10301" coordsize="2753,223">
              <v:shape style="position:absolute;left:3466;top:10301;width:2753;height:223" coordorigin="3466,10301" coordsize="2753,223" path="m3466,10524l6218,10524,6218,10301,3466,10301,3466,10524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4.48pt;margin-top:596.640015pt;width:311.52pt;height:122.88pt;mso-position-horizontal-relative:page;mso-position-vertical-relative:page;z-index:-18785" coordorigin="1090,11933" coordsize="6230,2458">
            <v:group style="position:absolute;left:2304;top:11935;width:5014;height:240" coordorigin="2304,11935" coordsize="5014,240">
              <v:shape style="position:absolute;left:2304;top:11935;width:5014;height:240" coordorigin="2304,11935" coordsize="5014,240" path="m2304,12175l7318,12175,7318,11935,2304,11935,2304,12175xe" filled="t" fillcolor="#FFFFFF" stroked="f">
                <v:path arrowok="t"/>
                <v:fill type="solid"/>
              </v:shape>
            </v:group>
            <v:group style="position:absolute;left:2364;top:11945;width:4894;height:226" coordorigin="2364,11945" coordsize="4894,226">
              <v:shape style="position:absolute;left:2364;top:11945;width:4894;height:226" coordorigin="2364,11945" coordsize="4894,226" path="m2364,12170l7258,12170,7258,11945,2364,11945,2364,12170xe" filled="t" fillcolor="#FFFFFF" stroked="f">
                <v:path arrowok="t"/>
                <v:fill type="solid"/>
              </v:shape>
            </v:group>
            <v:group style="position:absolute;left:7258;top:12185;width:60;height:226" coordorigin="7258,12185" coordsize="60,226">
              <v:shape style="position:absolute;left:7258;top:12185;width:60;height:226" coordorigin="7258,12185" coordsize="60,226" path="m7258,12410l7318,12410,7318,12185,7258,12185,7258,12410xe" filled="t" fillcolor="#FFFFFF" stroked="f">
                <v:path arrowok="t"/>
                <v:fill type="solid"/>
              </v:shape>
            </v:group>
            <v:group style="position:absolute;left:2304;top:12185;width:60;height:226" coordorigin="2304,12185" coordsize="60,226">
              <v:shape style="position:absolute;left:2304;top:12185;width:60;height:226" coordorigin="2304,12185" coordsize="60,226" path="m2304,12410l2364,12410,2364,12185,2304,12185,2304,12410xe" filled="t" fillcolor="#FFFFFF" stroked="f">
                <v:path arrowok="t"/>
                <v:fill type="solid"/>
              </v:shape>
            </v:group>
            <v:group style="position:absolute;left:2364;top:12185;width:4894;height:226" coordorigin="2364,12185" coordsize="4894,226">
              <v:shape style="position:absolute;left:2364;top:12185;width:4894;height:226" coordorigin="2364,12185" coordsize="4894,226" path="m2364,12410l7258,12410,7258,12185,2364,12185,2364,12410xe" filled="t" fillcolor="#FFFFFF" stroked="f">
                <v:path arrowok="t"/>
                <v:fill type="solid"/>
              </v:shape>
            </v:group>
            <v:group style="position:absolute;left:7258;top:12418;width:60;height:226" coordorigin="7258,12418" coordsize="60,226">
              <v:shape style="position:absolute;left:7258;top:12418;width:60;height:226" coordorigin="7258,12418" coordsize="60,226" path="m7258,12643l7318,12643,7318,12418,7258,12418,7258,12643xe" filled="t" fillcolor="#FFFFFF" stroked="f">
                <v:path arrowok="t"/>
                <v:fill type="solid"/>
              </v:shape>
            </v:group>
            <v:group style="position:absolute;left:2304;top:12418;width:60;height:226" coordorigin="2304,12418" coordsize="60,226">
              <v:shape style="position:absolute;left:2304;top:12418;width:60;height:226" coordorigin="2304,12418" coordsize="60,226" path="m2304,12643l2364,12643,2364,12418,2304,12418,2304,12643xe" filled="t" fillcolor="#FFFFFF" stroked="f">
                <v:path arrowok="t"/>
                <v:fill type="solid"/>
              </v:shape>
            </v:group>
            <v:group style="position:absolute;left:2364;top:12418;width:4894;height:226" coordorigin="2364,12418" coordsize="4894,226">
              <v:shape style="position:absolute;left:2364;top:12418;width:4894;height:226" coordorigin="2364,12418" coordsize="4894,226" path="m2364,12643l7258,12643,7258,12418,2364,12418,2364,12643xe" filled="t" fillcolor="#FFFFFF" stroked="f">
                <v:path arrowok="t"/>
                <v:fill type="solid"/>
              </v:shape>
            </v:group>
            <v:group style="position:absolute;left:7258;top:12650;width:60;height:226" coordorigin="7258,12650" coordsize="60,226">
              <v:shape style="position:absolute;left:7258;top:12650;width:60;height:226" coordorigin="7258,12650" coordsize="60,226" path="m7258,12876l7318,12876,7318,12650,7258,12650,7258,12876xe" filled="t" fillcolor="#FFFFFF" stroked="f">
                <v:path arrowok="t"/>
                <v:fill type="solid"/>
              </v:shape>
            </v:group>
            <v:group style="position:absolute;left:2304;top:12650;width:60;height:226" coordorigin="2304,12650" coordsize="60,226">
              <v:shape style="position:absolute;left:2304;top:12650;width:60;height:226" coordorigin="2304,12650" coordsize="60,226" path="m2304,12876l2364,12876,2364,12650,2304,12650,2304,12876xe" filled="t" fillcolor="#FFFFFF" stroked="f">
                <v:path arrowok="t"/>
                <v:fill type="solid"/>
              </v:shape>
            </v:group>
            <v:group style="position:absolute;left:2364;top:12650;width:4894;height:226" coordorigin="2364,12650" coordsize="4894,226">
              <v:shape style="position:absolute;left:2364;top:12650;width:4894;height:226" coordorigin="2364,12650" coordsize="4894,226" path="m2364,12876l7258,12876,7258,12650,2364,12650,2364,12876xe" filled="t" fillcolor="#FFFFFF" stroked="f">
                <v:path arrowok="t"/>
                <v:fill type="solid"/>
              </v:shape>
            </v:group>
            <v:group style="position:absolute;left:1092;top:12886;width:1207;height:245" coordorigin="1092,12886" coordsize="1207,245">
              <v:shape style="position:absolute;left:1092;top:12886;width:1207;height:245" coordorigin="1092,12886" coordsize="1207,245" path="m1092,13130l2299,13130,2299,12886,1092,12886,1092,13130xe" filled="t" fillcolor="#FFFFFF" stroked="f">
                <v:path arrowok="t"/>
                <v:fill type="solid"/>
              </v:shape>
            </v:group>
            <v:group style="position:absolute;left:1150;top:12895;width:1092;height:226" coordorigin="1150,12895" coordsize="1092,226">
              <v:shape style="position:absolute;left:1150;top:12895;width:1092;height:226" coordorigin="1150,12895" coordsize="1092,226" path="m1150,13121l2242,13121,2242,12895,1150,12895,1150,13121xe" filled="t" fillcolor="#FFFFFF" stroked="f">
                <v:path arrowok="t"/>
                <v:fill type="solid"/>
              </v:shape>
            </v:group>
            <v:group style="position:absolute;left:2304;top:12886;width:5014;height:245" coordorigin="2304,12886" coordsize="5014,245">
              <v:shape style="position:absolute;left:2304;top:12886;width:5014;height:245" coordorigin="2304,12886" coordsize="5014,245" path="m2304,13130l7318,13130,7318,12886,2304,12886,2304,13130xe" filled="t" fillcolor="#FFFFFF" stroked="f">
                <v:path arrowok="t"/>
                <v:fill type="solid"/>
              </v:shape>
            </v:group>
            <v:group style="position:absolute;left:2364;top:12895;width:4894;height:226" coordorigin="2364,12895" coordsize="4894,226">
              <v:shape style="position:absolute;left:2364;top:12895;width:4894;height:226" coordorigin="2364,12895" coordsize="4894,226" path="m2364,13121l7258,13121,7258,12895,2364,12895,2364,13121xe" filled="t" fillcolor="#FFFFFF" stroked="f">
                <v:path arrowok="t"/>
                <v:fill type="solid"/>
              </v:shape>
            </v:group>
            <v:group style="position:absolute;left:2242;top:13140;width:58;height:226" coordorigin="2242,13140" coordsize="58,226">
              <v:shape style="position:absolute;left:2242;top:13140;width:58;height:226" coordorigin="2242,13140" coordsize="58,226" path="m2242,13366l2299,13366,2299,13140,2242,13140,2242,13366xe" filled="t" fillcolor="#FFFFFF" stroked="f">
                <v:path arrowok="t"/>
                <v:fill type="solid"/>
              </v:shape>
            </v:group>
            <v:group style="position:absolute;left:1092;top:13140;width:58;height:226" coordorigin="1092,13140" coordsize="58,226">
              <v:shape style="position:absolute;left:1092;top:13140;width:58;height:226" coordorigin="1092,13140" coordsize="58,226" path="m1092,13366l1150,13366,1150,13140,1092,13140,1092,13366xe" filled="t" fillcolor="#FFFFFF" stroked="f">
                <v:path arrowok="t"/>
                <v:fill type="solid"/>
              </v:shape>
            </v:group>
            <v:group style="position:absolute;left:1150;top:13140;width:1092;height:226" coordorigin="1150,13140" coordsize="1092,226">
              <v:shape style="position:absolute;left:1150;top:13140;width:1092;height:226" coordorigin="1150,13140" coordsize="1092,226" path="m1150,13366l2242,13366,2242,13140,1150,13140,1150,13366xe" filled="t" fillcolor="#FFFFFF" stroked="f">
                <v:path arrowok="t"/>
                <v:fill type="solid"/>
              </v:shape>
            </v:group>
            <v:group style="position:absolute;left:7258;top:13140;width:60;height:226" coordorigin="7258,13140" coordsize="60,226">
              <v:shape style="position:absolute;left:7258;top:13140;width:60;height:226" coordorigin="7258,13140" coordsize="60,226" path="m7258,13366l7318,13366,7318,13140,7258,13140,7258,13366xe" filled="t" fillcolor="#FFFFFF" stroked="f">
                <v:path arrowok="t"/>
                <v:fill type="solid"/>
              </v:shape>
            </v:group>
            <v:group style="position:absolute;left:2304;top:13140;width:60;height:226" coordorigin="2304,13140" coordsize="60,226">
              <v:shape style="position:absolute;left:2304;top:13140;width:60;height:226" coordorigin="2304,13140" coordsize="60,226" path="m2304,13366l2364,13366,2364,13140,2304,13140,2304,13366xe" filled="t" fillcolor="#FFFFFF" stroked="f">
                <v:path arrowok="t"/>
                <v:fill type="solid"/>
              </v:shape>
            </v:group>
            <v:group style="position:absolute;left:2364;top:13140;width:4894;height:226" coordorigin="2364,13140" coordsize="4894,226">
              <v:shape style="position:absolute;left:2364;top:13140;width:4894;height:226" coordorigin="2364,13140" coordsize="4894,226" path="m2364,13366l7258,13366,7258,13140,2364,13140,2364,13366xe" filled="t" fillcolor="#FFFFFF" stroked="f">
                <v:path arrowok="t"/>
                <v:fill type="solid"/>
              </v:shape>
            </v:group>
            <v:group style="position:absolute;left:2242;top:13373;width:58;height:226" coordorigin="2242,13373" coordsize="58,226">
              <v:shape style="position:absolute;left:2242;top:13373;width:58;height:226" coordorigin="2242,13373" coordsize="58,226" path="m2242,13598l2299,13598,2299,13373,2242,13373,2242,13598xe" filled="t" fillcolor="#FFFFFF" stroked="f">
                <v:path arrowok="t"/>
                <v:fill type="solid"/>
              </v:shape>
            </v:group>
            <v:group style="position:absolute;left:1092;top:13373;width:58;height:226" coordorigin="1092,13373" coordsize="58,226">
              <v:shape style="position:absolute;left:1092;top:13373;width:58;height:226" coordorigin="1092,13373" coordsize="58,226" path="m1092,13598l1150,13598,1150,13373,1092,13373,1092,13598xe" filled="t" fillcolor="#FFFFFF" stroked="f">
                <v:path arrowok="t"/>
                <v:fill type="solid"/>
              </v:shape>
            </v:group>
            <v:group style="position:absolute;left:1150;top:13373;width:1092;height:226" coordorigin="1150,13373" coordsize="1092,226">
              <v:shape style="position:absolute;left:1150;top:13373;width:1092;height:226" coordorigin="1150,13373" coordsize="1092,226" path="m1150,13598l2242,13598,2242,13373,1150,13373,1150,13598xe" filled="t" fillcolor="#FFFFFF" stroked="f">
                <v:path arrowok="t"/>
                <v:fill type="solid"/>
              </v:shape>
            </v:group>
            <v:group style="position:absolute;left:7258;top:13373;width:60;height:226" coordorigin="7258,13373" coordsize="60,226">
              <v:shape style="position:absolute;left:7258;top:13373;width:60;height:226" coordorigin="7258,13373" coordsize="60,226" path="m7258,13598l7318,13598,7318,13373,7258,13373,7258,13598xe" filled="t" fillcolor="#FFFFFF" stroked="f">
                <v:path arrowok="t"/>
                <v:fill type="solid"/>
              </v:shape>
            </v:group>
            <v:group style="position:absolute;left:2304;top:13373;width:60;height:226" coordorigin="2304,13373" coordsize="60,226">
              <v:shape style="position:absolute;left:2304;top:13373;width:60;height:226" coordorigin="2304,13373" coordsize="60,226" path="m2304,13598l2364,13598,2364,13373,2304,13373,2304,13598xe" filled="t" fillcolor="#FFFFFF" stroked="f">
                <v:path arrowok="t"/>
                <v:fill type="solid"/>
              </v:shape>
            </v:group>
            <v:group style="position:absolute;left:2364;top:13373;width:4894;height:226" coordorigin="2364,13373" coordsize="4894,226">
              <v:shape style="position:absolute;left:2364;top:13373;width:4894;height:226" coordorigin="2364,13373" coordsize="4894,226" path="m2364,13598l7258,13598,7258,13373,2364,13373,2364,13598xe" filled="t" fillcolor="#FFFFFF" stroked="f">
                <v:path arrowok="t"/>
                <v:fill type="solid"/>
              </v:shape>
            </v:group>
            <v:group style="position:absolute;left:2242;top:13608;width:58;height:226" coordorigin="2242,13608" coordsize="58,226">
              <v:shape style="position:absolute;left:2242;top:13608;width:58;height:226" coordorigin="2242,13608" coordsize="58,226" path="m2242,13834l2299,13834,2299,13608,2242,13608,2242,13834xe" filled="t" fillcolor="#FFFFFF" stroked="f">
                <v:path arrowok="t"/>
                <v:fill type="solid"/>
              </v:shape>
            </v:group>
            <v:group style="position:absolute;left:1092;top:13608;width:58;height:226" coordorigin="1092,13608" coordsize="58,226">
              <v:shape style="position:absolute;left:1092;top:13608;width:58;height:226" coordorigin="1092,13608" coordsize="58,226" path="m1092,13834l1150,13834,1150,13608,1092,13608,1092,13834xe" filled="t" fillcolor="#FFFFFF" stroked="f">
                <v:path arrowok="t"/>
                <v:fill type="solid"/>
              </v:shape>
            </v:group>
            <v:group style="position:absolute;left:1150;top:13608;width:1092;height:226" coordorigin="1150,13608" coordsize="1092,226">
              <v:shape style="position:absolute;left:1150;top:13608;width:1092;height:226" coordorigin="1150,13608" coordsize="1092,226" path="m1150,13834l2242,13834,2242,13608,1150,13608,1150,13834xe" filled="t" fillcolor="#FFFFFF" stroked="f">
                <v:path arrowok="t"/>
                <v:fill type="solid"/>
              </v:shape>
            </v:group>
            <v:group style="position:absolute;left:7258;top:13608;width:60;height:226" coordorigin="7258,13608" coordsize="60,226">
              <v:shape style="position:absolute;left:7258;top:13608;width:60;height:226" coordorigin="7258,13608" coordsize="60,226" path="m7258,13834l7318,13834,7318,13608,7258,13608,7258,13834xe" filled="t" fillcolor="#FFFFFF" stroked="f">
                <v:path arrowok="t"/>
                <v:fill type="solid"/>
              </v:shape>
            </v:group>
            <v:group style="position:absolute;left:2304;top:13608;width:60;height:226" coordorigin="2304,13608" coordsize="60,226">
              <v:shape style="position:absolute;left:2304;top:13608;width:60;height:226" coordorigin="2304,13608" coordsize="60,226" path="m2304,13834l2364,13834,2364,13608,2304,13608,2304,13834xe" filled="t" fillcolor="#FFFFFF" stroked="f">
                <v:path arrowok="t"/>
                <v:fill type="solid"/>
              </v:shape>
            </v:group>
            <v:group style="position:absolute;left:2364;top:13608;width:4894;height:226" coordorigin="2364,13608" coordsize="4894,226">
              <v:shape style="position:absolute;left:2364;top:13608;width:4894;height:226" coordorigin="2364,13608" coordsize="4894,226" path="m2364,13834l7258,13834,7258,13608,2364,13608,2364,13834xe" filled="t" fillcolor="#FFFFFF" stroked="f">
                <v:path arrowok="t"/>
                <v:fill type="solid"/>
              </v:shape>
            </v:group>
            <v:group style="position:absolute;left:2242;top:13841;width:58;height:226" coordorigin="2242,13841" coordsize="58,226">
              <v:shape style="position:absolute;left:2242;top:13841;width:58;height:226" coordorigin="2242,13841" coordsize="58,226" path="m2242,14066l2299,14066,2299,13841,2242,13841,2242,14066xe" filled="t" fillcolor="#FFFFFF" stroked="f">
                <v:path arrowok="t"/>
                <v:fill type="solid"/>
              </v:shape>
            </v:group>
            <v:group style="position:absolute;left:1092;top:13841;width:58;height:226" coordorigin="1092,13841" coordsize="58,226">
              <v:shape style="position:absolute;left:1092;top:13841;width:58;height:226" coordorigin="1092,13841" coordsize="58,226" path="m1092,14066l1150,14066,1150,13841,1092,13841,1092,14066xe" filled="t" fillcolor="#FFFFFF" stroked="f">
                <v:path arrowok="t"/>
                <v:fill type="solid"/>
              </v:shape>
            </v:group>
            <v:group style="position:absolute;left:1150;top:13841;width:1092;height:226" coordorigin="1150,13841" coordsize="1092,226">
              <v:shape style="position:absolute;left:1150;top:13841;width:1092;height:226" coordorigin="1150,13841" coordsize="1092,226" path="m1150,14066l2242,14066,2242,13841,1150,13841,1150,14066xe" filled="t" fillcolor="#FFFFFF" stroked="f">
                <v:path arrowok="t"/>
                <v:fill type="solid"/>
              </v:shape>
            </v:group>
            <v:group style="position:absolute;left:7258;top:13841;width:60;height:226" coordorigin="7258,13841" coordsize="60,226">
              <v:shape style="position:absolute;left:7258;top:13841;width:60;height:226" coordorigin="7258,13841" coordsize="60,226" path="m7258,14066l7318,14066,7318,13841,7258,13841,7258,14066xe" filled="t" fillcolor="#FFFFFF" stroked="f">
                <v:path arrowok="t"/>
                <v:fill type="solid"/>
              </v:shape>
            </v:group>
            <v:group style="position:absolute;left:2304;top:13841;width:60;height:226" coordorigin="2304,13841" coordsize="60,226">
              <v:shape style="position:absolute;left:2304;top:13841;width:60;height:226" coordorigin="2304,13841" coordsize="60,226" path="m2304,14066l2364,14066,2364,13841,2304,13841,2304,14066xe" filled="t" fillcolor="#FFFFFF" stroked="f">
                <v:path arrowok="t"/>
                <v:fill type="solid"/>
              </v:shape>
            </v:group>
            <v:group style="position:absolute;left:2364;top:13841;width:4894;height:226" coordorigin="2364,13841" coordsize="4894,226">
              <v:shape style="position:absolute;left:2364;top:13841;width:4894;height:226" coordorigin="2364,13841" coordsize="4894,226" path="m2364,14066l7258,14066,7258,13841,2364,13841,2364,14066xe" filled="t" fillcolor="#FFFFFF" stroked="f">
                <v:path arrowok="t"/>
                <v:fill type="solid"/>
              </v:shape>
            </v:group>
            <v:group style="position:absolute;left:1092;top:14074;width:1207;height:314" coordorigin="1092,14074" coordsize="1207,314">
              <v:shape style="position:absolute;left:1092;top:14074;width:1207;height:314" coordorigin="1092,14074" coordsize="1207,314" path="m1092,14388l2299,14388,2299,14074,1092,14074,1092,14388xe" filled="t" fillcolor="#FFFFFF" stroked="f">
                <v:path arrowok="t"/>
                <v:fill type="solid"/>
              </v:shape>
            </v:group>
            <v:group style="position:absolute;left:1150;top:14119;width:1092;height:223" coordorigin="1150,14119" coordsize="1092,223">
              <v:shape style="position:absolute;left:1150;top:14119;width:1092;height:223" coordorigin="1150,14119" coordsize="1092,223" path="m1150,14342l2242,14342,2242,14119,1150,14119,1150,14342xe" filled="t" fillcolor="#FFFFFF" stroked="f">
                <v:path arrowok="t"/>
                <v:fill type="solid"/>
              </v:shape>
            </v:group>
            <v:group style="position:absolute;left:2304;top:14074;width:5014;height:314" coordorigin="2304,14074" coordsize="5014,314">
              <v:shape style="position:absolute;left:2304;top:14074;width:5014;height:314" coordorigin="2304,14074" coordsize="5014,314" path="m2304,14388l7318,14388,7318,14074,2304,14074,2304,14388xe" filled="t" fillcolor="#FFFFFF" stroked="f">
                <v:path arrowok="t"/>
                <v:fill type="solid"/>
              </v:shape>
            </v:group>
            <v:group style="position:absolute;left:2364;top:14119;width:4894;height:223" coordorigin="2364,14119" coordsize="4894,223">
              <v:shape style="position:absolute;left:2364;top:14119;width:4894;height:223" coordorigin="2364,14119" coordsize="4894,223" path="m2364,14342l7258,14342,7258,14119,2364,14119,2364,14342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6.332344pt;margin-top:408.500244pt;width:10.040pt;height:329.779527pt;mso-position-horizontal-relative:page;mso-position-vertical-relative:page;z-index:-18784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335442pt;margin-top:679.33551pt;width:34.655872pt;height:47.999821pt;mso-position-horizontal-relative:page;mso-position-vertical-relative:page;z-index:-18783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"/>
            <w10:wrap type="none"/>
          </v:shape>
        </w:pict>
      </w:r>
      <w:r>
        <w:rPr/>
        <w:pict>
          <v:shape style="position:absolute;margin-left:234.494659pt;margin-top:531.461243pt;width:35.488308pt;height:48.59734pt;mso-position-horizontal-relative:page;mso-position-vertical-relative:page;z-index:-18782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sz w:val="26"/>
          <w:szCs w:val="26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2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auto" w:before="41"/>
              <w:ind w:left="56" w:right="22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Transferencias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erales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Materia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sarrol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Reg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onal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nicipa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egional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(FONREGIO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auto" w:before="12"/>
              <w:ind w:left="56" w:right="54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Fortal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raest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uctura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estatal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cipal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ESTATALES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8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Convenios.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Transfe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encias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estatales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conven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Transfe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encias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municipales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convenio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auto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Apor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aciones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particular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ras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Incentivos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Deriv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dos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borac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Fiscal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Fondos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Dist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ntos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port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TRANSFERENCI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SUBSIDIOS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61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auto" w:before="2"/>
              <w:ind w:left="56" w:right="5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SFERENCI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IGNACIONES,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Calibri" w:hAnsi="Calibri" w:cs="Calibri" w:eastAsia="Calibri"/>
                <w:b/>
                <w:bCs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SUBSID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Calibri" w:hAnsi="Calibri" w:cs="Calibri" w:eastAsia="Calibri"/>
                <w:b/>
                <w:bCs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ENCIONES,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PENSIO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JUBILACIONES.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4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Transferencias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Asignac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Subsidios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Subv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nciones.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auto"/>
              <w:ind w:left="56" w:right="49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Subsidi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bvenciones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cibidos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Fede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Subsidi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bvenciones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cibidos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Estado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3" w:lineRule="auto" w:before="2"/>
              <w:ind w:left="56" w:right="59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Subsidi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bvenciones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cibidos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Muni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ipio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Pensiones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Jubil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auto"/>
              <w:ind w:left="56" w:right="164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Transferencias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Mexicano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óleo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Estabilizac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Desarrol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47" w:right="15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ETIQUETADO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0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72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AMIENTOS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INTE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3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63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DERIVADOS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FINANCIAMIENT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3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Endeudam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nto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Endeudam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nto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xterno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Financiamiento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Inte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6" w:right="8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5" w:right="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61"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9" w:right="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" w:right="5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Financi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5191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before="60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6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560,479,123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before="60"/>
              <w:ind w:left="7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560,479,123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60"/>
              <w:ind w:left="6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560,479,1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96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541" w:val="left" w:leader="none"/>
                <w:tab w:pos="9685" w:val="left" w:leader="none"/>
              </w:tabs>
              <w:spacing w:before="26"/>
              <w:ind w:left="-1" w:right="-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w w:val="101"/>
                <w:sz w:val="14"/>
                <w:szCs w:val="14"/>
              </w:rPr>
            </w:r>
            <w:r>
              <w:rPr>
                <w:rFonts w:ascii="Calibri" w:hAnsi="Calibri" w:cs="Calibri" w:eastAsia="Calibri"/>
                <w:b/>
                <w:bCs/>
                <w:w w:val="101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4"/>
                <w:szCs w:val="14"/>
                <w:highlight w:val="lightGray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RESUMEN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795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RELACION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FUENTES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NCI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MIENTO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ind w:left="1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MONTO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8" w:hRule="exact"/>
        </w:trPr>
        <w:tc>
          <w:tcPr>
            <w:tcW w:w="12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46" w:right="54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Etiquetado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50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312,190,2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4" w:hRule="exact"/>
        </w:trPr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510" w:right="51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9" w:lineRule="exact"/>
              <w:ind w:right="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Fiscales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9" w:lineRule="exact"/>
              <w:ind w:left="100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63,88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2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510" w:right="51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Financi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12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10" w:right="51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ind w:right="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ind w:left="100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64,40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510" w:right="51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933" w:right="194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Fede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9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183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9,421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510" w:right="51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53" w:right="19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Estatal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92,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12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46" w:right="54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ind w:left="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quetado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ind w:left="50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248,288,8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4" w:hRule="exact"/>
        </w:trPr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510" w:right="51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9" w:lineRule="exact"/>
              <w:ind w:left="1933" w:right="194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Fede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9" w:lineRule="exact"/>
              <w:ind w:left="9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228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3,441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2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510" w:right="51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53" w:right="19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Estatal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19,51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10" w:right="51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95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Trans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erenc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as,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asignaciones,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subsidios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tras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udas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795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3"/>
              <w:ind w:right="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TOT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3"/>
              <w:ind w:left="50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560,479,1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pgSz w:w="12240" w:h="15840"/>
          <w:pgMar w:header="1201" w:footer="0" w:top="1440" w:bottom="280" w:left="980" w:right="1340"/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780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779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7"/>
          <w:szCs w:val="17"/>
        </w:rPr>
      </w:r>
    </w:p>
    <w:p>
      <w:pPr>
        <w:spacing w:line="250" w:lineRule="auto" w:before="76"/>
        <w:ind w:left="4159" w:right="4119" w:hanging="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0.75pt;margin-top:-6.204666pt;width:488.38pt;height:5.14pt;mso-position-horizontal-relative:page;mso-position-vertical-relative:paragraph;z-index:-18781" coordorigin="1415,-124" coordsize="9768,103">
            <v:group style="position:absolute;left:1440;top:-99;width:9718;height:2" coordorigin="1440,-99" coordsize="9718,2">
              <v:shape style="position:absolute;left:1440;top:-99;width:9718;height:2" coordorigin="1440,-99" coordsize="9718,0" path="m1440,-99l11158,-99e" filled="f" stroked="t" strokeweight="2.5pt" strokecolor="#000000">
                <v:path arrowok="t"/>
              </v:shape>
            </v:group>
            <v:group style="position:absolute;left:1440;top:-28;width:9718;height:2" coordorigin="1440,-28" coordsize="9718,2">
              <v:shape style="position:absolute;left:1440;top:-28;width:9718;height:2" coordorigin="1440,-28" coordsize="9718,0" path="m1440,-28l11158,-28e" filled="f" stroked="t" strokeweight=".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TÍTULO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SEGUNDO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UESTOS</w:t>
      </w:r>
    </w:p>
    <w:p>
      <w:pPr>
        <w:pStyle w:val="Heading2"/>
        <w:spacing w:line="432" w:lineRule="exact" w:before="38"/>
        <w:ind w:left="3490" w:right="3453"/>
        <w:jc w:val="center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PUESTO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SOBRE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INGRESOS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</w:t>
      </w:r>
      <w:r>
        <w:rPr>
          <w:spacing w:val="-8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9" w:lineRule="exact"/>
        <w:ind w:left="37" w:right="0"/>
        <w:jc w:val="center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0" w:right="10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6º.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Espectáculos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causará,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Segund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Capít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ienda,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aplicando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oletos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spectáculo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trate,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tasas: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0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percibi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concepto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derechos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isió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ínimo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cualq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ier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3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ASA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56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dé,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asistentes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bailes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blicos,</w:t>
            </w:r>
          </w:p>
          <w:p>
            <w:pPr>
              <w:pStyle w:val="TableParagraph"/>
              <w:spacing w:line="250" w:lineRule="auto" w:before="9"/>
              <w:ind w:left="203" w:right="12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espectá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variedad,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casteos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exhibición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peleas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gallos,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palen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carrer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caballos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ilares,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conciertos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presentaciones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artísticas.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.5%.</w:t>
            </w:r>
          </w:p>
        </w:tc>
      </w:tr>
      <w:tr>
        <w:trPr>
          <w:trHeight w:val="432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II.</w:t>
            </w:r>
          </w:p>
        </w:tc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percibi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venta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entrada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a: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64" w:val="left" w:leader="none"/>
              </w:tabs>
              <w:spacing w:line="250" w:lineRule="auto"/>
              <w:ind w:left="764" w:right="405" w:hanging="5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box,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lucha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libre,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futbol,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basquetb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béisbol,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spectáculos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cualq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audici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usicales.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10%.</w:t>
            </w:r>
          </w:p>
        </w:tc>
      </w:tr>
      <w:tr>
        <w:trPr>
          <w:trHeight w:val="432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64" w:val="left" w:leader="none"/>
              </w:tabs>
              <w:ind w:left="1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Corri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espectá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tauri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ecuestres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jaripeos.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7.5%.</w:t>
            </w:r>
          </w:p>
        </w:tc>
      </w:tr>
      <w:tr>
        <w:trPr>
          <w:trHeight w:val="622" w:hRule="exact"/>
        </w:trPr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64" w:val="left" w:leader="none"/>
              </w:tabs>
              <w:spacing w:line="250" w:lineRule="auto"/>
              <w:ind w:left="764" w:right="317" w:hanging="5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teatro,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circo,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espectá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carpa,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onciert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espectá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rales,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teatrales,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ballet,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eventos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rtivos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cualq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espectá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blicos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icados.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5.0%.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40" w:right="0"/>
        <w:jc w:val="center"/>
        <w:rPr>
          <w:b w:val="0"/>
          <w:bCs w:val="0"/>
        </w:rPr>
      </w:pPr>
      <w:r>
        <w:rPr>
          <w:spacing w:val="-6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38" w:right="0"/>
        <w:jc w:val="center"/>
      </w:pP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ERÍAS,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CONCURSOS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TEOS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0" w:right="101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7º.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oterías,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Concurs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Sorteos,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ausará,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Segund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Capítu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Hacienda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aplicando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tasas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5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ASA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equivalente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obte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loterías,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cursos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sorteos.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6%.</w:t>
            </w:r>
          </w:p>
        </w:tc>
      </w:tr>
      <w:tr>
        <w:trPr>
          <w:trHeight w:val="62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II.</w:t>
            </w:r>
          </w:p>
        </w:tc>
        <w:tc>
          <w:tcPr>
            <w:tcW w:w="8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200" w:right="5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ingresos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organizadores,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enajenación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billetes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bantes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articipar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rifas,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loterías,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cursos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rteos.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8%.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38" w:right="0"/>
        <w:jc w:val="center"/>
        <w:rPr>
          <w:b w:val="0"/>
          <w:bCs w:val="0"/>
        </w:rPr>
      </w:pPr>
      <w:r>
        <w:rPr>
          <w:spacing w:val="-3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0"/>
          <w:w w:val="100"/>
        </w:rPr>
        <w:t>ES</w:t>
      </w:r>
      <w:r>
        <w:rPr>
          <w:spacing w:val="-5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BRE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4"/>
          <w:w w:val="100"/>
        </w:rPr>
        <w:t> </w:t>
      </w:r>
      <w:r>
        <w:rPr>
          <w:spacing w:val="-17"/>
          <w:w w:val="100"/>
        </w:rPr>
        <w:t>P</w:t>
      </w:r>
      <w:r>
        <w:rPr>
          <w:spacing w:val="-18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IM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I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4128" w:right="4089" w:hanging="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before="76"/>
        <w:ind w:left="140" w:right="8034"/>
        <w:jc w:val="both"/>
        <w:rPr>
          <w:b w:val="0"/>
          <w:bCs w:val="0"/>
        </w:rPr>
      </w:pPr>
      <w:r>
        <w:rPr>
          <w:spacing w:val="0"/>
          <w:w w:val="100"/>
        </w:rPr>
        <w:t>PREDIOS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URBANOS: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0" w:right="10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edial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ítulo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Segun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Capítu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anos,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ará,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stral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aplican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tasas: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ASA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6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registrados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</w:t>
            </w:r>
          </w:p>
        </w:tc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anual</w:t>
            </w:r>
          </w:p>
        </w:tc>
      </w:tr>
      <w:tr>
        <w:trPr>
          <w:trHeight w:val="406" w:hRule="exact"/>
        </w:trPr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II.</w:t>
            </w:r>
          </w:p>
        </w:tc>
        <w:tc>
          <w:tcPr>
            <w:tcW w:w="6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registrados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durante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años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anual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1201" w:footer="0" w:top="1440" w:bottom="280" w:left="1300" w:right="980"/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777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6" w:hRule="exact"/>
        </w:trPr>
        <w:tc>
          <w:tcPr>
            <w:tcW w:w="4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III.</w:t>
            </w:r>
          </w:p>
        </w:tc>
        <w:tc>
          <w:tcPr>
            <w:tcW w:w="655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registrados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durante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años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7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17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anual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6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istrados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partir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anual</w:t>
            </w:r>
          </w:p>
        </w:tc>
      </w:tr>
      <w:tr>
        <w:trPr>
          <w:trHeight w:val="406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6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registrados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sitios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ejidales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unales.</w:t>
            </w:r>
          </w:p>
        </w:tc>
        <w:tc>
          <w:tcPr>
            <w:tcW w:w="2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anual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42" w:right="119"/>
        <w:jc w:val="both"/>
      </w:pPr>
      <w:r>
        <w:rPr/>
        <w:pict>
          <v:group style="position:absolute;margin-left:53.52pt;margin-top:-73.554657pt;width:486.24pt;height:.1pt;mso-position-horizontal-relative:page;mso-position-vertical-relative:paragraph;z-index:-18778" coordorigin="1070,-1471" coordsize="9725,2">
            <v:shape style="position:absolute;left:1070;top:-1471;width:9725;height:2" coordorigin="1070,-1471" coordsize="9725,0" path="m1070,-1471l10795,-1471e" filled="f" stroked="t" strokeweight="2.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epend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catastr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esto,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tratánd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ctualización.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42" w:right="7991"/>
        <w:jc w:val="both"/>
        <w:rPr>
          <w:b w:val="0"/>
          <w:bCs w:val="0"/>
        </w:rPr>
      </w:pPr>
      <w:r>
        <w:rPr>
          <w:spacing w:val="0"/>
          <w:w w:val="100"/>
        </w:rPr>
        <w:t>PREDIOS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RÚSTICOS: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119"/>
        <w:jc w:val="both"/>
      </w:pPr>
      <w:r>
        <w:rPr/>
        <w:pict>
          <v:shape style="position:absolute;margin-left:489.051361pt;margin-top:76.219971pt;width:30.161138pt;height:48.504354pt;mso-position-horizontal-relative:page;mso-position-vertical-relative:paragraph;z-index:-18774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9º.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ítulo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Segun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Capítu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rústicos,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sará,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pagará,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tastral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registrado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aplican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tasas: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ASA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6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registrados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</w:t>
            </w:r>
          </w:p>
        </w:tc>
        <w:tc>
          <w:tcPr>
            <w:tcW w:w="2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anual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II.</w:t>
            </w:r>
          </w:p>
        </w:tc>
        <w:tc>
          <w:tcPr>
            <w:tcW w:w="6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registrados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durante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años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1.10%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anual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III.</w:t>
            </w:r>
          </w:p>
        </w:tc>
        <w:tc>
          <w:tcPr>
            <w:tcW w:w="6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registrados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durante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años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0.80%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anual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6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istrados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partir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0.39%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anual</w:t>
            </w:r>
          </w:p>
        </w:tc>
      </w:tr>
      <w:tr>
        <w:trPr>
          <w:trHeight w:val="406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6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registrados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sitios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ejidales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unales.</w:t>
            </w:r>
          </w:p>
        </w:tc>
        <w:tc>
          <w:tcPr>
            <w:tcW w:w="2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0.140%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anual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42" w:right="118"/>
        <w:jc w:val="left"/>
      </w:pPr>
      <w:r>
        <w:rPr/>
        <w:pict>
          <v:shape style="position:absolute;margin-left:228.43158pt;margin-top:13.125242pt;width:310.894851pt;height:47.999821pt;mso-position-horizontal-relative:page;mso-position-vertical-relative:paragraph;z-index:-18775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ispuesto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Hacienda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licarán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valores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iguiente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tasa: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ASA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6" w:hRule="exact"/>
        </w:trPr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5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redios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ejidales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ales.</w:t>
            </w:r>
          </w:p>
        </w:tc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42" w:right="119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epend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catastr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tratánd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rústicos,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inferior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cuatro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ctualización.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5" w:right="0"/>
        <w:jc w:val="center"/>
        <w:rPr>
          <w:b w:val="0"/>
          <w:bCs w:val="0"/>
        </w:rPr>
      </w:pPr>
      <w:r>
        <w:rPr>
          <w:spacing w:val="-6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21" w:right="0"/>
        <w:jc w:val="center"/>
      </w:pP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LDÍ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9"/>
          <w:w w:val="100"/>
        </w:rPr>
        <w:t>L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NQUE</w:t>
      </w:r>
      <w:r>
        <w:rPr>
          <w:b w:val="0"/>
          <w:bCs w:val="0"/>
          <w:spacing w:val="-18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119"/>
        <w:jc w:val="both"/>
      </w:pPr>
      <w:r>
        <w:rPr/>
        <w:pict>
          <v:shape style="position:absolute;margin-left:234.494659pt;margin-top:4.066616pt;width:35.488308pt;height:48.59734pt;mso-position-horizontal-relative:page;mso-position-vertical-relative:paragraph;z-index:-18773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Baldíos,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bardear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uetas,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causará,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anualm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lineal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inmuebles,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815" w:val="left" w:leader="none"/>
        </w:tabs>
        <w:ind w:left="708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708" w:val="left" w:leader="none"/>
        </w:tabs>
        <w:ind w:left="708" w:right="205" w:hanging="567"/>
        <w:jc w:val="both"/>
      </w:pP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cuadro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ciuda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                                   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138.08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708" w:val="left" w:leader="none"/>
        </w:tabs>
        <w:ind w:left="708" w:right="204" w:hanging="567"/>
        <w:jc w:val="both"/>
      </w:pPr>
      <w:r>
        <w:rPr/>
        <w:pict>
          <v:shape style="position:absolute;margin-left:61.832737pt;margin-top:14.771901pt;width:208.799228pt;height:47.999821pt;mso-position-horizontal-relative:page;mso-position-vertical-relative:paragraph;z-index:-18776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anterio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                    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   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63.18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122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causarán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lotes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bald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enajenados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crea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primeros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ñ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aquell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bald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pavi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pedrado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ilares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calle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lica.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1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dividirá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bim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bim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padr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bald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bardear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banq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etas.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19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aplic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puesto,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defi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cuadro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zonas,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planos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buyentes.</w:t>
      </w:r>
    </w:p>
    <w:p>
      <w:pPr>
        <w:spacing w:after="0" w:line="250" w:lineRule="auto"/>
        <w:jc w:val="both"/>
        <w:sectPr>
          <w:pgSz w:w="12240" w:h="15840"/>
          <w:pgMar w:header="1201" w:footer="0" w:top="1440" w:bottom="280" w:left="940" w:right="1320"/>
        </w:sectPr>
      </w:pPr>
    </w:p>
    <w:p>
      <w:pPr>
        <w:spacing w:line="140" w:lineRule="exact" w:before="8"/>
        <w:rPr>
          <w:sz w:val="14"/>
          <w:szCs w:val="14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771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770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4"/>
          <w:szCs w:val="14"/>
        </w:rPr>
      </w:r>
    </w:p>
    <w:p>
      <w:pPr>
        <w:pStyle w:val="Heading2"/>
        <w:spacing w:line="204" w:lineRule="exact"/>
        <w:ind w:left="3303" w:right="3304" w:hanging="1"/>
        <w:jc w:val="center"/>
        <w:rPr>
          <w:b w:val="0"/>
          <w:bCs w:val="0"/>
        </w:rPr>
      </w:pPr>
      <w:r>
        <w:rPr/>
        <w:pict>
          <v:group style="position:absolute;margin-left:72pt;margin-top:-5.097024pt;width:485.88pt;height:.1pt;mso-position-horizontal-relative:page;mso-position-vertical-relative:paragraph;z-index:-18772" coordorigin="1440,-102" coordsize="9718,2">
            <v:shape style="position:absolute;left:1440;top:-102;width:9718;height:2" coordorigin="1440,-102" coordsize="9718,0" path="m1440,-102l11158,-102e" filled="f" stroked="t" strokeweight=".7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PU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STO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SOBRE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DUCC</w:t>
      </w:r>
      <w:r>
        <w:rPr>
          <w:spacing w:val="-5"/>
          <w:w w:val="100"/>
        </w:rPr>
        <w:t>I</w:t>
      </w:r>
      <w:r>
        <w:rPr>
          <w:spacing w:val="0"/>
          <w:w w:val="100"/>
        </w:rPr>
        <w:t>ÓN,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NSU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TRANSAC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IONES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990" w:right="198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04" w:lineRule="exact"/>
        <w:ind w:left="2342" w:right="2341"/>
        <w:jc w:val="center"/>
      </w:pP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DQUISICION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left="140" w:right="14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TÍCULO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isición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Inmuebles,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causará,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Segund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Capítu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Hacienda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40" w:right="147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cuatro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ctualización.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left="140" w:right="141"/>
        <w:jc w:val="both"/>
      </w:pP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ratánd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8"/>
          <w:w w:val="100"/>
        </w:rPr>
        <w:t>A</w:t>
      </w:r>
      <w:r>
        <w:rPr>
          <w:b w:val="0"/>
          <w:bCs w:val="0"/>
          <w:spacing w:val="0"/>
          <w:w w:val="100"/>
        </w:rPr>
        <w:t>viso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claratorio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redio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Urbano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Rústico,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errores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steriores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isición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inmueble,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lente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ación;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tuito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solicit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funcionari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plead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nscriban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registren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ligaciones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erentes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Hacienda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140" w:right="8585"/>
        <w:jc w:val="both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C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left="140" w:right="14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tánd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Título,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cubiertas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jado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cán,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hono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ejecución,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actualización,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recar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ultas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nización,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Cód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40" w:right="5420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Recar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aplicarán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tasas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706" w:val="left" w:leader="none"/>
        </w:tabs>
        <w:ind w:left="706" w:right="6054" w:hanging="567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2.0%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ensual;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706" w:val="left" w:leader="none"/>
        </w:tabs>
        <w:ind w:left="706" w:right="3922" w:hanging="567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rroga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parcialidades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ensual;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706" w:val="left" w:leader="none"/>
        </w:tabs>
        <w:ind w:left="706" w:right="2543" w:hanging="567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rroga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parcialidades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eses,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2.00%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ensual.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4" w:lineRule="exact"/>
        <w:ind w:left="3560" w:right="3560" w:hanging="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RIBUCIONES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MEJOR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</w:p>
    <w:p>
      <w:pPr>
        <w:pStyle w:val="Heading2"/>
        <w:spacing w:line="408" w:lineRule="exact" w:before="41"/>
        <w:ind w:left="2554" w:right="2553"/>
        <w:jc w:val="center"/>
        <w:rPr>
          <w:b w:val="0"/>
          <w:bCs w:val="0"/>
        </w:rPr>
      </w:pPr>
      <w:r>
        <w:rPr>
          <w:spacing w:val="0"/>
          <w:w w:val="100"/>
        </w:rPr>
        <w:t>CONTR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BUCIONES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EJORAS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OBRAS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PÚ</w:t>
      </w:r>
      <w:r>
        <w:rPr>
          <w:spacing w:val="2"/>
          <w:w w:val="100"/>
        </w:rPr>
        <w:t>B</w:t>
      </w:r>
      <w:r>
        <w:rPr>
          <w:spacing w:val="0"/>
          <w:w w:val="100"/>
        </w:rPr>
        <w:t>LICAS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P</w:t>
      </w:r>
      <w:r>
        <w:rPr>
          <w:spacing w:val="-5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1" w:lineRule="exact"/>
        <w:ind w:left="2287" w:right="2286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2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MEJORÍA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ECÍFICA</w:t>
      </w:r>
    </w:p>
    <w:p>
      <w:pPr>
        <w:pStyle w:val="BodyText"/>
        <w:spacing w:line="204" w:lineRule="exact"/>
        <w:ind w:left="4184" w:right="4186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left="140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ejoría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pieda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establezc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icien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especi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vicio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arán,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lecido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ercero,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pít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ienda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Michoacán.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4442" w:right="4441"/>
        <w:jc w:val="center"/>
        <w:rPr>
          <w:b w:val="0"/>
          <w:bCs w:val="0"/>
        </w:rPr>
      </w:pPr>
      <w:r>
        <w:rPr>
          <w:spacing w:val="-6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4" w:lineRule="exact"/>
        <w:ind w:left="3159" w:right="3159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left="140" w:right="14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aportación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ejoras,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causarán,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ercero,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Capítu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Hacienda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4" w:lineRule="exact"/>
        <w:ind w:left="140" w:right="140"/>
        <w:jc w:val="both"/>
      </w:pP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pto,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instauración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cedi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inistrativo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buyentes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omitan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ectuar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buci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recibido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adeud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buyentes.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4" w:lineRule="exact"/>
        <w:ind w:left="4195" w:right="4198" w:firstLine="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DERECHOS</w:t>
      </w:r>
    </w:p>
    <w:p>
      <w:pPr>
        <w:pStyle w:val="Heading2"/>
        <w:spacing w:line="408" w:lineRule="exact" w:before="41"/>
        <w:ind w:left="415" w:right="416"/>
        <w:jc w:val="center"/>
        <w:rPr>
          <w:b w:val="0"/>
          <w:bCs w:val="0"/>
        </w:rPr>
      </w:pPr>
      <w:r>
        <w:rPr>
          <w:spacing w:val="0"/>
          <w:w w:val="100"/>
        </w:rPr>
        <w:t>DE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ECHOS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USO,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GOCE,</w:t>
      </w:r>
      <w:r>
        <w:rPr>
          <w:spacing w:val="-25"/>
          <w:w w:val="100"/>
        </w:rPr>
        <w:t> </w:t>
      </w:r>
      <w:r>
        <w:rPr>
          <w:spacing w:val="0"/>
          <w:w w:val="100"/>
        </w:rPr>
        <w:t>APR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ECHAMIEN</w:t>
      </w:r>
      <w:r>
        <w:rPr>
          <w:spacing w:val="-5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0"/>
          <w:w w:val="100"/>
        </w:rPr>
        <w:t>PL</w:t>
      </w:r>
      <w:r>
        <w:rPr>
          <w:spacing w:val="-3"/>
          <w:w w:val="100"/>
        </w:rPr>
        <w:t>O</w:t>
      </w:r>
      <w:r>
        <w:rPr>
          <w:spacing w:val="-15"/>
          <w:w w:val="100"/>
        </w:rPr>
        <w:t>T</w:t>
      </w:r>
      <w:r>
        <w:rPr>
          <w:spacing w:val="0"/>
          <w:w w:val="100"/>
        </w:rPr>
        <w:t>AC</w:t>
      </w:r>
      <w:r>
        <w:rPr>
          <w:spacing w:val="-4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BIENES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DOMINIO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PÚBLICO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</w:t>
      </w:r>
      <w:r>
        <w:rPr>
          <w:spacing w:val="-8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9" w:lineRule="exact"/>
        <w:ind w:left="0" w:right="2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5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ÚBLICA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MERCADO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0" w:right="142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</w:p>
    <w:p>
      <w:pPr>
        <w:spacing w:after="0"/>
        <w:jc w:val="both"/>
        <w:sectPr>
          <w:headerReference w:type="default" r:id="rId11"/>
          <w:headerReference w:type="even" r:id="rId12"/>
          <w:pgSz w:w="12240" w:h="15840"/>
          <w:pgMar w:header="1201" w:footer="0" w:top="1540" w:bottom="280" w:left="1300" w:right="940"/>
          <w:pgNumType w:start="11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768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ind w:left="142" w:right="0"/>
        <w:jc w:val="left"/>
      </w:pPr>
      <w:r>
        <w:rPr/>
        <w:pict>
          <v:group style="position:absolute;margin-left:53.52pt;margin-top:-5.214665pt;width:486.24pt;height:.1pt;mso-position-horizontal-relative:page;mso-position-vertical-relative:paragraph;z-index:-18769" coordorigin="1070,-104" coordsize="9725,2">
            <v:shape style="position:absolute;left:1070;top:-104;width:9725;height:2" coordorigin="1070,-104" coordsize="9725,0" path="m1070,-104l10795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Cuarto,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Capítu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Hacienda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70" w:hRule="exact"/>
        </w:trPr>
        <w:tc>
          <w:tcPr>
            <w:tcW w:w="49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8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espacios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estaciona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vehículos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blico,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ensualm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vehículo:</w:t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79" w:val="left" w:leader="none"/>
              </w:tabs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alquiler,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transp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(taxis).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578" w:val="left" w:leader="none"/>
              </w:tabs>
              <w:ind w:left="2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32" w:hRule="exact"/>
        </w:trPr>
        <w:tc>
          <w:tcPr>
            <w:tcW w:w="49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679" w:val="left" w:leader="none"/>
              </w:tabs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foráneo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transp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pasajeros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general.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578" w:val="left" w:leader="none"/>
              </w:tabs>
              <w:ind w:left="2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432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II.</w:t>
            </w:r>
          </w:p>
        </w:tc>
        <w:tc>
          <w:tcPr>
            <w:tcW w:w="8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ocupaci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puestos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ijos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ifijos,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racción,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diaria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ente.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63" w:val="left" w:leader="none"/>
              </w:tabs>
              <w:ind w:left="2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6.82</w:t>
            </w:r>
          </w:p>
        </w:tc>
      </w:tr>
      <w:tr>
        <w:trPr>
          <w:trHeight w:val="648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III.</w:t>
            </w:r>
          </w:p>
        </w:tc>
        <w:tc>
          <w:tcPr>
            <w:tcW w:w="8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10" w:right="57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puest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fijos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ifijos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fuera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ciuda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zonas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residenciales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erciale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diaria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ente.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63" w:val="left" w:leader="none"/>
              </w:tabs>
              <w:ind w:left="2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4.55</w:t>
            </w:r>
          </w:p>
        </w:tc>
      </w:tr>
      <w:tr>
        <w:trPr>
          <w:trHeight w:val="648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8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10" w:right="6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restaurantes,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neverías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eterías,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instalados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sitios,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diaria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ente.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63" w:val="left" w:leader="none"/>
              </w:tabs>
              <w:ind w:left="2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7.39</w:t>
            </w:r>
          </w:p>
        </w:tc>
      </w:tr>
      <w:tr>
        <w:trPr>
          <w:trHeight w:val="432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8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aparates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vitrinas,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ensualm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nte.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578" w:val="left" w:leader="none"/>
              </w:tabs>
              <w:ind w:left="2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648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8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10" w:right="8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instalación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vía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juegos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ecánicos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otivo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stividades,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cción.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74" w:val="left" w:leader="none"/>
              </w:tabs>
              <w:ind w:left="2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12.49</w:t>
            </w:r>
          </w:p>
        </w:tc>
      </w:tr>
      <w:tr>
        <w:trPr>
          <w:trHeight w:val="648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8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10" w:right="57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autor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colocación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tapiales,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andamios,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ateriales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vía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blica,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63" w:val="left" w:leader="none"/>
              </w:tabs>
              <w:ind w:left="2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5.68</w:t>
            </w:r>
          </w:p>
        </w:tc>
      </w:tr>
      <w:tr>
        <w:trPr>
          <w:trHeight w:val="838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8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espacios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estaciona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ehícul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automotores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general,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Unida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Deportivas</w:t>
            </w:r>
          </w:p>
          <w:p>
            <w:pPr>
              <w:pStyle w:val="TableParagraph"/>
              <w:spacing w:line="250" w:lineRule="auto" w:before="9"/>
              <w:ind w:left="110" w:right="2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spacios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designe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cipio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(terr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ilares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icados),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línea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batería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ehículo,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diaria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ente: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74" w:val="left" w:leader="none"/>
              </w:tabs>
              <w:ind w:left="2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11.50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42" w:right="0"/>
        <w:jc w:val="left"/>
      </w:pPr>
      <w:r>
        <w:rPr/>
        <w:pict>
          <v:shape style="position:absolute;margin-left:228.43158pt;margin-top:-8.474764pt;width:310.894851pt;height:47.999821pt;mso-position-horizontal-relative:page;mso-position-vertical-relative:paragraph;z-index:-18766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/>
        <w:pict>
          <v:shape style="position:absolute;margin-left:489.051361pt;margin-top:-128.980042pt;width:30.161138pt;height:48.504354pt;mso-position-horizontal-relative:page;mso-position-vertical-relative:paragraph;z-index:-18765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derecho,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definirá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cuadro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zonas,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convalida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lica,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edando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último,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siciones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entarias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4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án,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9159" w:val="left" w:leader="none"/>
        </w:tabs>
        <w:ind w:left="708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25"/>
          <w:w w:val="100"/>
        </w:rPr>
        <w:t>T</w:t>
      </w:r>
      <w:r>
        <w:rPr>
          <w:spacing w:val="-10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11"/>
          <w:w w:val="100"/>
        </w:rPr>
        <w:t>I</w:t>
      </w:r>
      <w:r>
        <w:rPr>
          <w:spacing w:val="-24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708" w:val="left" w:leader="none"/>
          <w:tab w:pos="8928" w:val="left" w:leader="none"/>
          <w:tab w:pos="9774" w:val="right" w:leader="none"/>
        </w:tabs>
        <w:spacing w:before="225"/>
        <w:ind w:left="708" w:right="0" w:hanging="567"/>
        <w:jc w:val="left"/>
      </w:pPr>
      <w:r>
        <w:rPr/>
        <w:pict>
          <v:shape style="position:absolute;margin-left:234.494659pt;margin-top:15.316616pt;width:35.488308pt;height:48.59734pt;mso-position-horizontal-relative:page;mso-position-vertical-relative:paragraph;z-index:-18764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ijos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ifijos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ercados.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4.88</w:t>
      </w:r>
    </w:p>
    <w:p>
      <w:pPr>
        <w:pStyle w:val="BodyText"/>
        <w:numPr>
          <w:ilvl w:val="0"/>
          <w:numId w:val="4"/>
        </w:numPr>
        <w:tabs>
          <w:tab w:pos="708" w:val="left" w:leader="none"/>
          <w:tab w:pos="8928" w:val="left" w:leader="none"/>
          <w:tab w:pos="9774" w:val="right" w:leader="none"/>
        </w:tabs>
        <w:spacing w:before="225"/>
        <w:ind w:left="708" w:right="0" w:hanging="567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puest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fijos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ifijos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exterior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ercados.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5.22</w:t>
      </w:r>
    </w:p>
    <w:p>
      <w:pPr>
        <w:pStyle w:val="BodyText"/>
        <w:numPr>
          <w:ilvl w:val="0"/>
          <w:numId w:val="4"/>
        </w:numPr>
        <w:tabs>
          <w:tab w:pos="708" w:val="left" w:leader="none"/>
          <w:tab w:pos="8928" w:val="left" w:leader="none"/>
          <w:tab w:pos="9774" w:val="right" w:leader="none"/>
        </w:tabs>
        <w:spacing w:before="225"/>
        <w:ind w:left="708" w:right="0" w:hanging="567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sanitarios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3.42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142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atenderá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respectiv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spacing w:line="432" w:lineRule="exact" w:before="38"/>
        <w:ind w:left="3029" w:right="3023"/>
        <w:jc w:val="center"/>
        <w:rPr>
          <w:b w:val="0"/>
          <w:bCs w:val="0"/>
        </w:rPr>
      </w:pPr>
      <w:r>
        <w:rPr/>
        <w:pict>
          <v:shape style="position:absolute;margin-left:61.832737pt;margin-top:3.949567pt;width:208.799228pt;height:47.999821pt;mso-position-horizontal-relative:page;mso-position-vertical-relative:paragraph;z-index:-18767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spacing w:val="0"/>
          <w:w w:val="100"/>
        </w:rPr>
        <w:t>DERECH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PRES</w:t>
      </w:r>
      <w:r>
        <w:rPr>
          <w:spacing w:val="-14"/>
          <w:w w:val="100"/>
        </w:rPr>
        <w:t>T</w:t>
      </w:r>
      <w:r>
        <w:rPr>
          <w:spacing w:val="0"/>
          <w:w w:val="100"/>
        </w:rPr>
        <w:t>ACIÓN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7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ICIOS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9" w:lineRule="exact"/>
        <w:ind w:left="3169" w:right="3159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VICIOS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LUMBR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ÚBLICO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4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alumbrado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preste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Cuarto,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Capítu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Hacienda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tarif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ensuales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50" w:lineRule="auto"/>
        <w:ind w:left="708" w:right="141" w:hanging="567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físi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propietaria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poseedor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ructua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usuarias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predios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destinados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energía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eléctrica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doméstico:</w:t>
      </w:r>
    </w:p>
    <w:p>
      <w:pPr>
        <w:spacing w:after="0" w:line="250" w:lineRule="auto"/>
        <w:jc w:val="left"/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762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761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Heading2"/>
        <w:tabs>
          <w:tab w:pos="8247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2pt;margin-top:-5.214665pt;width:485.88pt;height:.1pt;mso-position-horizontal-relative:page;mso-position-vertical-relative:paragraph;z-index:-18763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3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O</w:t>
      </w:r>
      <w:r>
        <w:rPr>
          <w:spacing w:val="-17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7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5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Mínimo,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es.</w:t>
            </w:r>
          </w:p>
        </w:tc>
        <w:tc>
          <w:tcPr>
            <w:tcW w:w="2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9" w:val="left" w:leader="none"/>
              </w:tabs>
              <w:spacing w:before="76"/>
              <w:ind w:left="11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2.70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6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Bajo,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es.</w:t>
            </w:r>
          </w:p>
        </w:tc>
        <w:tc>
          <w:tcPr>
            <w:tcW w:w="2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9" w:val="left" w:leader="none"/>
              </w:tabs>
              <w:spacing w:line="202" w:lineRule="exact"/>
              <w:ind w:left="11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3.20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6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erado,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es.</w:t>
            </w:r>
          </w:p>
        </w:tc>
        <w:tc>
          <w:tcPr>
            <w:tcW w:w="2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9" w:val="left" w:leader="none"/>
              </w:tabs>
              <w:spacing w:line="202" w:lineRule="exact"/>
              <w:ind w:left="11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6.50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Medio,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es.</w:t>
            </w:r>
          </w:p>
        </w:tc>
        <w:tc>
          <w:tcPr>
            <w:tcW w:w="2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27" w:val="left" w:leader="none"/>
              </w:tabs>
              <w:spacing w:line="202" w:lineRule="exact"/>
              <w:ind w:left="11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10.90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consumo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Medio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erado,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es.</w:t>
            </w:r>
          </w:p>
        </w:tc>
        <w:tc>
          <w:tcPr>
            <w:tcW w:w="2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27" w:val="left" w:leader="none"/>
              </w:tabs>
              <w:spacing w:line="202" w:lineRule="exact"/>
              <w:ind w:left="11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15.20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consumo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Medio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lto,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es.</w:t>
            </w:r>
          </w:p>
        </w:tc>
        <w:tc>
          <w:tcPr>
            <w:tcW w:w="2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27" w:val="left" w:leader="none"/>
              </w:tabs>
              <w:spacing w:line="202" w:lineRule="exact"/>
              <w:ind w:left="11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19.50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consumo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Moderado,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es.</w:t>
            </w:r>
          </w:p>
        </w:tc>
        <w:tc>
          <w:tcPr>
            <w:tcW w:w="2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27" w:val="left" w:leader="none"/>
              </w:tabs>
              <w:spacing w:line="202" w:lineRule="exact"/>
              <w:ind w:left="11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27.00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consumo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Medio,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es.</w:t>
            </w:r>
          </w:p>
        </w:tc>
        <w:tc>
          <w:tcPr>
            <w:tcW w:w="2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27" w:val="left" w:leader="none"/>
              </w:tabs>
              <w:spacing w:line="202" w:lineRule="exact"/>
              <w:ind w:left="11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54.00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I)</w:t>
            </w:r>
          </w:p>
        </w:tc>
        <w:tc>
          <w:tcPr>
            <w:tcW w:w="6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lto,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es.</w:t>
            </w:r>
          </w:p>
        </w:tc>
        <w:tc>
          <w:tcPr>
            <w:tcW w:w="2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02" w:lineRule="exact"/>
              <w:ind w:left="11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108.00</w:t>
            </w:r>
          </w:p>
        </w:tc>
      </w:tr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lto,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kwh.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s.</w:t>
            </w:r>
          </w:p>
        </w:tc>
        <w:tc>
          <w:tcPr>
            <w:tcW w:w="2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02" w:lineRule="exact"/>
              <w:ind w:left="11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216.00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706" w:val="left" w:leader="none"/>
        </w:tabs>
        <w:spacing w:line="250" w:lineRule="auto"/>
        <w:ind w:left="706" w:right="142" w:hanging="560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físi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pietarias,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poseedoras,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usufructuarias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usuarias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destina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pren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éct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267" w:val="left" w:leader="none"/>
        </w:tabs>
        <w:ind w:left="1268" w:right="0" w:hanging="56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tensión: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8247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3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O</w:t>
      </w:r>
      <w:r>
        <w:rPr>
          <w:spacing w:val="-17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7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5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1841" w:val="left" w:leader="none"/>
          <w:tab w:pos="8926" w:val="left" w:leader="none"/>
          <w:tab w:pos="9778" w:val="right" w:leader="none"/>
        </w:tabs>
        <w:spacing w:before="225"/>
        <w:ind w:left="1841" w:right="0" w:hanging="56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Mínimo,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9.80</w:t>
      </w:r>
    </w:p>
    <w:p>
      <w:pPr>
        <w:pStyle w:val="BodyText"/>
        <w:numPr>
          <w:ilvl w:val="2"/>
          <w:numId w:val="5"/>
        </w:numPr>
        <w:tabs>
          <w:tab w:pos="1841" w:val="left" w:leader="none"/>
          <w:tab w:pos="8926" w:val="left" w:leader="none"/>
          <w:tab w:pos="9777" w:val="right" w:leader="none"/>
        </w:tabs>
        <w:spacing w:before="9"/>
        <w:ind w:left="1841" w:right="0" w:hanging="56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24.40</w:t>
      </w:r>
    </w:p>
    <w:p>
      <w:pPr>
        <w:pStyle w:val="BodyText"/>
        <w:numPr>
          <w:ilvl w:val="2"/>
          <w:numId w:val="5"/>
        </w:numPr>
        <w:tabs>
          <w:tab w:pos="1841" w:val="left" w:leader="none"/>
          <w:tab w:pos="8926" w:val="left" w:leader="none"/>
          <w:tab w:pos="9777" w:val="right" w:leader="none"/>
        </w:tabs>
        <w:spacing w:before="9"/>
        <w:ind w:left="1841" w:right="0" w:hanging="56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erado,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48.70</w:t>
      </w:r>
    </w:p>
    <w:p>
      <w:pPr>
        <w:pStyle w:val="BodyText"/>
        <w:numPr>
          <w:ilvl w:val="2"/>
          <w:numId w:val="5"/>
        </w:numPr>
        <w:tabs>
          <w:tab w:pos="1841" w:val="left" w:leader="none"/>
          <w:tab w:pos="8926" w:val="left" w:leader="none"/>
          <w:tab w:pos="9777" w:val="right" w:leader="none"/>
        </w:tabs>
        <w:spacing w:before="9"/>
        <w:ind w:left="1841" w:right="0" w:hanging="56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97.30</w:t>
      </w:r>
    </w:p>
    <w:p>
      <w:pPr>
        <w:pStyle w:val="BodyText"/>
        <w:numPr>
          <w:ilvl w:val="2"/>
          <w:numId w:val="5"/>
        </w:numPr>
        <w:tabs>
          <w:tab w:pos="1841" w:val="left" w:leader="none"/>
          <w:tab w:pos="8926" w:val="left" w:leader="none"/>
          <w:tab w:pos="9778" w:val="right" w:leader="none"/>
        </w:tabs>
        <w:spacing w:before="9"/>
        <w:ind w:left="1841" w:right="0" w:hanging="56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194.70</w:t>
      </w:r>
    </w:p>
    <w:p>
      <w:pPr>
        <w:pStyle w:val="BodyText"/>
        <w:numPr>
          <w:ilvl w:val="1"/>
          <w:numId w:val="5"/>
        </w:numPr>
        <w:tabs>
          <w:tab w:pos="1267" w:val="left" w:leader="none"/>
        </w:tabs>
        <w:spacing w:before="225"/>
        <w:ind w:left="1268" w:right="0" w:hanging="56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tensión:</w:t>
      </w:r>
    </w:p>
    <w:p>
      <w:pPr>
        <w:pStyle w:val="Heading2"/>
        <w:tabs>
          <w:tab w:pos="8247" w:val="left" w:leader="none"/>
        </w:tabs>
        <w:spacing w:before="225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3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O</w:t>
      </w:r>
      <w:r>
        <w:rPr>
          <w:spacing w:val="-17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7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5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4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865.00</w:t>
            </w:r>
          </w:p>
        </w:tc>
      </w:tr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4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1,730.00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7" w:val="left" w:leader="none"/>
        </w:tabs>
        <w:ind w:left="1268" w:right="0" w:hanging="562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tensió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8247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3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O</w:t>
      </w:r>
      <w:r>
        <w:rPr>
          <w:spacing w:val="-17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7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5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5"/>
        </w:numPr>
        <w:tabs>
          <w:tab w:pos="1841" w:val="left" w:leader="none"/>
          <w:tab w:pos="8926" w:val="left" w:leader="none"/>
        </w:tabs>
        <w:ind w:left="1841" w:right="0" w:hanging="562"/>
        <w:jc w:val="left"/>
      </w:pP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subt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isió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17,306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739" w:val="left" w:leader="none"/>
        </w:tabs>
        <w:spacing w:line="250" w:lineRule="auto"/>
        <w:ind w:left="706" w:right="138" w:hanging="560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ísicas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propietaria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poseedor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ructuarias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usuarias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predios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uentren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gistr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tricida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ultán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redial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orrespon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6"/>
          <w:w w:val="100"/>
        </w:rPr>
        <w:t>T</w:t>
      </w:r>
      <w:r>
        <w:rPr>
          <w:b w:val="0"/>
          <w:bCs w:val="0"/>
          <w:spacing w:val="0"/>
          <w:w w:val="100"/>
        </w:rPr>
        <w:t>esorería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ivalente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6375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3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MED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11"/>
          <w:w w:val="100"/>
        </w:rPr>
        <w:t>A</w:t>
      </w:r>
      <w:r>
        <w:rPr>
          <w:spacing w:val="14"/>
          <w:w w:val="100"/>
        </w:rPr>
        <w:t>Y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redios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rústicos.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432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redios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</w:p>
        </w:tc>
      </w:tr>
      <w:tr>
        <w:trPr>
          <w:trHeight w:val="40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6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redios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706" w:val="left" w:leader="none"/>
        </w:tabs>
        <w:spacing w:line="250" w:lineRule="auto"/>
        <w:ind w:left="706" w:right="141" w:hanging="562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lua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ubi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odi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ctualización.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4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ubrir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en;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reubicación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posteri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erido.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41"/>
        <w:jc w:val="left"/>
      </w:pP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causen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dañ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alumbrado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cipal,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luará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elaborará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oficinas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esorería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icipal.</w:t>
      </w:r>
    </w:p>
    <w:p>
      <w:pPr>
        <w:spacing w:after="0" w:line="250" w:lineRule="auto"/>
        <w:jc w:val="left"/>
        <w:sectPr>
          <w:pgSz w:w="12240" w:h="15840"/>
          <w:pgMar w:header="1201" w:footer="0" w:top="1540" w:bottom="280" w:left="1300" w:right="94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759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051361pt;margin-top:279.614624pt;width:30.161138pt;height:48.504354pt;mso-position-horizontal-relative:page;mso-position-vertical-relative:page;z-index:-18756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50" w:lineRule="auto"/>
        <w:ind w:left="708" w:right="142" w:hanging="560"/>
        <w:jc w:val="left"/>
      </w:pPr>
      <w:r>
        <w:rPr/>
        <w:pict>
          <v:group style="position:absolute;margin-left:53.52pt;margin-top:-5.214665pt;width:486.24pt;height:.1pt;mso-position-horizontal-relative:page;mso-position-vertical-relative:paragraph;z-index:-18760" coordorigin="1070,-104" coordsize="9725,2">
            <v:shape style="position:absolute;left:1070;top:-104;width:9725;height:2" coordorigin="1070,-104" coordsize="9725,0" path="m1070,-104l10795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aprob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constru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alum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onam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construidos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particulares,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ctualización.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413" w:right="4411"/>
        <w:jc w:val="center"/>
        <w:rPr>
          <w:b w:val="0"/>
          <w:bCs w:val="0"/>
        </w:rPr>
      </w:pP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6" w:right="0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6"/>
          <w:w w:val="100"/>
        </w:rPr>
        <w:t>R</w:t>
      </w:r>
      <w:r>
        <w:rPr>
          <w:b w:val="0"/>
          <w:bCs w:val="0"/>
          <w:spacing w:val="0"/>
          <w:w w:val="100"/>
        </w:rPr>
        <w:t>VICIOS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" w:right="0"/>
        <w:jc w:val="center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aus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liqu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7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5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7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traslado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cadáv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Estado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cipio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distinto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aquél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ocurrió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lleci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és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cubierto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requisi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autor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sanitarias.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51" w:val="left" w:leader="none"/>
              </w:tabs>
              <w:ind w:left="5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39.00</w:t>
            </w:r>
          </w:p>
        </w:tc>
      </w:tr>
      <w:tr>
        <w:trPr>
          <w:trHeight w:val="40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II.</w:t>
            </w:r>
          </w:p>
        </w:tc>
        <w:tc>
          <w:tcPr>
            <w:tcW w:w="7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cadáv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restos,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años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ralidad:</w:t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50" w:lineRule="exact" w:before="2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aralela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Bóveda.</w:t>
            </w:r>
          </w:p>
        </w:tc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1,279.20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Oculta.</w:t>
            </w:r>
          </w:p>
        </w:tc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350" w:val="left" w:leader="none"/>
              </w:tabs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717.20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Inhum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ra.</w:t>
            </w:r>
          </w:p>
        </w:tc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1,357.20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to.</w:t>
            </w:r>
          </w:p>
        </w:tc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350" w:val="left" w:leader="none"/>
              </w:tabs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673.00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nstala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pida.</w:t>
            </w:r>
          </w:p>
        </w:tc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441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69.00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Depósito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cenizas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tierra.</w:t>
            </w:r>
          </w:p>
        </w:tc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350" w:val="left" w:leader="none"/>
              </w:tabs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673.00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Depósito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cenizas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350" w:val="left" w:leader="none"/>
              </w:tabs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331.00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restos:</w:t>
            </w:r>
          </w:p>
        </w:tc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53" w:val="left" w:leader="none"/>
              </w:tabs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caja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etro.</w:t>
            </w:r>
          </w:p>
        </w:tc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350" w:val="left" w:leader="none"/>
              </w:tabs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653.50</w:t>
            </w:r>
          </w:p>
        </w:tc>
      </w:tr>
      <w:tr>
        <w:trPr>
          <w:trHeight w:val="298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3" w:val="left" w:leader="none"/>
              </w:tabs>
              <w:spacing w:line="20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caja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etro.</w:t>
            </w:r>
          </w:p>
        </w:tc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1,279.20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50" w:lineRule="auto"/>
        <w:ind w:left="708" w:right="138" w:hanging="564"/>
        <w:jc w:val="left"/>
      </w:pPr>
      <w:r>
        <w:rPr/>
        <w:pict>
          <v:shape style="position:absolute;margin-left:228.43158pt;margin-top:-51.674744pt;width:310.894851pt;height:47.999821pt;mso-position-horizontal-relative:page;mso-position-vertical-relative:paragraph;z-index:-18757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Munic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adi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pondi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inhu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cadáv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sito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restos,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causara,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rendo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6"/>
        </w:numPr>
        <w:tabs>
          <w:tab w:pos="1277" w:val="left" w:leader="none"/>
        </w:tabs>
        <w:ind w:left="1277" w:right="0" w:hanging="569"/>
        <w:jc w:val="left"/>
      </w:pPr>
      <w:r>
        <w:rPr>
          <w:b w:val="0"/>
          <w:bCs w:val="0"/>
          <w:spacing w:val="0"/>
          <w:w w:val="100"/>
        </w:rPr>
        <w:t>Concesión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perpet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idad: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6"/>
        </w:numPr>
        <w:tabs>
          <w:tab w:pos="1843" w:val="left" w:leader="none"/>
          <w:tab w:pos="8928" w:val="left" w:leader="none"/>
        </w:tabs>
        <w:ind w:left="1844" w:right="0" w:hanging="567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26,056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numPr>
          <w:ilvl w:val="2"/>
          <w:numId w:val="6"/>
        </w:numPr>
        <w:tabs>
          <w:tab w:pos="1843" w:val="left" w:leader="none"/>
          <w:tab w:pos="8928" w:val="left" w:leader="none"/>
        </w:tabs>
        <w:spacing w:before="9"/>
        <w:ind w:left="1844" w:right="0" w:hanging="567"/>
        <w:jc w:val="left"/>
      </w:pPr>
      <w:r>
        <w:rPr/>
        <w:pict>
          <v:shape style="position:absolute;margin-left:234.494659pt;margin-top:15.316604pt;width:35.488308pt;height:48.59734pt;mso-position-horizontal-relative:page;mso-position-vertical-relative:paragraph;z-index:-18755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2,603.10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1277" w:val="left" w:leader="none"/>
        </w:tabs>
        <w:ind w:left="1277" w:right="0" w:hanging="569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rendo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causará,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6"/>
        </w:numPr>
        <w:tabs>
          <w:tab w:pos="1843" w:val="left" w:leader="none"/>
          <w:tab w:pos="8928" w:val="left" w:leader="none"/>
          <w:tab w:pos="9279" w:val="left" w:leader="none"/>
        </w:tabs>
        <w:ind w:left="1844" w:right="0" w:hanging="567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tumba.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130.70</w:t>
      </w:r>
    </w:p>
    <w:p>
      <w:pPr>
        <w:pStyle w:val="BodyText"/>
        <w:numPr>
          <w:ilvl w:val="2"/>
          <w:numId w:val="6"/>
        </w:numPr>
        <w:tabs>
          <w:tab w:pos="1882" w:val="left" w:leader="none"/>
          <w:tab w:pos="8928" w:val="left" w:leader="none"/>
          <w:tab w:pos="9370" w:val="left" w:leader="none"/>
        </w:tabs>
        <w:spacing w:before="9"/>
        <w:ind w:left="1882" w:right="0" w:hanging="605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rendo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nich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64.50</w:t>
      </w:r>
    </w:p>
    <w:p>
      <w:pPr>
        <w:pStyle w:val="BodyText"/>
        <w:numPr>
          <w:ilvl w:val="2"/>
          <w:numId w:val="6"/>
        </w:numPr>
        <w:tabs>
          <w:tab w:pos="1894" w:val="left" w:leader="none"/>
          <w:tab w:pos="8928" w:val="left" w:leader="none"/>
          <w:tab w:pos="9279" w:val="left" w:leader="none"/>
        </w:tabs>
        <w:spacing w:before="9"/>
        <w:ind w:left="1894" w:right="0" w:hanging="617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rendo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262.50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4" w:right="222"/>
        <w:jc w:val="left"/>
      </w:pPr>
      <w:r>
        <w:rPr/>
        <w:pict>
          <v:shape style="position:absolute;margin-left:61.832737pt;margin-top:14.771901pt;width:208.799228pt;height:47.999821pt;mso-position-horizontal-relative:page;mso-position-vertical-relative:paragraph;z-index:-18758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pante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existan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etas,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perpet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causarán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cadáv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8928" w:val="left" w:leader="none"/>
        </w:tabs>
        <w:ind w:left="708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25"/>
          <w:w w:val="100"/>
        </w:rPr>
        <w:t>T</w:t>
      </w:r>
      <w:r>
        <w:rPr>
          <w:spacing w:val="-10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11"/>
          <w:w w:val="100"/>
        </w:rPr>
        <w:t>I</w:t>
      </w:r>
      <w:r>
        <w:rPr>
          <w:spacing w:val="-24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cadáv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restos,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vez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requisit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sanitarios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88" w:hRule="exact"/>
        </w:trPr>
        <w:tc>
          <w:tcPr>
            <w:tcW w:w="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correspo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pagará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de.</w:t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preste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icipales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pagará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cantidad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de:</w:t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53" w:val="left" w:leader="none"/>
              </w:tabs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ero.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73" w:val="left" w:leader="none"/>
              </w:tabs>
              <w:spacing w:line="20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568.00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3,033.00</w:t>
            </w:r>
          </w:p>
        </w:tc>
      </w:tr>
      <w:tr>
        <w:trPr>
          <w:trHeight w:val="406" w:hRule="exact"/>
        </w:trPr>
        <w:tc>
          <w:tcPr>
            <w:tcW w:w="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53" w:val="left" w:leader="none"/>
              </w:tabs>
              <w:ind w:left="1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cuerpo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icado.</w:t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2,952.00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752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751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1"/>
          <w:numId w:val="6"/>
        </w:numPr>
        <w:tabs>
          <w:tab w:pos="1323" w:val="left" w:leader="none"/>
          <w:tab w:pos="8926" w:val="left" w:leader="none"/>
        </w:tabs>
        <w:ind w:left="1323" w:right="0" w:hanging="617"/>
        <w:jc w:val="left"/>
      </w:pPr>
      <w:r>
        <w:rPr/>
        <w:pict>
          <v:group style="position:absolute;margin-left:72pt;margin-top:-5.214665pt;width:485.88pt;height:.1pt;mso-position-horizontal-relative:page;mso-position-vertical-relative:paragraph;z-index:-18754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áridos.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1,558.00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06" w:val="left" w:leader="none"/>
        </w:tabs>
        <w:ind w:left="140" w:right="0"/>
        <w:jc w:val="left"/>
      </w:pP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entación,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causarán,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títu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os.</w:t>
            </w:r>
          </w:p>
        </w:tc>
        <w:tc>
          <w:tcPr>
            <w:tcW w:w="2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0" w:val="left" w:leader="none"/>
              </w:tabs>
              <w:spacing w:before="76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156.30</w:t>
            </w:r>
          </w:p>
        </w:tc>
      </w:tr>
      <w:tr>
        <w:trPr>
          <w:trHeight w:val="216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5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0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156.30</w:t>
            </w:r>
          </w:p>
        </w:tc>
      </w:tr>
      <w:tr>
        <w:trPr>
          <w:trHeight w:val="216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5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Canje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0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156.30</w:t>
            </w:r>
          </w:p>
        </w:tc>
      </w:tr>
      <w:tr>
        <w:trPr>
          <w:trHeight w:val="216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ndo.</w:t>
            </w:r>
          </w:p>
        </w:tc>
        <w:tc>
          <w:tcPr>
            <w:tcW w:w="2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0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369.00</w:t>
            </w:r>
          </w:p>
        </w:tc>
      </w:tr>
      <w:tr>
        <w:trPr>
          <w:trHeight w:val="216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icadas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expedientes.</w:t>
            </w:r>
          </w:p>
        </w:tc>
        <w:tc>
          <w:tcPr>
            <w:tcW w:w="2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0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365.00</w:t>
            </w:r>
          </w:p>
        </w:tc>
      </w:tr>
      <w:tr>
        <w:trPr>
          <w:trHeight w:val="298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lización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bas.</w:t>
            </w:r>
          </w:p>
        </w:tc>
        <w:tc>
          <w:tcPr>
            <w:tcW w:w="2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1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22.00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40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CULO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onstrucción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panteones,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liquidarán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iente: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ta.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824" w:val="left" w:leader="none"/>
              </w:tabs>
              <w:ind w:left="1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74.90</w:t>
            </w:r>
          </w:p>
        </w:tc>
      </w:tr>
      <w:tr>
        <w:trPr>
          <w:trHeight w:val="432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pida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a.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735" w:val="left" w:leader="none"/>
              </w:tabs>
              <w:ind w:left="1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207.80</w:t>
            </w:r>
          </w:p>
        </w:tc>
      </w:tr>
      <w:tr>
        <w:trPr>
          <w:trHeight w:val="432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III.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altura.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735" w:val="left" w:leader="none"/>
              </w:tabs>
              <w:ind w:left="1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508.00</w:t>
            </w:r>
          </w:p>
        </w:tc>
      </w:tr>
      <w:tr>
        <w:trPr>
          <w:trHeight w:val="432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ra.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735" w:val="left" w:leader="none"/>
              </w:tabs>
              <w:ind w:left="1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625.00</w:t>
            </w:r>
          </w:p>
        </w:tc>
      </w:tr>
      <w:tr>
        <w:trPr>
          <w:trHeight w:val="432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ra.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735" w:val="left" w:leader="none"/>
              </w:tabs>
              <w:ind w:left="1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902.50</w:t>
            </w:r>
          </w:p>
        </w:tc>
      </w:tr>
      <w:tr>
        <w:trPr>
          <w:trHeight w:val="432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eta.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735" w:val="left" w:leader="none"/>
              </w:tabs>
              <w:ind w:left="1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206.60</w:t>
            </w:r>
          </w:p>
        </w:tc>
      </w:tr>
      <w:tr>
        <w:trPr>
          <w:trHeight w:val="432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ión.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735" w:val="left" w:leader="none"/>
              </w:tabs>
              <w:ind w:left="1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102.30</w:t>
            </w:r>
          </w:p>
        </w:tc>
      </w:tr>
      <w:tr>
        <w:trPr>
          <w:trHeight w:val="432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Capilla.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735" w:val="left" w:leader="none"/>
              </w:tabs>
              <w:ind w:left="1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875.20</w:t>
            </w:r>
          </w:p>
        </w:tc>
      </w:tr>
      <w:tr>
        <w:trPr>
          <w:trHeight w:val="432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Capilla.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735" w:val="left" w:leader="none"/>
              </w:tabs>
              <w:ind w:left="1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606.30</w:t>
            </w:r>
          </w:p>
        </w:tc>
      </w:tr>
      <w:tr>
        <w:trPr>
          <w:trHeight w:val="622" w:hRule="exact"/>
        </w:trPr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2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9"/>
              <w:ind w:right="120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VICIOS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STRO</w:t>
            </w:r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40" w:right="138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sacrifi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nicipal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ncesiona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926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25"/>
          <w:w w:val="100"/>
        </w:rPr>
        <w:t>T</w:t>
      </w:r>
      <w:r>
        <w:rPr>
          <w:spacing w:val="-10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11"/>
          <w:w w:val="100"/>
        </w:rPr>
        <w:t>I</w:t>
      </w:r>
      <w:r>
        <w:rPr>
          <w:spacing w:val="-24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06" w:val="left" w:leader="none"/>
        </w:tabs>
        <w:ind w:left="140" w:right="0"/>
        <w:jc w:val="left"/>
      </w:pP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rastros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ervicio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cabeza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anado: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6"/>
        <w:ind w:left="140" w:right="0"/>
        <w:jc w:val="left"/>
      </w:pPr>
      <w:r>
        <w:rPr/>
        <w:pict>
          <v:shape style="position:absolute;margin-left:98.080002pt;margin-top:-64.839714pt;width:457.807001pt;height:148.6pt;mso-position-horizontal-relative:page;mso-position-vertical-relative:paragraph;z-index:-187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06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o.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46" w:val="left" w:leader="none"/>
                          </w:tabs>
                          <w:spacing w:before="76"/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83.20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B)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ino.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46" w:val="left" w:leader="none"/>
                          </w:tabs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41.60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C)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caprin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46" w:val="left" w:leader="none"/>
                          </w:tabs>
                          <w:spacing w:line="203" w:lineRule="exact"/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31.20</w:t>
                        </w:r>
                      </w:p>
                    </w:tc>
                  </w:tr>
                  <w:tr>
                    <w:trPr>
                      <w:trHeight w:val="558" w:hRule="exact"/>
                    </w:trPr>
                    <w:tc>
                      <w:tcPr>
                        <w:tcW w:w="915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 w:before="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rastros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preste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servi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ecanizado,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icipal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Concesio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cabeza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ganado: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o.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46" w:val="left" w:leader="none"/>
                          </w:tabs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92.20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B)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ino.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46" w:val="left" w:leader="none"/>
                          </w:tabs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48.20</w:t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C)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caprin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46" w:val="left" w:leader="none"/>
                          </w:tabs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48.20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II.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706" w:val="left" w:leader="none"/>
        </w:tabs>
        <w:spacing w:before="76"/>
        <w:ind w:left="706" w:right="0" w:hanging="567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sac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aus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uiente:</w:t>
      </w:r>
    </w:p>
    <w:p>
      <w:pPr>
        <w:pStyle w:val="BodyText"/>
        <w:numPr>
          <w:ilvl w:val="1"/>
          <w:numId w:val="7"/>
        </w:numPr>
        <w:tabs>
          <w:tab w:pos="1267" w:val="left" w:leader="none"/>
          <w:tab w:pos="8926" w:val="left" w:leader="none"/>
          <w:tab w:pos="9778" w:val="right" w:leader="none"/>
        </w:tabs>
        <w:spacing w:before="225"/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rastro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3.40</w:t>
      </w:r>
    </w:p>
    <w:p>
      <w:pPr>
        <w:spacing w:after="0"/>
        <w:jc w:val="left"/>
        <w:sectPr>
          <w:pgSz w:w="12240" w:h="15840"/>
          <w:pgMar w:header="1201" w:footer="0" w:top="1540" w:bottom="280" w:left="1300" w:right="940"/>
        </w:sectPr>
      </w:pPr>
    </w:p>
    <w:p>
      <w:pPr>
        <w:pStyle w:val="BodyText"/>
        <w:numPr>
          <w:ilvl w:val="1"/>
          <w:numId w:val="7"/>
        </w:numPr>
        <w:tabs>
          <w:tab w:pos="1270" w:val="left" w:leader="none"/>
          <w:tab w:pos="8928" w:val="left" w:leader="none"/>
          <w:tab w:pos="9781" w:val="right" w:leader="none"/>
        </w:tabs>
        <w:spacing w:before="150"/>
        <w:ind w:left="1270" w:right="0" w:hanging="567"/>
        <w:jc w:val="left"/>
      </w:pPr>
      <w:r>
        <w:rPr/>
        <w:pict>
          <v:group style="position:absolute;margin-left:53.52pt;margin-top:2.285335pt;width:486.24pt;height:.1pt;mso-position-horizontal-relative:page;mso-position-vertical-relative:paragraph;z-index:-18750" coordorigin="1070,46" coordsize="9725,2">
            <v:shape style="position:absolute;left:1070;top:46;width:9725;height:2" coordorigin="1070,46" coordsize="9725,0" path="m1070,46l10795,46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36.332344pt;margin-top:408.500244pt;width:10.040pt;height:329.779527pt;mso-position-horizontal-relative:page;mso-position-vertical-relative:page;z-index:-18749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43158pt;margin-top:400.119904pt;width:310.894851pt;height:47.999821pt;mso-position-horizontal-relative:page;mso-position-vertical-relative:page;z-index:-18747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/>
        <w:pict>
          <v:shape style="position:absolute;margin-left:489.051361pt;margin-top:279.614624pt;width:30.161138pt;height:48.504354pt;mso-position-horizontal-relative:page;mso-position-vertical-relative:page;z-index:-18746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rastros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concesio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autorizados,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4.10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refrig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báscula,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nicipal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Concesionado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guiente: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928" w:val="left" w:leader="none"/>
        </w:tabs>
        <w:ind w:left="708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25"/>
          <w:w w:val="100"/>
        </w:rPr>
        <w:t>T</w:t>
      </w:r>
      <w:r>
        <w:rPr>
          <w:spacing w:val="-10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11"/>
          <w:w w:val="100"/>
        </w:rPr>
        <w:t>I</w:t>
      </w:r>
      <w:r>
        <w:rPr>
          <w:spacing w:val="-24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08" w:val="left" w:leader="none"/>
        </w:tabs>
        <w:ind w:left="142" w:right="0"/>
        <w:jc w:val="left"/>
      </w:pP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sanitario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11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6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acuno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idad.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1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52.00</w:t>
            </w:r>
          </w:p>
        </w:tc>
      </w:tr>
      <w:tr>
        <w:trPr>
          <w:trHeight w:val="432" w:hRule="exact"/>
        </w:trPr>
        <w:tc>
          <w:tcPr>
            <w:tcW w:w="11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orcino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dad.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441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36.40</w:t>
            </w:r>
          </w:p>
        </w:tc>
      </w:tr>
      <w:tr>
        <w:trPr>
          <w:trHeight w:val="432" w:hRule="exact"/>
        </w:trPr>
        <w:tc>
          <w:tcPr>
            <w:tcW w:w="11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Ovino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Caprino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dad.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441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31.20</w:t>
            </w:r>
          </w:p>
        </w:tc>
      </w:tr>
      <w:tr>
        <w:trPr>
          <w:trHeight w:val="306" w:hRule="exact"/>
        </w:trPr>
        <w:tc>
          <w:tcPr>
            <w:tcW w:w="11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3" w:lineRule="exact"/>
              <w:ind w:left="6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530" w:val="left" w:leader="none"/>
              </w:tabs>
              <w:spacing w:line="203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3.60</w:t>
            </w:r>
          </w:p>
        </w:tc>
      </w:tr>
      <w:tr>
        <w:trPr>
          <w:trHeight w:val="558" w:hRule="exact"/>
        </w:trPr>
        <w:tc>
          <w:tcPr>
            <w:tcW w:w="97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06" w:val="left" w:leader="none"/>
              </w:tabs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n: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acuno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canal,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idad.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441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23.40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orcin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ovino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caprin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441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20.00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530" w:val="left" w:leader="none"/>
              </w:tabs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3.60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III.</w:t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básculas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especie: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acuno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idad.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441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20.80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orcino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dad.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441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15.60</w:t>
            </w:r>
          </w:p>
        </w:tc>
      </w:tr>
      <w:tr>
        <w:trPr>
          <w:trHeight w:val="306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3" w:lineRule="exact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3" w:lineRule="exact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Ovino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caprino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idad.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441" w:val="left" w:leader="none"/>
              </w:tabs>
              <w:spacing w:line="203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10.40</w:t>
            </w:r>
          </w:p>
        </w:tc>
      </w:tr>
      <w:tr>
        <w:trPr>
          <w:trHeight w:val="558" w:hRule="exact"/>
        </w:trPr>
        <w:tc>
          <w:tcPr>
            <w:tcW w:w="97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06" w:val="left" w:leader="none"/>
              </w:tabs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sanitario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ncesiona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o:</w:t>
            </w:r>
          </w:p>
        </w:tc>
      </w:tr>
      <w:tr>
        <w:trPr>
          <w:trHeight w:val="432" w:hRule="exact"/>
        </w:trPr>
        <w:tc>
          <w:tcPr>
            <w:tcW w:w="11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acuno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idad.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350" w:val="left" w:leader="none"/>
              </w:tabs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104.00</w:t>
            </w:r>
          </w:p>
        </w:tc>
      </w:tr>
      <w:tr>
        <w:trPr>
          <w:trHeight w:val="432" w:hRule="exact"/>
        </w:trPr>
        <w:tc>
          <w:tcPr>
            <w:tcW w:w="11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orcino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dad.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441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72.80</w:t>
            </w:r>
          </w:p>
        </w:tc>
      </w:tr>
      <w:tr>
        <w:trPr>
          <w:trHeight w:val="432" w:hRule="exact"/>
        </w:trPr>
        <w:tc>
          <w:tcPr>
            <w:tcW w:w="11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Ovino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Caprino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dad.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441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52.00</w:t>
            </w:r>
          </w:p>
        </w:tc>
      </w:tr>
      <w:tr>
        <w:trPr>
          <w:trHeight w:val="406" w:hRule="exact"/>
        </w:trPr>
        <w:tc>
          <w:tcPr>
            <w:tcW w:w="11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a.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530" w:val="left" w:leader="none"/>
              </w:tabs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3.60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1039" w:right="1032"/>
        <w:jc w:val="center"/>
        <w:rPr>
          <w:b w:val="0"/>
          <w:bCs w:val="0"/>
        </w:rPr>
      </w:pPr>
      <w:r>
        <w:rPr/>
        <w:pict>
          <v:shape style="position:absolute;margin-left:234.494659pt;margin-top:-17.53339pt;width:35.488308pt;height:48.59734pt;mso-position-horizontal-relative:page;mso-position-vertical-relative:paragraph;z-index:-18745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</w:t>
      </w:r>
      <w:r>
        <w:rPr>
          <w:spacing w:val="-5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7" w:right="0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ÚBLICA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139"/>
        <w:jc w:val="left"/>
      </w:pPr>
      <w:r>
        <w:rPr/>
        <w:pict>
          <v:shape style="position:absolute;margin-left:61.832737pt;margin-top:36.371906pt;width:208.799228pt;height:47.999821pt;mso-position-horizontal-relative:page;mso-position-vertical-relative:paragraph;z-index:-18748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dañ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án,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liqu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58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Concreto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Hidráulico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</w:p>
        </w:tc>
        <w:tc>
          <w:tcPr>
            <w:tcW w:w="3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350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740.00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II.</w:t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</w:p>
        </w:tc>
        <w:tc>
          <w:tcPr>
            <w:tcW w:w="3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350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555.00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III.</w:t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creto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</w:p>
        </w:tc>
        <w:tc>
          <w:tcPr>
            <w:tcW w:w="3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350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598.00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Banq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</w:p>
        </w:tc>
        <w:tc>
          <w:tcPr>
            <w:tcW w:w="3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350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525.00</w:t>
            </w:r>
          </w:p>
        </w:tc>
      </w:tr>
      <w:tr>
        <w:trPr>
          <w:trHeight w:val="406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5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uarnici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lineal.</w:t>
            </w:r>
          </w:p>
        </w:tc>
        <w:tc>
          <w:tcPr>
            <w:tcW w:w="3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350" w:val="left" w:leader="none"/>
              </w:tabs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529.20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743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742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Heading2"/>
        <w:ind w:left="3025" w:right="3027"/>
        <w:jc w:val="center"/>
        <w:rPr>
          <w:b w:val="0"/>
          <w:bCs w:val="0"/>
        </w:rPr>
      </w:pPr>
      <w:r>
        <w:rPr/>
        <w:pict>
          <v:group style="position:absolute;margin-left:72pt;margin-top:-5.214665pt;width:485.88pt;height:.1pt;mso-position-horizontal-relative:page;mso-position-vertical-relative:paragraph;z-index:-18744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spacing w:val="-6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8"/>
          <w:w w:val="100"/>
        </w:rPr>
        <w:t>V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0" w:right="2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VICIOS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ROTECCIÓN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0" w:right="13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tección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civil,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causarán,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39" w:right="1043"/>
        <w:jc w:val="center"/>
        <w:rPr>
          <w:b w:val="0"/>
          <w:bCs w:val="0"/>
        </w:rPr>
      </w:pPr>
      <w:r>
        <w:rPr>
          <w:spacing w:val="-25"/>
          <w:w w:val="100"/>
        </w:rPr>
        <w:t>T</w:t>
      </w:r>
      <w:r>
        <w:rPr>
          <w:spacing w:val="-10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11"/>
          <w:w w:val="100"/>
        </w:rPr>
        <w:t>I</w:t>
      </w:r>
      <w:r>
        <w:rPr>
          <w:spacing w:val="-24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566" w:val="left" w:leader="none"/>
          <w:tab w:pos="706" w:val="left" w:leader="none"/>
        </w:tabs>
        <w:ind w:left="706" w:right="5194" w:hanging="567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DICT</w:t>
      </w:r>
      <w:r>
        <w:rPr>
          <w:b w:val="0"/>
          <w:bCs w:val="0"/>
          <w:spacing w:val="-6"/>
          <w:w w:val="100"/>
        </w:rPr>
        <w:t>Á</w:t>
      </w:r>
      <w:r>
        <w:rPr>
          <w:b w:val="0"/>
          <w:bCs w:val="0"/>
          <w:spacing w:val="0"/>
          <w:w w:val="100"/>
        </w:rPr>
        <w:t>MENES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6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BLECIMIEN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1267" w:val="left" w:leader="none"/>
        </w:tabs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superficie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².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9372" w:val="left" w:leader="none"/>
        </w:tabs>
        <w:ind w:left="1268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15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7" w:val="right" w:leader="none"/>
        </w:tabs>
        <w:spacing w:before="225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peligr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sidad.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7" w:val="right" w:leader="none"/>
        </w:tabs>
        <w:spacing w:before="9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peligr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sidad.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7" w:val="right" w:leader="none"/>
        </w:tabs>
        <w:spacing w:before="9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peligros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8"/>
        </w:numPr>
        <w:tabs>
          <w:tab w:pos="1267" w:val="left" w:leader="none"/>
        </w:tabs>
        <w:spacing w:before="225"/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superficie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².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7" w:val="right" w:leader="none"/>
        </w:tabs>
        <w:spacing w:before="225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peligr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sidad.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7" w:val="right" w:leader="none"/>
        </w:tabs>
        <w:spacing w:before="9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peligr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sidad.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7" w:val="right" w:leader="none"/>
        </w:tabs>
        <w:spacing w:before="9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peligros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numPr>
          <w:ilvl w:val="1"/>
          <w:numId w:val="8"/>
        </w:numPr>
        <w:tabs>
          <w:tab w:pos="1267" w:val="left" w:leader="none"/>
        </w:tabs>
        <w:spacing w:before="225"/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superficie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350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².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7" w:val="right" w:leader="none"/>
        </w:tabs>
        <w:spacing w:before="225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peligr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sidad.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7" w:val="right" w:leader="none"/>
        </w:tabs>
        <w:spacing w:before="9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é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peligr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sidad.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7" w:val="right" w:leader="none"/>
        </w:tabs>
        <w:spacing w:before="9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peligros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numPr>
          <w:ilvl w:val="1"/>
          <w:numId w:val="8"/>
        </w:numPr>
        <w:tabs>
          <w:tab w:pos="1267" w:val="left" w:leader="none"/>
        </w:tabs>
        <w:spacing w:before="225"/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superficie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351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450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².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7" w:val="right" w:leader="none"/>
        </w:tabs>
        <w:spacing w:before="225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peligr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sidad.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8" w:val="right" w:leader="none"/>
        </w:tabs>
        <w:spacing w:before="9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é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peligr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sidad.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11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8" w:val="right" w:leader="none"/>
        </w:tabs>
        <w:spacing w:before="9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peligros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numPr>
          <w:ilvl w:val="1"/>
          <w:numId w:val="8"/>
        </w:numPr>
        <w:tabs>
          <w:tab w:pos="1267" w:val="left" w:leader="none"/>
        </w:tabs>
        <w:spacing w:before="225"/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superficie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adelante: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8" w:val="right" w:leader="none"/>
        </w:tabs>
        <w:spacing w:before="225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peligr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sidad.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15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8" w:val="right" w:leader="none"/>
        </w:tabs>
        <w:spacing w:before="9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é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peligr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sidad.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20</w:t>
      </w:r>
    </w:p>
    <w:p>
      <w:pPr>
        <w:pStyle w:val="BodyText"/>
        <w:numPr>
          <w:ilvl w:val="2"/>
          <w:numId w:val="8"/>
        </w:numPr>
        <w:tabs>
          <w:tab w:pos="1841" w:val="left" w:leader="none"/>
          <w:tab w:pos="9778" w:val="right" w:leader="none"/>
        </w:tabs>
        <w:spacing w:before="9"/>
        <w:ind w:left="1841" w:right="0" w:hanging="567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peligros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33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right="145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inar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peligro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centr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ateriales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peligrosos;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concentración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equi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aqui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ixta.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06" w:val="left" w:leader="none"/>
        </w:tabs>
        <w:spacing w:line="250" w:lineRule="auto"/>
        <w:ind w:left="706" w:right="141" w:hanging="567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buenos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ondiciones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lebra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onas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causará,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693" w:val="left" w:leader="none"/>
        </w:tabs>
        <w:ind w:right="0"/>
        <w:jc w:val="left"/>
        <w:rPr>
          <w:b w:val="0"/>
          <w:bCs w:val="0"/>
        </w:rPr>
      </w:pPr>
      <w:r>
        <w:rPr>
          <w:spacing w:val="-25"/>
          <w:w w:val="100"/>
        </w:rPr>
        <w:t>T</w:t>
      </w:r>
      <w:r>
        <w:rPr>
          <w:spacing w:val="-10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11"/>
          <w:w w:val="100"/>
        </w:rPr>
        <w:t>I</w:t>
      </w:r>
      <w:r>
        <w:rPr>
          <w:spacing w:val="-24"/>
          <w:w w:val="100"/>
        </w:rPr>
        <w:t>F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before="9"/>
        <w:ind w:left="0" w:right="58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oncen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personas.</w:t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432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6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concentren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personas.</w:t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</w:t>
            </w:r>
          </w:p>
        </w:tc>
      </w:tr>
      <w:tr>
        <w:trPr>
          <w:trHeight w:val="432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6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concentren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personas.</w:t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</w:t>
            </w:r>
          </w:p>
        </w:tc>
      </w:tr>
      <w:tr>
        <w:trPr>
          <w:trHeight w:val="406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concentren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adelante.</w:t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1201" w:footer="0" w:top="1540" w:bottom="280" w:left="1300" w:right="94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740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051361pt;margin-top:279.614624pt;width:30.161138pt;height:48.504354pt;mso-position-horizontal-relative:page;mso-position-vertical-relative:page;z-index:-18737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250" w:lineRule="auto"/>
        <w:ind w:left="708" w:right="138" w:hanging="567"/>
        <w:jc w:val="left"/>
      </w:pPr>
      <w:r>
        <w:rPr/>
        <w:pict>
          <v:group style="position:absolute;margin-left:53.52pt;margin-top:-5.214665pt;width:486.24pt;height:.1pt;mso-position-horizontal-relative:page;mso-position-vertical-relative:paragraph;z-index:-18741" coordorigin="1070,-104" coordsize="9725,2">
            <v:shape style="position:absolute;left:1070;top:-104;width:9725;height:2" coordorigin="1070,-104" coordsize="9725,0" path="m1070,-104l10795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dict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lisis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vulne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abilid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sgo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ueble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liquida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ctualización,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277" w:val="left" w:leader="none"/>
        </w:tabs>
        <w:ind w:left="1277" w:right="0" w:hanging="567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roy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pliación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existentes: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2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2" w:val="left" w:leader="none"/>
              </w:tabs>
              <w:spacing w:before="76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realiza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</w:tr>
      <w:tr>
        <w:trPr>
          <w:trHeight w:val="216" w:hRule="exact"/>
        </w:trPr>
        <w:tc>
          <w:tcPr>
            <w:tcW w:w="4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2" w:val="left" w:leader="none"/>
              </w:tabs>
              <w:spacing w:line="20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realiza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16" w:hRule="exact"/>
        </w:trPr>
        <w:tc>
          <w:tcPr>
            <w:tcW w:w="4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2" w:val="left" w:leader="none"/>
              </w:tabs>
              <w:spacing w:line="20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realiza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</w:t>
            </w:r>
          </w:p>
        </w:tc>
      </w:tr>
      <w:tr>
        <w:trPr>
          <w:trHeight w:val="324" w:hRule="exact"/>
        </w:trPr>
        <w:tc>
          <w:tcPr>
            <w:tcW w:w="42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2" w:val="left" w:leader="none"/>
              </w:tabs>
              <w:spacing w:line="20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adelante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realiza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</w:t>
            </w:r>
          </w:p>
        </w:tc>
      </w:tr>
      <w:tr>
        <w:trPr>
          <w:trHeight w:val="432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evos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locales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erciales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648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67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nuevos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rebasen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76.1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648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62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nuevos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struccio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rebasen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648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49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nuevos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rebasen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648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5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nuevos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rebasen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648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5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nuevos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rebasen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adelante.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UMA</w:t>
            </w:r>
          </w:p>
        </w:tc>
      </w:tr>
      <w:tr>
        <w:trPr>
          <w:trHeight w:val="864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49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Evaluación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grado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riesgo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vulnerabil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inmuebles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existentes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suelo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sufren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algún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deterioro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daño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cualq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anife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nómenos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pertur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adores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natural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ogénico.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432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I)</w:t>
            </w:r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ominios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racciona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s: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54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752" w:val="left" w:leader="none"/>
              </w:tabs>
              <w:ind w:left="752" w:right="0" w:hanging="5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752" w:val="left" w:leader="none"/>
              </w:tabs>
              <w:spacing w:before="9"/>
              <w:ind w:left="752" w:right="0" w:hanging="5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752" w:val="left" w:leader="none"/>
              </w:tabs>
              <w:spacing w:before="9"/>
              <w:ind w:left="752" w:right="0" w:hanging="5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752" w:val="left" w:leader="none"/>
              </w:tabs>
              <w:spacing w:before="9"/>
              <w:ind w:left="752" w:right="0" w:hanging="5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adelante.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pStyle w:val="TableParagraph"/>
              <w:spacing w:before="9"/>
              <w:ind w:left="5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pStyle w:val="TableParagraph"/>
              <w:spacing w:before="9"/>
              <w:ind w:left="5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pStyle w:val="TableParagraph"/>
              <w:spacing w:before="9"/>
              <w:ind w:left="5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708" w:val="left" w:leader="none"/>
          <w:tab w:pos="9195" w:val="left" w:leader="none"/>
        </w:tabs>
        <w:ind w:left="708" w:right="0" w:hanging="567"/>
        <w:jc w:val="left"/>
      </w:pPr>
      <w:r>
        <w:rPr/>
        <w:pict>
          <v:shape style="position:absolute;margin-left:228.43158pt;margin-top:-94.874756pt;width:310.894851pt;height:47.999821pt;mso-position-horizontal-relative:page;mso-position-vertical-relative:paragraph;z-index:-18738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pirotécnic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ind w:left="708" w:right="0" w:hanging="567"/>
        <w:jc w:val="left"/>
      </w:pPr>
      <w:r>
        <w:rPr/>
        <w:pict>
          <v:shape style="position:absolute;margin-left:234.494659pt;margin-top:14.866604pt;width:35.488308pt;height:48.59734pt;mso-position-horizontal-relative:page;mso-position-vertical-relative:paragraph;z-index:-18736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rgada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tección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civil: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1277" w:val="left" w:leader="none"/>
        </w:tabs>
        <w:ind w:left="1277" w:right="0" w:hanging="567"/>
        <w:jc w:val="left"/>
      </w:pP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édica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8"/>
        </w:numPr>
        <w:tabs>
          <w:tab w:pos="1843" w:val="left" w:leader="none"/>
          <w:tab w:pos="9195" w:val="left" w:leader="none"/>
        </w:tabs>
        <w:ind w:left="1844" w:right="0" w:hanging="567"/>
        <w:jc w:val="left"/>
      </w:pP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salv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vida.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1277" w:val="left" w:leader="none"/>
        </w:tabs>
        <w:ind w:left="1277" w:right="0" w:hanging="567"/>
        <w:jc w:val="left"/>
      </w:pPr>
      <w:r>
        <w:rPr>
          <w:b w:val="0"/>
          <w:bCs w:val="0"/>
          <w:spacing w:val="0"/>
          <w:w w:val="100"/>
        </w:rPr>
        <w:t>Especialidad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4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216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4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Curso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anejo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xtintores.</w:t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216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</w:p>
        </w:tc>
        <w:tc>
          <w:tcPr>
            <w:tcW w:w="4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vertic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29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</w:t>
            </w:r>
          </w:p>
        </w:tc>
        <w:tc>
          <w:tcPr>
            <w:tcW w:w="4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5" w:right="0"/>
        <w:jc w:val="center"/>
        <w:rPr>
          <w:b w:val="0"/>
          <w:bCs w:val="0"/>
        </w:rPr>
      </w:pPr>
      <w:r>
        <w:rPr/>
        <w:pict>
          <v:shape style="position:absolute;margin-left:61.832737pt;margin-top:-39.2281pt;width:208.799228pt;height:47.999821pt;mso-position-horizontal-relative:page;mso-position-vertical-relative:paragraph;z-index:-18739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</w:t>
      </w:r>
      <w:r>
        <w:rPr>
          <w:spacing w:val="-8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8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1039" w:right="1032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VICIOS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13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causen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tránsito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usarán,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idarán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iguiente: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ind w:left="708" w:right="0" w:hanging="567"/>
        <w:jc w:val="left"/>
      </w:pP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left"/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734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733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spacing w:line="250" w:lineRule="auto"/>
        <w:ind w:right="0"/>
        <w:jc w:val="left"/>
      </w:pPr>
      <w:r>
        <w:rPr/>
        <w:pict>
          <v:group style="position:absolute;margin-left:72pt;margin-top:-5.214665pt;width:485.88pt;height:.1pt;mso-position-horizontal-relative:page;mso-position-vertical-relative:paragraph;z-index:-18735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guarda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ehícul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depósit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tránsito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926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27"/>
          <w:w w:val="100"/>
        </w:rPr>
        <w:t>T</w:t>
      </w:r>
      <w:r>
        <w:rPr>
          <w:spacing w:val="-13"/>
          <w:w w:val="100"/>
        </w:rPr>
        <w:t>A</w:t>
      </w:r>
      <w:r>
        <w:rPr>
          <w:spacing w:val="-13"/>
          <w:w w:val="100"/>
        </w:rPr>
        <w:t>R</w:t>
      </w:r>
      <w:r>
        <w:rPr>
          <w:spacing w:val="-13"/>
          <w:w w:val="100"/>
        </w:rPr>
        <w:t>I</w:t>
      </w:r>
      <w:r>
        <w:rPr>
          <w:spacing w:val="-26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pipas,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auto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vehículos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año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ejante.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05" w:val="left" w:leader="none"/>
              </w:tabs>
              <w:spacing w:before="76"/>
              <w:ind w:left="15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25.00</w:t>
            </w:r>
          </w:p>
        </w:tc>
      </w:tr>
      <w:tr>
        <w:trPr>
          <w:trHeight w:val="432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automóviles.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2005" w:val="left" w:leader="none"/>
              </w:tabs>
              <w:ind w:left="15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24.00</w:t>
            </w:r>
          </w:p>
        </w:tc>
      </w:tr>
      <w:tr>
        <w:trPr>
          <w:trHeight w:val="406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6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2005" w:val="left" w:leader="none"/>
              </w:tabs>
              <w:ind w:left="15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18.20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566" w:val="left" w:leader="none"/>
          <w:tab w:pos="706" w:val="left" w:leader="none"/>
        </w:tabs>
        <w:ind w:left="706" w:right="1459" w:hanging="567"/>
        <w:jc w:val="center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grúa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presten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tránsito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icipal,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cobrarán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566" w:val="left" w:leader="none"/>
          <w:tab w:pos="1268" w:val="left" w:leader="none"/>
        </w:tabs>
        <w:ind w:left="1268" w:right="1611" w:hanging="567"/>
        <w:jc w:val="center"/>
      </w:pP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Cabecera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aplicarán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cuotas: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óviles,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ues.</w:t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43" w:val="left" w:leader="none"/>
              </w:tabs>
              <w:spacing w:before="76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buses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es.</w:t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0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752.30</w:t>
            </w:r>
          </w:p>
        </w:tc>
      </w:tr>
      <w:tr>
        <w:trPr>
          <w:trHeight w:val="29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</w:p>
        </w:tc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0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292.00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0"/>
        </w:numPr>
        <w:tabs>
          <w:tab w:pos="1267" w:val="left" w:leader="none"/>
        </w:tabs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adicio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óviles,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ues.</w:t>
            </w:r>
          </w:p>
        </w:tc>
        <w:tc>
          <w:tcPr>
            <w:tcW w:w="3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1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17.00</w:t>
            </w:r>
          </w:p>
        </w:tc>
      </w:tr>
      <w:tr>
        <w:trPr>
          <w:trHeight w:val="216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buses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es.</w:t>
            </w:r>
          </w:p>
        </w:tc>
        <w:tc>
          <w:tcPr>
            <w:tcW w:w="3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1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28.50</w:t>
            </w:r>
          </w:p>
        </w:tc>
      </w:tr>
      <w:tr>
        <w:trPr>
          <w:trHeight w:val="29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</w:p>
        </w:tc>
        <w:tc>
          <w:tcPr>
            <w:tcW w:w="5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1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10.00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40" w:right="14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tesorería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icipales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respectiv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tránsito.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contrari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Fiscal.</w:t>
      </w:r>
    </w:p>
    <w:p>
      <w:pPr>
        <w:pStyle w:val="Heading2"/>
        <w:spacing w:line="432" w:lineRule="exact" w:before="38"/>
        <w:ind w:left="4143" w:right="4145"/>
        <w:jc w:val="center"/>
        <w:rPr>
          <w:b w:val="0"/>
          <w:bCs w:val="0"/>
        </w:rPr>
      </w:pPr>
      <w:r>
        <w:rPr>
          <w:spacing w:val="0"/>
          <w:w w:val="100"/>
        </w:rPr>
        <w:t>OTROS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DERECHOS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9" w:lineRule="exact"/>
        <w:ind w:left="2432" w:right="2434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EDICIÓN,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2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NJE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ERMISOS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before="9"/>
        <w:ind w:left="2342" w:right="2342"/>
        <w:jc w:val="center"/>
      </w:pP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FUNCIONAMIEN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6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BLECIMIEN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0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expedición,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licencias,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expendan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bebi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alcohól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usarán,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uivalente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ctualización,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señalan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pStyle w:val="BodyText"/>
        <w:numPr>
          <w:ilvl w:val="0"/>
          <w:numId w:val="11"/>
        </w:numPr>
        <w:tabs>
          <w:tab w:pos="706" w:val="left" w:leader="none"/>
          <w:tab w:pos="8199" w:val="left" w:leader="none"/>
        </w:tabs>
        <w:spacing w:line="430" w:lineRule="exact" w:before="40"/>
        <w:ind w:left="528" w:right="1222" w:hanging="38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edició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correspondie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Heading2"/>
        <w:tabs>
          <w:tab w:pos="1869" w:val="left" w:leader="none"/>
        </w:tabs>
        <w:spacing w:line="164" w:lineRule="exact"/>
        <w:ind w:left="0" w:right="886"/>
        <w:jc w:val="righ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6"/>
          <w:w w:val="100"/>
        </w:rPr>
        <w:t>O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tabs>
          <w:tab w:pos="7831" w:val="left" w:leader="none"/>
        </w:tabs>
        <w:spacing w:before="6"/>
        <w:ind w:left="65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38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expendio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bebi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alcoh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lico,</w:t>
            </w:r>
          </w:p>
          <w:p>
            <w:pPr>
              <w:pStyle w:val="TableParagraph"/>
              <w:spacing w:line="250" w:lineRule="auto" w:before="9"/>
              <w:ind w:left="186" w:right="59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cerrado,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depósit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abarrotes,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iscelánea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tendej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estableci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ilares.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32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864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37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expendio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bebi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alcoh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lico,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envase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cerrado,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abarrotes,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iscelánea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tendej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stableci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ilares.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648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8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expendio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bebi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alcoh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lico,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envase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cerrado,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vinaterías,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rcados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estableci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ilares.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</w:t>
            </w:r>
          </w:p>
        </w:tc>
      </w:tr>
      <w:tr>
        <w:trPr>
          <w:trHeight w:val="838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10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expendio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bebi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alcoh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lico,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estableci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ilares.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1201" w:footer="0" w:top="1540" w:bottom="280" w:left="1300" w:right="940"/>
        </w:sectPr>
      </w:pPr>
    </w:p>
    <w:p>
      <w:pPr>
        <w:spacing w:line="50" w:lineRule="exact" w:before="3"/>
        <w:rPr>
          <w:sz w:val="5"/>
          <w:szCs w:val="5"/>
        </w:rPr>
      </w:pPr>
      <w:r>
        <w:rPr/>
        <w:pict>
          <v:group style="position:absolute;margin-left:53.52pt;margin-top:79.379997pt;width:486.24pt;height:.1pt;mso-position-horizontal-relative:page;mso-position-vertical-relative:page;z-index:-18732" coordorigin="1070,1588" coordsize="9725,2">
            <v:shape style="position:absolute;left:1070;top:1588;width:9725;height:2" coordorigin="1070,1588" coordsize="9725,0" path="m1070,1588l10795,1588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36.332344pt;margin-top:408.500244pt;width:10.040pt;height:329.779527pt;mso-position-horizontal-relative:page;mso-position-vertical-relative:page;z-index:-18731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5"/>
          <w:szCs w:val="5"/>
        </w:rPr>
      </w: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2" w:hRule="exact"/>
        </w:trPr>
        <w:tc>
          <w:tcPr>
            <w:tcW w:w="6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50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97"/>
              <w:ind w:left="186" w:right="1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rías,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ecerí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estableci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s.</w:t>
            </w:r>
          </w:p>
        </w:tc>
        <w:tc>
          <w:tcPr>
            <w:tcW w:w="126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</w:t>
            </w:r>
          </w:p>
        </w:tc>
      </w:tr>
      <w:tr>
        <w:trPr>
          <w:trHeight w:val="64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expendio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bebi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alcoh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lico,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r: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59" w:val="left" w:leader="none"/>
              </w:tabs>
              <w:ind w:left="1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osadas,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sones,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estableci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ilares.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</w:t>
            </w:r>
          </w:p>
        </w:tc>
      </w:tr>
      <w:tr>
        <w:trPr>
          <w:trHeight w:val="32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9" w:val="left" w:leader="none"/>
              </w:tabs>
              <w:spacing w:line="20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Restaurante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</w:t>
            </w:r>
          </w:p>
        </w:tc>
      </w:tr>
      <w:tr>
        <w:trPr>
          <w:trHeight w:val="64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expendio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bebi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alcoh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lico,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or: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59" w:val="left" w:leader="none"/>
              </w:tabs>
              <w:ind w:left="1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Cantinas.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400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80</w:t>
            </w:r>
          </w:p>
        </w:tc>
      </w:tr>
      <w:tr>
        <w:trPr>
          <w:trHeight w:val="21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9" w:val="left" w:leader="none"/>
              </w:tabs>
              <w:spacing w:line="20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Centros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aneros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bares.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120</w:t>
            </w:r>
          </w:p>
        </w:tc>
      </w:tr>
      <w:tr>
        <w:trPr>
          <w:trHeight w:val="21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9" w:val="left" w:leader="none"/>
              </w:tabs>
              <w:spacing w:line="20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800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150</w:t>
            </w:r>
          </w:p>
        </w:tc>
      </w:tr>
      <w:tr>
        <w:trPr>
          <w:trHeight w:val="21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9" w:val="left" w:leader="none"/>
              </w:tabs>
              <w:spacing w:line="20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Centros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alenq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es.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1.000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160</w:t>
            </w:r>
          </w:p>
        </w:tc>
      </w:tr>
      <w:tr>
        <w:trPr>
          <w:trHeight w:val="32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9" w:val="left" w:leader="none"/>
              </w:tabs>
              <w:spacing w:line="20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Centros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juegos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apuestas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sorteos.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3,060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1,060</w:t>
            </w:r>
          </w:p>
        </w:tc>
      </w:tr>
      <w:tr>
        <w:trPr>
          <w:trHeight w:val="64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expendio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envase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cerrado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ecentros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</w:t>
            </w:r>
          </w:p>
        </w:tc>
      </w:tr>
      <w:tr>
        <w:trPr>
          <w:trHeight w:val="64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I)</w:t>
            </w:r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30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distribución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bebidas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contenido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envase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do.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700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200</w:t>
            </w:r>
          </w:p>
        </w:tc>
      </w:tr>
      <w:tr>
        <w:trPr>
          <w:trHeight w:val="62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expendio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envase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cerrado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ecentros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708" w:val="left" w:leader="none"/>
        </w:tabs>
        <w:spacing w:line="250" w:lineRule="auto"/>
        <w:ind w:left="708" w:right="136" w:hanging="567"/>
        <w:jc w:val="both"/>
      </w:pPr>
      <w:r>
        <w:rPr/>
        <w:pict>
          <v:shape style="position:absolute;margin-left:228.43158pt;margin-top:23.925261pt;width:310.894851pt;height:47.999821pt;mso-position-horizontal-relative:page;mso-position-vertical-relative:paragraph;z-index:-18729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/>
        <w:pict>
          <v:shape style="position:absolute;margin-left:489.051361pt;margin-top:-96.580017pt;width:30.161138pt;height:48.504354pt;mso-position-horizontal-relative:page;mso-position-vertical-relative:paragraph;z-index:-18728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asivos,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rechos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ivalente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ctualización,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espectá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trate,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sigue: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9370" w:val="left" w:leader="none"/>
        </w:tabs>
        <w:ind w:left="708" w:right="0"/>
        <w:jc w:val="left"/>
        <w:rPr>
          <w:b w:val="0"/>
          <w:bCs w:val="0"/>
        </w:rPr>
      </w:pPr>
      <w:r>
        <w:rPr>
          <w:spacing w:val="-5"/>
          <w:w w:val="100"/>
        </w:rPr>
        <w:t>E</w:t>
      </w:r>
      <w:r>
        <w:rPr>
          <w:spacing w:val="-8"/>
          <w:w w:val="100"/>
        </w:rPr>
        <w:t>V</w:t>
      </w:r>
      <w:r>
        <w:rPr>
          <w:spacing w:val="-3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ab/>
      </w:r>
      <w:r>
        <w:rPr>
          <w:spacing w:val="-15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1"/>
        </w:numPr>
        <w:tabs>
          <w:tab w:pos="1277" w:val="left" w:leader="none"/>
        </w:tabs>
        <w:ind w:left="1277" w:right="0" w:hanging="569"/>
        <w:jc w:val="left"/>
      </w:pPr>
      <w:r>
        <w:rPr/>
        <w:pict>
          <v:shape style="position:absolute;margin-left:234.494659pt;margin-top:90.466614pt;width:35.488308pt;height:48.59734pt;mso-position-horizontal-relative:page;mso-position-vertical-relative:paragraph;z-index:-18727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b w:val="0"/>
          <w:bCs w:val="0"/>
          <w:spacing w:val="0"/>
          <w:w w:val="100"/>
        </w:rPr>
        <w:t>Bailes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licos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2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4" w:val="left" w:leader="none"/>
              </w:tabs>
              <w:spacing w:before="76"/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concentrado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asistentes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</w:t>
            </w:r>
          </w:p>
        </w:tc>
      </w:tr>
      <w:tr>
        <w:trPr>
          <w:trHeight w:val="216" w:hRule="exact"/>
        </w:trPr>
        <w:tc>
          <w:tcPr>
            <w:tcW w:w="4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4" w:val="left" w:leader="none"/>
              </w:tabs>
              <w:spacing w:line="20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foro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as.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</w:t>
            </w:r>
          </w:p>
        </w:tc>
      </w:tr>
      <w:tr>
        <w:trPr>
          <w:trHeight w:val="216" w:hRule="exact"/>
        </w:trPr>
        <w:tc>
          <w:tcPr>
            <w:tcW w:w="4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4" w:val="left" w:leader="none"/>
              </w:tabs>
              <w:spacing w:line="20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foro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100</w:t>
            </w:r>
          </w:p>
        </w:tc>
      </w:tr>
      <w:tr>
        <w:trPr>
          <w:trHeight w:val="324" w:hRule="exact"/>
        </w:trPr>
        <w:tc>
          <w:tcPr>
            <w:tcW w:w="42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4" w:val="left" w:leader="none"/>
              </w:tabs>
              <w:spacing w:line="20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foro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asistentes.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204</w:t>
            </w:r>
          </w:p>
        </w:tc>
      </w:tr>
      <w:tr>
        <w:trPr>
          <w:trHeight w:val="432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204</w:t>
            </w:r>
          </w:p>
        </w:tc>
      </w:tr>
      <w:tr>
        <w:trPr>
          <w:trHeight w:val="432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Corri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s.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104</w:t>
            </w:r>
          </w:p>
        </w:tc>
      </w:tr>
      <w:tr>
        <w:trPr>
          <w:trHeight w:val="432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Espectáculos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variedad.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204</w:t>
            </w:r>
          </w:p>
        </w:tc>
      </w:tr>
      <w:tr>
        <w:trPr>
          <w:trHeight w:val="432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eatro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conciertos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rales.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104</w:t>
            </w:r>
          </w:p>
        </w:tc>
      </w:tr>
      <w:tr>
        <w:trPr>
          <w:trHeight w:val="432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Lucha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x.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104</w:t>
            </w:r>
          </w:p>
        </w:tc>
      </w:tr>
      <w:tr>
        <w:trPr>
          <w:trHeight w:val="432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Eventos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rtivos.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204</w:t>
            </w:r>
          </w:p>
        </w:tc>
      </w:tr>
      <w:tr>
        <w:trPr>
          <w:trHeight w:val="432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H)</w:t>
            </w:r>
          </w:p>
        </w:tc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casteo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exhibición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peleas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allos.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204</w:t>
            </w:r>
          </w:p>
        </w:tc>
      </w:tr>
      <w:tr>
        <w:trPr>
          <w:trHeight w:val="406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I)</w:t>
            </w:r>
          </w:p>
        </w:tc>
        <w:tc>
          <w:tcPr>
            <w:tcW w:w="6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aballos.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204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708" w:val="left" w:leader="none"/>
        </w:tabs>
        <w:spacing w:line="250" w:lineRule="auto"/>
        <w:ind w:left="708" w:right="137" w:hanging="567"/>
        <w:jc w:val="left"/>
      </w:pPr>
      <w:r>
        <w:rPr/>
        <w:pict>
          <v:shape style="position:absolute;margin-left:61.832737pt;margin-top:-71.62809pt;width:208.799228pt;height:47.999821pt;mso-position-horizontal-relative:page;mso-position-vertical-relative:paragraph;z-index:-18730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anuales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ectuará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año.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08" w:val="left" w:leader="none"/>
        </w:tabs>
        <w:ind w:left="708" w:right="0" w:hanging="567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nje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aus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liqui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</w:p>
    <w:p>
      <w:pPr>
        <w:spacing w:after="0"/>
        <w:jc w:val="left"/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725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724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2pt;margin-top:-5.214665pt;width:485.88pt;height:.1pt;mso-position-horizontal-relative:page;mso-position-vertical-relative:paragraph;z-index:-18726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establecen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trate.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706" w:val="left" w:leader="none"/>
        </w:tabs>
        <w:spacing w:line="250" w:lineRule="auto"/>
        <w:ind w:left="706" w:right="140" w:hanging="567"/>
        <w:jc w:val="both"/>
      </w:pP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obro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ulo,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ohó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uota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cobraría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tratara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original,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cesión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derechos.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0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bebi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alcoh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licas,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líq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peratura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grados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centígr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graduación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alcohólica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grados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ssac,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icándose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1267" w:val="left" w:leader="none"/>
        </w:tabs>
        <w:spacing w:line="250" w:lineRule="auto"/>
        <w:ind w:left="1268" w:right="138" w:hanging="567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alcoh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lico,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alcoh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3.0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grados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Lussa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8.0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grados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Lussa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1267" w:val="left" w:leader="none"/>
        </w:tabs>
        <w:spacing w:line="250" w:lineRule="auto"/>
        <w:ind w:left="1268" w:right="142" w:hanging="567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alcoh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lico,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alcoh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8.0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grados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Lussa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Lussa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06" w:val="left" w:leader="none"/>
        </w:tabs>
        <w:spacing w:line="250" w:lineRule="auto"/>
        <w:ind w:left="706" w:right="142" w:hanging="567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solic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autori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ilio,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pedidas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aus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ran,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liquida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cobraría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tratara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lidació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06" w:val="left" w:leader="none"/>
        </w:tabs>
        <w:spacing w:line="250" w:lineRule="auto"/>
        <w:ind w:left="706" w:right="139" w:hanging="567"/>
        <w:jc w:val="both"/>
      </w:pP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itudes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observando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orizado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ivalente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tualiza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orresp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ndencia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Municipio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Zitácuaro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8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Bebidas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lcoh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zados.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1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enderá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bebi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alcohól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eraciones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tuadas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físi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dedicadas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iales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342" w:right="2341"/>
        <w:jc w:val="center"/>
        <w:rPr>
          <w:b w:val="0"/>
          <w:bCs w:val="0"/>
        </w:rPr>
      </w:pPr>
      <w:r>
        <w:rPr>
          <w:spacing w:val="-6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9"/>
        <w:ind w:left="2290" w:right="2297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2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LICENCI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ERMISOS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NUNCIOS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RIOS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ÍCULO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licen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alida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anuncios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blici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toldos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tirados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Muni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plir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objetivo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Direcc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Municipales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olab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irecci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sarrollo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Urbano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sables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diente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establezc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specí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cubiert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árrafo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epend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fije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instale,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ateriales,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estructuras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zados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construcció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ausaran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equival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ñala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onti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ión: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5908" w:val="left" w:leader="none"/>
        </w:tabs>
        <w:ind w:left="0" w:right="141"/>
        <w:jc w:val="righ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14"/>
          <w:w w:val="100"/>
        </w:rPr>
        <w:t>A</w:t>
      </w:r>
      <w:r>
        <w:rPr>
          <w:spacing w:val="11"/>
          <w:w w:val="100"/>
        </w:rPr>
        <w:t>Y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tabs>
          <w:tab w:pos="1699" w:val="left" w:leader="none"/>
        </w:tabs>
        <w:spacing w:before="4"/>
        <w:ind w:left="0" w:right="88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before="9"/>
        <w:ind w:left="0" w:right="142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38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6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76"/>
              <w:ind w:left="170" w:right="42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inativo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éste,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negocio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arcas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erciale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eslogan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ertas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ada.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1296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II.</w:t>
            </w:r>
          </w:p>
        </w:tc>
        <w:tc>
          <w:tcPr>
            <w:tcW w:w="6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70" w:right="15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cualq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luminosos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inmuebles,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aplicará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siguiente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te.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1054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III.</w:t>
            </w:r>
          </w:p>
        </w:tc>
        <w:tc>
          <w:tcPr>
            <w:tcW w:w="6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70" w:right="40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especta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estructura,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barda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cualq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espacio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estinado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blici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(No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era),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aplicará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siguiente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te.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1201" w:footer="0" w:top="1540" w:bottom="280" w:left="1300" w:right="940"/>
        </w:sectPr>
      </w:pPr>
    </w:p>
    <w:p>
      <w:pPr>
        <w:spacing w:line="50" w:lineRule="exact" w:before="3"/>
        <w:rPr>
          <w:sz w:val="5"/>
          <w:szCs w:val="5"/>
        </w:rPr>
      </w:pPr>
      <w:r>
        <w:rPr/>
        <w:pict>
          <v:group style="position:absolute;margin-left:53.52pt;margin-top:79.379997pt;width:486.24pt;height:.1pt;mso-position-horizontal-relative:page;mso-position-vertical-relative:page;z-index:-18723" coordorigin="1070,1588" coordsize="9725,2">
            <v:shape style="position:absolute;left:1070;top:1588;width:9725;height:2" coordorigin="1070,1588" coordsize="9725,0" path="m1070,1588l10795,1588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36.332344pt;margin-top:408.500244pt;width:10.040pt;height:329.779527pt;mso-position-horizontal-relative:page;mso-position-vertical-relative:page;z-index:-18722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5"/>
          <w:szCs w:val="5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8" w:hRule="exact"/>
        </w:trPr>
        <w:tc>
          <w:tcPr>
            <w:tcW w:w="4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63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97"/>
              <w:ind w:left="186" w:right="28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cualq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despliegue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videos,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aciones,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grá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textos,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aplicará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siguiente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te.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133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3" w:right="4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1054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6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6" w:right="5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instalación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autorizará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utilicen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banq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teng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altura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ínima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baja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odrá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gún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paganda.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3" w:right="4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708" w:val="left" w:leader="none"/>
          <w:tab w:pos="8770" w:val="left" w:leader="none"/>
        </w:tabs>
        <w:ind w:left="708" w:right="0" w:hanging="567"/>
        <w:jc w:val="left"/>
      </w:pP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colocad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altura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piso.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708" w:right="138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anteriores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epend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diente,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acat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ican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incisos: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1277" w:val="left" w:leader="none"/>
        </w:tabs>
        <w:spacing w:line="250" w:lineRule="auto"/>
        <w:ind w:left="1277" w:right="140" w:hanging="569"/>
        <w:jc w:val="both"/>
      </w:pPr>
      <w:r>
        <w:rPr/>
        <w:pict>
          <v:shape style="position:absolute;margin-left:489.051361pt;margin-top:43.819942pt;width:30.161138pt;height:48.504354pt;mso-position-horizontal-relative:page;mso-position-vertical-relative:paragraph;z-index:-18719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colocación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licitarios,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plimiento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linea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ueta,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instalación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colocarlos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tol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baja,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altura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ínima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ueta.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segura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ovilidad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blica.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1277" w:val="left" w:leader="none"/>
        </w:tabs>
        <w:spacing w:line="250" w:lineRule="auto"/>
        <w:ind w:left="1277" w:right="140" w:hanging="56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condicio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bién,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retiro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tol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responsable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utoridad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iendo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incumpli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ñaladas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necesario;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notificara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rito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zón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otiva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cción.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1277" w:val="left" w:leader="none"/>
        </w:tabs>
        <w:spacing w:line="250" w:lineRule="auto"/>
        <w:ind w:left="1277" w:right="139" w:hanging="569"/>
        <w:jc w:val="both"/>
      </w:pP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ependiente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instala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lidación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ánea.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1277" w:val="left" w:leader="none"/>
        </w:tabs>
        <w:spacing w:line="250" w:lineRule="auto"/>
        <w:ind w:left="1277" w:right="140" w:hanging="569"/>
        <w:jc w:val="both"/>
      </w:pPr>
      <w:r>
        <w:rPr/>
        <w:pict>
          <v:shape style="position:absolute;margin-left:228.43158pt;margin-top:23.925261pt;width:310.894851pt;height:47.999821pt;mso-position-horizontal-relative:page;mso-position-vertical-relative:paragraph;z-index:-18720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b w:val="0"/>
          <w:bCs w:val="0"/>
          <w:spacing w:val="0"/>
          <w:w w:val="100"/>
        </w:rPr>
        <w:t>Dependie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Urbano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estructurales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alida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Justi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onsable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acreditado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Bueno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rotección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1277" w:val="left" w:leader="none"/>
        </w:tabs>
        <w:spacing w:line="250" w:lineRule="auto"/>
        <w:ind w:left="1277" w:right="136" w:hanging="56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blicitario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tol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regularice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nadie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sable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éste,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retirado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Urbano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dependiendo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lausurar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esorería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cobrar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retiro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1277" w:val="left" w:leader="none"/>
        </w:tabs>
        <w:spacing w:line="250" w:lineRule="auto"/>
        <w:ind w:left="1277" w:right="139" w:hanging="569"/>
        <w:jc w:val="both"/>
      </w:pPr>
      <w:r>
        <w:rPr/>
        <w:pict>
          <v:shape style="position:absolute;margin-left:234.494659pt;margin-top:47.266628pt;width:35.488308pt;height:48.59734pt;mso-position-horizontal-relative:page;mso-position-vertical-relative:paragraph;z-index:-18718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causarán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tratánd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paganda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asistencia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benefic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religiosa.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esto,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paganda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íticos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Cód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Electoral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licidad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preten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instalar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particulares,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rente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hadas,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utilizar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estructuras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iseñadas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1277" w:val="left" w:leader="none"/>
        </w:tabs>
        <w:spacing w:line="250" w:lineRule="auto"/>
        <w:ind w:left="1277" w:right="141" w:hanging="569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sable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blicitari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pietario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licitario.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1277" w:val="left" w:leader="none"/>
        </w:tabs>
        <w:spacing w:line="250" w:lineRule="auto"/>
        <w:ind w:left="1277" w:right="139" w:hanging="569"/>
        <w:jc w:val="both"/>
      </w:pPr>
      <w:r>
        <w:rPr/>
        <w:pict>
          <v:shape style="position:absolute;margin-left:61.832737pt;margin-top:25.571905pt;width:208.799228pt;height:47.999821pt;mso-position-horizontal-relative:page;mso-position-vertical-relative:paragraph;z-index:-18721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sables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umplan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requisi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atividad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instalad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irregular,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dien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bieren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ejercido,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diente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retirados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pietario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igado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ario.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08" w:val="left" w:leader="none"/>
        </w:tabs>
        <w:spacing w:line="250" w:lineRule="auto"/>
        <w:ind w:left="708" w:right="138" w:hanging="567"/>
        <w:jc w:val="both"/>
      </w:pP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tánd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colocación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definid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inferiores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año,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causen,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rcional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lecidas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lidación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anual,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eñaladas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artículo.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2" w:right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blici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bardas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requerirá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pietario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inmueble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seedor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legal.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causaran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ctualización,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ación:</w:t>
      </w:r>
    </w:p>
    <w:p>
      <w:pPr>
        <w:spacing w:after="0" w:line="250" w:lineRule="auto"/>
        <w:jc w:val="left"/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14"/>
          <w:w w:val="100"/>
        </w:rPr>
        <w:t>A</w:t>
      </w:r>
      <w:r>
        <w:rPr>
          <w:spacing w:val="11"/>
          <w:w w:val="100"/>
        </w:rPr>
        <w:t>Y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489" w:lineRule="auto"/>
        <w:ind w:left="706" w:right="797" w:firstLine="27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2pt;margin-top:-5.097661pt;width:485.88pt;height:.1pt;mso-position-horizontal-relative:page;mso-position-vertical-relative:paragraph;z-index:-18717" coordorigin="1440,-102" coordsize="9718,2">
            <v:shape style="position:absolute;left:1440;top:-102;width:9718;height:2" coordorigin="1440,-102" coordsize="9718,0" path="m1440,-102l11158,-102e" filled="f" stroked="t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489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1201" w:footer="0" w:top="1540" w:bottom="280" w:left="1300" w:right="940"/>
          <w:cols w:num="2" w:equalWidth="0">
            <w:col w:w="4127" w:space="2794"/>
            <w:col w:w="3079"/>
          </w:cols>
        </w:sectPr>
      </w:pPr>
    </w:p>
    <w:p>
      <w:pPr>
        <w:pStyle w:val="BodyText"/>
        <w:numPr>
          <w:ilvl w:val="0"/>
          <w:numId w:val="13"/>
        </w:numPr>
        <w:tabs>
          <w:tab w:pos="706" w:val="left" w:leader="none"/>
        </w:tabs>
        <w:spacing w:before="17"/>
        <w:ind w:left="706" w:right="0" w:hanging="567"/>
        <w:jc w:val="left"/>
      </w:pPr>
      <w:r>
        <w:rPr/>
        <w:pict>
          <v:shape style="position:absolute;margin-left:54.213303pt;margin-top:408.500244pt;width:10.040pt;height:329.779527pt;mso-position-horizontal-relative:page;mso-position-vertical-relative:page;z-index:-18716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715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paganda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ercial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ediante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bardas,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antas,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</w:p>
    <w:p>
      <w:pPr>
        <w:pStyle w:val="BodyText"/>
        <w:tabs>
          <w:tab w:pos="8461" w:val="right" w:leader="none"/>
        </w:tabs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chadas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0"/>
          <w:numId w:val="13"/>
        </w:numPr>
        <w:tabs>
          <w:tab w:pos="706" w:val="left" w:leader="none"/>
        </w:tabs>
        <w:spacing w:line="250" w:lineRule="auto" w:before="225"/>
        <w:ind w:left="706" w:right="3399" w:hanging="567"/>
        <w:jc w:val="left"/>
      </w:pP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colocad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postes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energía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eléctric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telé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tabs>
          <w:tab w:pos="8461" w:val="righ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rte.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3"/>
        </w:numPr>
        <w:tabs>
          <w:tab w:pos="706" w:val="left" w:leader="none"/>
        </w:tabs>
        <w:spacing w:line="250" w:lineRule="auto" w:before="225"/>
        <w:ind w:left="706" w:right="3519" w:hanging="567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erciales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propaganda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papel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colocada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postes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pegados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engrudo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rohibido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0"/>
          <w:numId w:val="13"/>
        </w:numPr>
        <w:tabs>
          <w:tab w:pos="706" w:val="left" w:leader="none"/>
        </w:tabs>
        <w:spacing w:before="216"/>
        <w:ind w:left="706" w:right="0" w:hanging="567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cios,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ocio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inauguracio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</w:p>
    <w:p>
      <w:pPr>
        <w:pStyle w:val="BodyText"/>
        <w:tabs>
          <w:tab w:pos="8461" w:val="right" w:leader="none"/>
        </w:tabs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perifoneo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vialidad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úsica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ercial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día.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0"/>
          <w:numId w:val="13"/>
        </w:numPr>
        <w:tabs>
          <w:tab w:pos="706" w:val="left" w:leader="none"/>
          <w:tab w:pos="8461" w:val="right" w:leader="none"/>
        </w:tabs>
        <w:spacing w:before="225"/>
        <w:ind w:left="706" w:right="0" w:hanging="567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rotulad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rado.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3"/>
        </w:numPr>
        <w:tabs>
          <w:tab w:pos="706" w:val="left" w:leader="none"/>
        </w:tabs>
        <w:spacing w:before="225"/>
        <w:ind w:left="706" w:right="0" w:hanging="567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cartele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romociones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paganda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tabs>
          <w:tab w:pos="8461" w:val="right" w:leader="none"/>
        </w:tabs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vehículos,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3"/>
        </w:numPr>
        <w:tabs>
          <w:tab w:pos="706" w:val="left" w:leader="none"/>
        </w:tabs>
        <w:spacing w:before="225"/>
        <w:ind w:left="706" w:right="0" w:hanging="567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1"/>
          <w:numId w:val="13"/>
        </w:numPr>
        <w:tabs>
          <w:tab w:pos="1267" w:val="left" w:leader="none"/>
          <w:tab w:pos="8461" w:val="right" w:leader="none"/>
        </w:tabs>
        <w:spacing w:before="225"/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cúbicos.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numPr>
          <w:ilvl w:val="1"/>
          <w:numId w:val="13"/>
        </w:numPr>
        <w:tabs>
          <w:tab w:pos="1267" w:val="left" w:leader="none"/>
          <w:tab w:pos="8461" w:val="right" w:leader="none"/>
        </w:tabs>
        <w:spacing w:before="9"/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cúbic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numPr>
          <w:ilvl w:val="1"/>
          <w:numId w:val="13"/>
        </w:numPr>
        <w:tabs>
          <w:tab w:pos="1267" w:val="left" w:leader="none"/>
          <w:tab w:pos="8461" w:val="right" w:leader="none"/>
        </w:tabs>
        <w:spacing w:before="9"/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cúbic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numPr>
          <w:ilvl w:val="0"/>
          <w:numId w:val="13"/>
        </w:numPr>
        <w:tabs>
          <w:tab w:pos="706" w:val="left" w:leader="none"/>
          <w:tab w:pos="8461" w:val="right" w:leader="none"/>
        </w:tabs>
        <w:spacing w:before="225"/>
        <w:ind w:left="706" w:right="0" w:hanging="567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ocio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negocio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degustación.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3"/>
        </w:numPr>
        <w:tabs>
          <w:tab w:pos="706" w:val="left" w:leader="none"/>
          <w:tab w:pos="8461" w:val="right" w:leader="none"/>
        </w:tabs>
        <w:spacing w:before="225"/>
        <w:ind w:left="706" w:right="0" w:hanging="567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ocio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negocio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úsica.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0"/>
          <w:numId w:val="13"/>
        </w:numPr>
        <w:tabs>
          <w:tab w:pos="706" w:val="left" w:leader="none"/>
          <w:tab w:pos="8461" w:val="right" w:leader="none"/>
        </w:tabs>
        <w:spacing w:before="225"/>
        <w:ind w:left="706" w:right="0" w:hanging="567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ocio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negocio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degustación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úsica.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numPr>
          <w:ilvl w:val="0"/>
          <w:numId w:val="13"/>
        </w:numPr>
        <w:tabs>
          <w:tab w:pos="706" w:val="left" w:leader="none"/>
          <w:tab w:pos="8461" w:val="right" w:leader="none"/>
        </w:tabs>
        <w:spacing w:before="225"/>
        <w:ind w:left="706" w:right="0" w:hanging="567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ocio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negocio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úsica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edecanes.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numPr>
          <w:ilvl w:val="0"/>
          <w:numId w:val="13"/>
        </w:numPr>
        <w:tabs>
          <w:tab w:pos="706" w:val="left" w:leader="none"/>
          <w:tab w:pos="8461" w:val="right" w:leader="none"/>
        </w:tabs>
        <w:spacing w:before="225"/>
        <w:ind w:left="706" w:right="0" w:hanging="567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ocio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negocio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úsica,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edecanes,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degustación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ilares.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blici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bardas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requerirá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pietario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inmueble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poseed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legal.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990" w:right="1987"/>
        <w:jc w:val="center"/>
        <w:rPr>
          <w:b w:val="0"/>
          <w:bCs w:val="0"/>
        </w:rPr>
      </w:pP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</w:t>
      </w:r>
      <w:r>
        <w:rPr>
          <w:spacing w:val="-5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1494" w:right="1497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LICENCI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CCIÓN,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6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FINCAS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0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otor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onstruc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taura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uebl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pagarán,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².)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lineal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l.)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06" w:val="left" w:leader="none"/>
        </w:tabs>
        <w:ind w:left="708" w:right="0" w:hanging="569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edific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vivienda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acionales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colo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8667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5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4"/>
        </w:numPr>
        <w:tabs>
          <w:tab w:pos="1267" w:val="left" w:leader="none"/>
        </w:tabs>
        <w:ind w:left="1268" w:right="0" w:hanging="562"/>
        <w:jc w:val="left"/>
      </w:pP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strucción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al.</w:t>
            </w:r>
          </w:p>
        </w:tc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80" w:val="left" w:leader="none"/>
              </w:tabs>
              <w:spacing w:before="76"/>
              <w:ind w:left="17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6.18</w:t>
            </w:r>
          </w:p>
        </w:tc>
      </w:tr>
      <w:tr>
        <w:trPr>
          <w:trHeight w:val="216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strucción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al.</w:t>
            </w:r>
          </w:p>
        </w:tc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80" w:val="left" w:leader="none"/>
              </w:tabs>
              <w:spacing w:line="202" w:lineRule="exact"/>
              <w:ind w:left="17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7.38</w:t>
            </w:r>
          </w:p>
        </w:tc>
      </w:tr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</w:p>
        </w:tc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adelante.</w:t>
            </w:r>
          </w:p>
        </w:tc>
        <w:tc>
          <w:tcPr>
            <w:tcW w:w="2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88" w:val="left" w:leader="none"/>
              </w:tabs>
              <w:spacing w:line="202" w:lineRule="exact"/>
              <w:ind w:left="17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12.46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1267" w:val="left" w:leader="none"/>
        </w:tabs>
        <w:ind w:left="1268" w:right="0" w:hanging="562"/>
        <w:jc w:val="left"/>
      </w:pP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ar:</w:t>
      </w:r>
    </w:p>
    <w:p>
      <w:pPr>
        <w:pStyle w:val="BodyText"/>
        <w:numPr>
          <w:ilvl w:val="2"/>
          <w:numId w:val="14"/>
        </w:numPr>
        <w:tabs>
          <w:tab w:pos="1841" w:val="left" w:leader="none"/>
          <w:tab w:pos="8926" w:val="left" w:leader="none"/>
          <w:tab w:pos="9778" w:val="right" w:leader="none"/>
        </w:tabs>
        <w:spacing w:before="225"/>
        <w:ind w:left="1841" w:right="0" w:hanging="562"/>
        <w:jc w:val="left"/>
      </w:pP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90.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strucción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6.18</w:t>
      </w:r>
    </w:p>
    <w:p>
      <w:pPr>
        <w:spacing w:after="0"/>
        <w:jc w:val="left"/>
        <w:sectPr>
          <w:type w:val="continuous"/>
          <w:pgSz w:w="12240" w:h="15840"/>
          <w:pgMar w:top="1040" w:bottom="280" w:left="1300" w:right="940"/>
        </w:sectPr>
      </w:pPr>
    </w:p>
    <w:p>
      <w:pPr>
        <w:spacing w:line="50" w:lineRule="exact" w:before="3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6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8" w:hRule="exact"/>
        </w:trPr>
        <w:tc>
          <w:tcPr>
            <w:tcW w:w="94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5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549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strucción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total.</w:t>
            </w:r>
          </w:p>
        </w:tc>
        <w:tc>
          <w:tcPr>
            <w:tcW w:w="27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35" w:val="left" w:leader="none"/>
              </w:tabs>
              <w:spacing w:before="97"/>
              <w:ind w:left="1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16" w:hRule="exact"/>
        </w:trPr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construcción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total.</w:t>
            </w:r>
          </w:p>
        </w:tc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46" w:val="left" w:leader="none"/>
              </w:tabs>
              <w:spacing w:line="202" w:lineRule="exact"/>
              <w:ind w:left="1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.37</w:t>
            </w:r>
          </w:p>
        </w:tc>
      </w:tr>
      <w:tr>
        <w:trPr>
          <w:trHeight w:val="298" w:hRule="exact"/>
        </w:trPr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adelante.</w:t>
            </w:r>
          </w:p>
        </w:tc>
        <w:tc>
          <w:tcPr>
            <w:tcW w:w="2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48" w:val="left" w:leader="none"/>
              </w:tabs>
              <w:spacing w:line="202" w:lineRule="exact"/>
              <w:ind w:left="18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16.13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1270" w:val="left" w:leader="none"/>
        </w:tabs>
        <w:ind w:left="1270" w:right="0" w:hanging="562"/>
        <w:jc w:val="left"/>
      </w:pPr>
      <w:r>
        <w:rPr/>
        <w:pict>
          <v:group style="position:absolute;margin-left:53.52pt;margin-top:-48.414677pt;width:486.24pt;height:.1pt;mso-position-horizontal-relative:page;mso-position-vertical-relative:paragraph;z-index:-18714" coordorigin="1070,-968" coordsize="9725,2">
            <v:shape style="position:absolute;left:1070;top:-968;width:9725;height:2" coordorigin="1070,-968" coordsize="9725,0" path="m1070,-968l10795,-968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5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tal.</w:t>
            </w:r>
          </w:p>
        </w:tc>
        <w:tc>
          <w:tcPr>
            <w:tcW w:w="2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17.27</w:t>
            </w:r>
          </w:p>
        </w:tc>
      </w:tr>
      <w:tr>
        <w:trPr>
          <w:trHeight w:val="216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5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total.</w:t>
            </w:r>
          </w:p>
        </w:tc>
        <w:tc>
          <w:tcPr>
            <w:tcW w:w="2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27.21</w:t>
            </w:r>
          </w:p>
        </w:tc>
      </w:tr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</w:p>
        </w:tc>
        <w:tc>
          <w:tcPr>
            <w:tcW w:w="5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construcción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adelante.</w:t>
            </w:r>
          </w:p>
        </w:tc>
        <w:tc>
          <w:tcPr>
            <w:tcW w:w="2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38.40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1270" w:val="left" w:leader="none"/>
        </w:tabs>
        <w:ind w:left="1270" w:right="0" w:hanging="562"/>
        <w:jc w:val="left"/>
      </w:pP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residencial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pestre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5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tal.</w:t>
            </w:r>
          </w:p>
        </w:tc>
        <w:tc>
          <w:tcPr>
            <w:tcW w:w="2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37.22</w:t>
            </w:r>
          </w:p>
        </w:tc>
      </w:tr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5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construcción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adelante.</w:t>
            </w:r>
          </w:p>
        </w:tc>
        <w:tc>
          <w:tcPr>
            <w:tcW w:w="2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.40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1270" w:val="left" w:leader="none"/>
        </w:tabs>
        <w:ind w:left="1270" w:right="0" w:hanging="562"/>
        <w:jc w:val="left"/>
      </w:pPr>
      <w:r>
        <w:rPr>
          <w:b w:val="0"/>
          <w:bCs w:val="0"/>
          <w:spacing w:val="0"/>
          <w:w w:val="100"/>
        </w:rPr>
        <w:t>Rústico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granja.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strucción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al.</w:t>
            </w:r>
          </w:p>
        </w:tc>
        <w:tc>
          <w:tcPr>
            <w:tcW w:w="2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12.38</w:t>
            </w:r>
          </w:p>
        </w:tc>
      </w:tr>
      <w:tr>
        <w:trPr>
          <w:trHeight w:val="216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construcción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total.</w:t>
            </w:r>
          </w:p>
        </w:tc>
        <w:tc>
          <w:tcPr>
            <w:tcW w:w="2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16.13</w:t>
            </w:r>
          </w:p>
        </w:tc>
      </w:tr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</w:p>
        </w:tc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adelante.</w:t>
            </w:r>
          </w:p>
        </w:tc>
        <w:tc>
          <w:tcPr>
            <w:tcW w:w="2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19.88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1270" w:val="left" w:leader="none"/>
        </w:tabs>
        <w:ind w:left="1270" w:right="0" w:hanging="562"/>
        <w:jc w:val="left"/>
      </w:pPr>
      <w:r>
        <w:rPr/>
        <w:pict>
          <v:shape style="position:absolute;margin-left:489.051361pt;margin-top:-31.780031pt;width:30.161138pt;height:48.504354pt;mso-position-horizontal-relative:page;mso-position-vertical-relative:paragraph;z-index:-18710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b w:val="0"/>
          <w:bCs w:val="0"/>
          <w:spacing w:val="0"/>
          <w:w w:val="100"/>
        </w:rPr>
        <w:t>Deli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bardas,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allas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etálicas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ilares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4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interés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social.</w:t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  <w:tr>
        <w:trPr>
          <w:trHeight w:val="216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4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edio.</w:t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16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</w:p>
        </w:tc>
        <w:tc>
          <w:tcPr>
            <w:tcW w:w="4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12.37</w:t>
            </w:r>
          </w:p>
        </w:tc>
      </w:tr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</w:t>
            </w:r>
          </w:p>
        </w:tc>
        <w:tc>
          <w:tcPr>
            <w:tcW w:w="4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Industrial.</w:t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708" w:val="left" w:leader="none"/>
        </w:tabs>
        <w:spacing w:line="250" w:lineRule="auto"/>
        <w:ind w:left="708" w:right="140" w:hanging="562"/>
        <w:jc w:val="left"/>
      </w:pPr>
      <w:r>
        <w:rPr/>
        <w:pict>
          <v:shape style="position:absolute;margin-left:228.43158pt;margin-top:13.125242pt;width:310.894851pt;height:47.999821pt;mso-position-horizontal-relative:page;mso-position-vertical-relative:paragraph;z-index:-18711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clínicas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itales,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laborat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édicos,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iendo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671" w:val="left" w:leader="none"/>
        </w:tabs>
        <w:ind w:left="708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5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5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opula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.58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5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edio.</w:t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.01</w:t>
            </w:r>
          </w:p>
        </w:tc>
      </w:tr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residencial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pestre</w:t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.22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708" w:val="left" w:leader="none"/>
        </w:tabs>
        <w:spacing w:line="250" w:lineRule="auto"/>
        <w:ind w:left="708" w:right="140" w:hanging="560"/>
        <w:jc w:val="left"/>
      </w:pPr>
      <w:r>
        <w:rPr/>
        <w:pict>
          <v:shape style="position:absolute;margin-left:234.494659pt;margin-top:36.466610pt;width:35.488308pt;height:48.59734pt;mso-position-horizontal-relative:page;mso-position-vertical-relative:paragraph;z-index:-18709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centros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educativos,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iendo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1201" w:footer="0" w:top="1540" w:bottom="280" w:left="940" w:right="1300"/>
        </w:sectPr>
      </w:pPr>
    </w:p>
    <w:p>
      <w:pPr>
        <w:pStyle w:val="Heading2"/>
        <w:spacing w:before="76"/>
        <w:ind w:left="708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7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040" w:bottom="280" w:left="940" w:right="1300"/>
          <w:cols w:num="2" w:equalWidth="0">
            <w:col w:w="1742" w:space="6221"/>
            <w:col w:w="2037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713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4"/>
          <w:szCs w:val="14"/>
        </w:rPr>
      </w:r>
    </w:p>
    <w:tbl>
      <w:tblPr>
        <w:tblW w:w="0" w:type="auto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</w:p>
        </w:tc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7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4.87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5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opula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5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edio.</w:t>
            </w:r>
          </w:p>
        </w:tc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.38</w:t>
            </w:r>
          </w:p>
        </w:tc>
      </w:tr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residencial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pestre</w:t>
            </w:r>
          </w:p>
        </w:tc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.13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708" w:val="left" w:leader="none"/>
        </w:tabs>
        <w:spacing w:line="250" w:lineRule="auto"/>
        <w:ind w:left="708" w:right="138" w:hanging="560"/>
        <w:jc w:val="left"/>
      </w:pPr>
      <w:r>
        <w:rPr/>
        <w:pict>
          <v:shape style="position:absolute;margin-left:61.832737pt;margin-top:3.971898pt;width:208.799228pt;height:47.999821pt;mso-position-horizontal-relative:page;mso-position-vertical-relative:paragraph;z-index:-18712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tivos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espectá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iendo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671" w:val="left" w:leader="none"/>
        </w:tabs>
        <w:ind w:left="708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5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Interés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16.13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5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edio.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.51</w:t>
            </w:r>
          </w:p>
        </w:tc>
      </w:tr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5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residencial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pestre.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.90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708" w:val="left" w:leader="none"/>
        </w:tabs>
        <w:spacing w:line="250" w:lineRule="auto"/>
        <w:ind w:left="708" w:right="140" w:hanging="560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benefic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asistencia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lucro,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guiente:</w:t>
      </w:r>
    </w:p>
    <w:p>
      <w:pPr>
        <w:spacing w:after="0" w:line="250" w:lineRule="auto"/>
        <w:jc w:val="left"/>
        <w:sectPr>
          <w:type w:val="continuous"/>
          <w:pgSz w:w="12240" w:h="15840"/>
          <w:pgMar w:top="10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705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704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Heading2"/>
        <w:tabs>
          <w:tab w:pos="8667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2pt;margin-top:-5.214665pt;width:485.88pt;height:.1pt;mso-position-horizontal-relative:page;mso-position-vertical-relative:paragraph;z-index:-18708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5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Centros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Sociales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Comunitarios.</w:t>
            </w:r>
          </w:p>
        </w:tc>
        <w:tc>
          <w:tcPr>
            <w:tcW w:w="3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7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3.69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5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Centros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editación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religiosos.</w:t>
            </w:r>
          </w:p>
        </w:tc>
        <w:tc>
          <w:tcPr>
            <w:tcW w:w="3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5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erativ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itarias.</w:t>
            </w:r>
          </w:p>
        </w:tc>
        <w:tc>
          <w:tcPr>
            <w:tcW w:w="3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</w:p>
        </w:tc>
      </w:tr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Centro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preparación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dogm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tica.</w:t>
            </w:r>
          </w:p>
        </w:tc>
        <w:tc>
          <w:tcPr>
            <w:tcW w:w="3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1" w:val="left" w:leader="none"/>
              </w:tabs>
              <w:spacing w:line="202" w:lineRule="exact"/>
              <w:ind w:right="4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.64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706" w:val="left" w:leader="none"/>
        </w:tabs>
        <w:ind w:left="706" w:right="0" w:hanging="560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ercados,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pagará.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8667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5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1267" w:val="left" w:leader="none"/>
          <w:tab w:pos="8926" w:val="left" w:leader="none"/>
          <w:tab w:pos="9777" w:val="right" w:leader="none"/>
        </w:tabs>
        <w:spacing w:before="225"/>
        <w:ind w:left="1268" w:right="0" w:hanging="562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3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numPr>
          <w:ilvl w:val="0"/>
          <w:numId w:val="14"/>
        </w:numPr>
        <w:tabs>
          <w:tab w:pos="706" w:val="left" w:leader="none"/>
        </w:tabs>
        <w:spacing w:line="500" w:lineRule="auto" w:before="225"/>
        <w:ind w:left="1268" w:right="1357" w:hanging="1121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ercios,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autoservicio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pagará: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rcios,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autoservicio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degas.</w:t>
      </w:r>
    </w:p>
    <w:p>
      <w:pPr>
        <w:pStyle w:val="Heading2"/>
        <w:tabs>
          <w:tab w:pos="8655" w:val="left" w:leader="none"/>
        </w:tabs>
        <w:spacing w:before="8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3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0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cuadra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os.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1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.13</w:t>
            </w:r>
          </w:p>
        </w:tc>
      </w:tr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5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adelante.</w:t>
            </w:r>
          </w:p>
        </w:tc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1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.17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706" w:val="left" w:leader="none"/>
        </w:tabs>
        <w:spacing w:line="250" w:lineRule="auto"/>
        <w:ind w:left="706" w:right="143" w:hanging="560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negocios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oficinas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destina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sionales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epend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pagará.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667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5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4"/>
        </w:numPr>
        <w:tabs>
          <w:tab w:pos="1267" w:val="left" w:leader="none"/>
          <w:tab w:pos="8926" w:val="left" w:leader="none"/>
          <w:tab w:pos="9367" w:val="left" w:leader="none"/>
        </w:tabs>
        <w:ind w:left="1268" w:right="0" w:hanging="562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icinas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dministrativas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ersonales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rofesionales.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.17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706" w:val="left" w:leader="none"/>
        </w:tabs>
        <w:ind w:left="706" w:right="0" w:hanging="560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estaciona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vehículos: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8667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5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4"/>
        </w:numPr>
        <w:tabs>
          <w:tab w:pos="1267" w:val="left" w:leader="none"/>
          <w:tab w:pos="8926" w:val="left" w:leader="none"/>
          <w:tab w:pos="9463" w:val="left" w:leader="none"/>
        </w:tabs>
        <w:ind w:left="1268" w:right="0" w:hanging="562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biert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².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2.38</w:t>
      </w:r>
    </w:p>
    <w:p>
      <w:pPr>
        <w:pStyle w:val="BodyText"/>
        <w:numPr>
          <w:ilvl w:val="1"/>
          <w:numId w:val="14"/>
        </w:numPr>
        <w:tabs>
          <w:tab w:pos="1267" w:val="left" w:leader="none"/>
          <w:tab w:pos="8926" w:val="left" w:leader="none"/>
          <w:tab w:pos="9367" w:val="left" w:leader="none"/>
        </w:tabs>
        <w:spacing w:before="9"/>
        <w:ind w:left="1268" w:right="0" w:hanging="56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estruct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biertas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².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.77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706" w:val="left" w:leader="none"/>
          <w:tab w:pos="8667" w:val="left" w:leader="none"/>
        </w:tabs>
        <w:spacing w:line="500" w:lineRule="auto"/>
        <w:ind w:left="706" w:right="221" w:hanging="56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98.322998pt;margin-top:39.360283pt;width:457.627001pt;height:40.6pt;mso-position-horizontal-relative:page;mso-position-vertical-relative:paragraph;z-index:-1870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Mediana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rande.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2" w:val="left" w:leader="none"/>
                          </w:tabs>
                          <w:spacing w:before="76"/>
                          <w:ind w:right="41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B)</w:t>
                        </w:r>
                      </w:p>
                    </w:tc>
                    <w:tc>
                      <w:tcPr>
                        <w:tcW w:w="4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qu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</w:tabs>
                          <w:spacing w:line="202" w:lineRule="exact"/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4.87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C)</w:t>
                        </w:r>
                      </w:p>
                    </w:tc>
                    <w:tc>
                      <w:tcPr>
                        <w:tcW w:w="4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empre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a.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</w:tabs>
                          <w:spacing w:line="202" w:lineRule="exact"/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4.87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agroind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stria,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06" w:val="left" w:leader="none"/>
          <w:tab w:pos="8667" w:val="left" w:leader="none"/>
        </w:tabs>
        <w:spacing w:line="500" w:lineRule="auto" w:before="76"/>
        <w:ind w:left="706" w:right="221" w:hanging="56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98.322998pt;margin-top:43.160275pt;width:457.627001pt;height:51.4pt;mso-position-horizontal-relative:page;mso-position-vertical-relative:paragraph;z-index:-1870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Mediana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grande.</w:t>
                        </w:r>
                      </w:p>
                    </w:tc>
                    <w:tc>
                      <w:tcPr>
                        <w:tcW w:w="4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</w:tabs>
                          <w:spacing w:before="76"/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4.87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B)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equeña.</w:t>
                        </w:r>
                      </w:p>
                    </w:tc>
                    <w:tc>
                      <w:tcPr>
                        <w:tcW w:w="4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</w:tabs>
                          <w:spacing w:line="202" w:lineRule="exact"/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6.19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C)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Micro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presa.</w:t>
                        </w:r>
                      </w:p>
                    </w:tc>
                    <w:tc>
                      <w:tcPr>
                        <w:tcW w:w="4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</w:tabs>
                          <w:spacing w:line="202" w:lineRule="exact"/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7.38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4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</w:tabs>
                          <w:spacing w:line="202" w:lineRule="exact"/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7.38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ustria,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06" w:val="left" w:leader="none"/>
        </w:tabs>
        <w:spacing w:before="76"/>
        <w:ind w:left="706" w:right="0" w:hanging="560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teles,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oteles,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posa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ilares,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cuadrad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8667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5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4"/>
        </w:numPr>
        <w:tabs>
          <w:tab w:pos="1267" w:val="left" w:leader="none"/>
          <w:tab w:pos="8926" w:val="left" w:leader="none"/>
          <w:tab w:pos="9372" w:val="left" w:leader="none"/>
        </w:tabs>
        <w:ind w:left="1268" w:right="0" w:hanging="562"/>
        <w:jc w:val="left"/>
      </w:pPr>
      <w:r>
        <w:rPr>
          <w:b w:val="0"/>
          <w:bCs w:val="0"/>
          <w:spacing w:val="0"/>
          <w:w w:val="100"/>
        </w:rPr>
        <w:t>Hoteles,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moteles,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26.01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706" w:val="left" w:leader="none"/>
        </w:tabs>
        <w:spacing w:line="250" w:lineRule="auto"/>
        <w:ind w:left="706" w:right="141" w:hanging="56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idaci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usara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zón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after="0" w:line="250" w:lineRule="auto"/>
        <w:jc w:val="left"/>
        <w:sectPr>
          <w:pgSz w:w="12240" w:h="15840"/>
          <w:pgMar w:header="1201" w:footer="0" w:top="1540" w:bottom="280" w:left="1300" w:right="94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702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832737pt;margin-top:617.766541pt;width:208.799228pt;height:47.999821pt;mso-position-horizontal-relative:page;mso-position-vertical-relative:page;z-index:-18701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/>
        <w:pict>
          <v:shape style="position:absolute;margin-left:234.494659pt;margin-top:531.461243pt;width:35.488308pt;height:48.59734pt;mso-position-horizontal-relative:page;mso-position-vertical-relative:page;z-index:-18698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0"/>
          <w:numId w:val="14"/>
        </w:numPr>
        <w:tabs>
          <w:tab w:pos="708" w:val="left" w:leader="none"/>
        </w:tabs>
        <w:spacing w:line="250" w:lineRule="auto"/>
        <w:ind w:left="708" w:right="138" w:hanging="560"/>
        <w:jc w:val="both"/>
      </w:pPr>
      <w:r>
        <w:rPr/>
        <w:pict>
          <v:group style="position:absolute;margin-left:53.52pt;margin-top:-5.214665pt;width:486.24pt;height:.1pt;mso-position-horizontal-relative:page;mso-position-vertical-relative:paragraph;z-index:-18703" coordorigin="1070,-104" coordsize="9725,2">
            <v:shape style="position:absolute;left:1070;top:-104;width:9725;height:2" coordorigin="1070,-104" coordsize="9725,0" path="m1070,-104l10795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inistro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instalación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estructuras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teleco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caciones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(subterráneas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cobrará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1%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inversión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ejecutarse.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08" w:val="left" w:leader="none"/>
        </w:tabs>
        <w:spacing w:line="250" w:lineRule="auto"/>
        <w:ind w:left="708" w:right="139" w:hanging="560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oliciones,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odelac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resta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raciones,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oras,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cobrará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1%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cutar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usen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ctualización.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08" w:val="left" w:leader="none"/>
        </w:tabs>
        <w:ind w:left="708" w:right="0" w:hanging="560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constancias,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cobrará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8671" w:val="left" w:leader="none"/>
        </w:tabs>
        <w:ind w:left="708" w:right="0"/>
        <w:jc w:val="left"/>
        <w:rPr>
          <w:b w:val="0"/>
          <w:bCs w:val="0"/>
        </w:rPr>
      </w:pPr>
      <w:r>
        <w:rPr>
          <w:spacing w:val="0"/>
          <w:w w:val="100"/>
        </w:rPr>
        <w:t>Tipo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sta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cia</w:t>
      </w:r>
      <w:r>
        <w:rPr>
          <w:spacing w:val="0"/>
          <w:w w:val="100"/>
        </w:rPr>
        <w:tab/>
      </w:r>
      <w:r>
        <w:rPr>
          <w:spacing w:val="-5"/>
          <w:w w:val="100"/>
        </w:rPr>
        <w:t>E</w:t>
      </w:r>
      <w:r>
        <w:rPr>
          <w:spacing w:val="-6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4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234.10</w:t>
            </w:r>
          </w:p>
        </w:tc>
      </w:tr>
      <w:tr>
        <w:trPr>
          <w:trHeight w:val="21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4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151.14</w:t>
            </w:r>
          </w:p>
        </w:tc>
      </w:tr>
      <w:tr>
        <w:trPr>
          <w:trHeight w:val="298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4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Obra.</w:t>
            </w:r>
          </w:p>
        </w:tc>
        <w:tc>
          <w:tcPr>
            <w:tcW w:w="3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222.73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413" w:right="441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50" w:lineRule="auto" w:before="9"/>
        <w:ind w:left="1162" w:right="1157"/>
        <w:jc w:val="center"/>
      </w:pPr>
      <w:r>
        <w:rPr/>
        <w:pict>
          <v:shape style="position:absolute;margin-left:489.051361pt;margin-top:22.669968pt;width:30.161138pt;height:48.504354pt;mso-position-horizontal-relative:page;mso-position-vertical-relative:paragraph;z-index:-18699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LIZ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FIRMAS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9"/>
        <w:jc w:val="left"/>
      </w:pPr>
      <w:r>
        <w:rPr/>
        <w:pict>
          <v:shape style="position:absolute;margin-left:228.43158pt;margin-top:110.325256pt;width:310.894851pt;height:47.999821pt;mso-position-horizontal-relative:page;mso-position-vertical-relative:paragraph;z-index:-18700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certi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causarán,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Certifi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copias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icadas,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página.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37.50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plicad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copias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usaran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página.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452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6.00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III.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dad.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37.50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idencia.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37.50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origen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37.50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onómi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37.50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Constancia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sos.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37.50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buena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ucta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esto.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37.50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sobrev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37.50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Constancia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libre.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37.50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ráneo.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37.50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baja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idades.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37.50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artifi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técnicos.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272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181.00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Registro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patentes.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272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192.00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patentes.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89.50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sociedades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erativ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272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723.00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Certifi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codificado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registro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ercio,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60.50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gestoría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expedición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pasaportes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relaciones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exteriores.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272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312.00</w:t>
            </w:r>
          </w:p>
        </w:tc>
      </w:tr>
      <w:tr>
        <w:trPr>
          <w:trHeight w:val="406" w:hRule="exact"/>
        </w:trPr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Certifi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actas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63" w:val="left" w:leader="none"/>
              </w:tabs>
              <w:ind w:left="9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17.00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696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695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0"/>
          <w:numId w:val="15"/>
        </w:numPr>
        <w:tabs>
          <w:tab w:pos="706" w:val="left" w:leader="none"/>
          <w:tab w:pos="8926" w:val="left" w:leader="none"/>
          <w:tab w:pos="9367" w:val="left" w:leader="none"/>
        </w:tabs>
        <w:ind w:left="706" w:right="0" w:hanging="567"/>
        <w:jc w:val="left"/>
      </w:pPr>
      <w:r>
        <w:rPr/>
        <w:pict>
          <v:group style="position:absolute;margin-left:72pt;margin-top:-5.214665pt;width:485.88pt;height:.1pt;mso-position-horizontal-relative:page;mso-position-vertical-relative:paragraph;z-index:-18697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ayunta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ple.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13.00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06" w:val="left" w:leader="none"/>
          <w:tab w:pos="8926" w:val="left" w:leader="none"/>
          <w:tab w:pos="9367" w:val="left" w:leader="none"/>
        </w:tabs>
        <w:ind w:left="706" w:right="0" w:hanging="567"/>
        <w:jc w:val="left"/>
      </w:pP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certi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icadas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dictá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14.50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06" w:val="left" w:leader="none"/>
          <w:tab w:pos="8926" w:val="left" w:leader="none"/>
          <w:tab w:pos="9276" w:val="left" w:leader="none"/>
        </w:tabs>
        <w:ind w:left="706" w:right="0" w:hanging="567"/>
        <w:jc w:val="left"/>
      </w:pPr>
      <w:r>
        <w:rPr>
          <w:b w:val="0"/>
          <w:bCs w:val="0"/>
          <w:spacing w:val="0"/>
          <w:w w:val="100"/>
        </w:rPr>
        <w:t>Consta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adeudo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ciones.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108.00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06" w:val="left" w:leader="none"/>
          <w:tab w:pos="8926" w:val="left" w:leader="none"/>
          <w:tab w:pos="9367" w:val="left" w:leader="none"/>
        </w:tabs>
        <w:ind w:left="706" w:right="0" w:hanging="567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croquis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35.50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06" w:val="left" w:leader="none"/>
          <w:tab w:pos="8926" w:val="left" w:leader="none"/>
          <w:tab w:pos="9367" w:val="left" w:leader="none"/>
        </w:tabs>
        <w:ind w:left="706" w:right="0" w:hanging="567"/>
        <w:jc w:val="left"/>
      </w:pPr>
      <w:r>
        <w:rPr>
          <w:b w:val="0"/>
          <w:bCs w:val="0"/>
          <w:spacing w:val="0"/>
          <w:w w:val="100"/>
        </w:rPr>
        <w:t>Consta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37.50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06" w:val="left" w:leader="none"/>
        </w:tabs>
        <w:ind w:left="706" w:right="0" w:hanging="567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pedición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consta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deslinde: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5"/>
        </w:numPr>
        <w:tabs>
          <w:tab w:pos="1267" w:val="left" w:leader="none"/>
          <w:tab w:pos="8926" w:val="left" w:leader="none"/>
          <w:tab w:pos="9276" w:val="left" w:leader="none"/>
        </w:tabs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127.00</w:t>
      </w:r>
    </w:p>
    <w:p>
      <w:pPr>
        <w:pStyle w:val="BodyText"/>
        <w:numPr>
          <w:ilvl w:val="1"/>
          <w:numId w:val="15"/>
        </w:numPr>
        <w:tabs>
          <w:tab w:pos="1267" w:val="left" w:leader="none"/>
          <w:tab w:pos="8926" w:val="left" w:leader="none"/>
          <w:tab w:pos="9367" w:val="left" w:leader="none"/>
        </w:tabs>
        <w:spacing w:before="9"/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rural.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76.00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06" w:val="left" w:leader="none"/>
        </w:tabs>
        <w:spacing w:line="250" w:lineRule="auto"/>
        <w:ind w:left="706" w:right="138" w:hanging="567"/>
        <w:jc w:val="left"/>
      </w:pP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anuencia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peleas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gallos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cruce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apuestas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causará,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6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4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ipal.</w:t>
            </w:r>
          </w:p>
        </w:tc>
        <w:tc>
          <w:tcPr>
            <w:tcW w:w="3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4,488.84</w:t>
            </w:r>
          </w:p>
        </w:tc>
      </w:tr>
      <w:tr>
        <w:trPr>
          <w:trHeight w:val="298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4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3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2,710.88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737" w:val="left" w:leader="none"/>
        </w:tabs>
        <w:ind w:left="737" w:right="0" w:hanging="598"/>
        <w:jc w:val="left"/>
      </w:pP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acena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</w:p>
    <w:p>
      <w:pPr>
        <w:pStyle w:val="BodyText"/>
        <w:tabs>
          <w:tab w:pos="8926" w:val="left" w:leader="none"/>
        </w:tabs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pir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técnico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causará,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1,071.20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00" w:val="left" w:leader="none"/>
          <w:tab w:pos="8926" w:val="left" w:leader="none"/>
          <w:tab w:pos="9276" w:val="left" w:leader="none"/>
        </w:tabs>
        <w:ind w:left="800" w:right="0" w:hanging="660"/>
        <w:jc w:val="left"/>
      </w:pPr>
      <w:r>
        <w:rPr>
          <w:b w:val="0"/>
          <w:bCs w:val="0"/>
          <w:spacing w:val="0"/>
          <w:w w:val="100"/>
        </w:rPr>
        <w:t>Consta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iedad.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108.00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706" w:val="left" w:leader="none"/>
          <w:tab w:pos="8926" w:val="left" w:leader="none"/>
          <w:tab w:pos="9276" w:val="left" w:leader="none"/>
        </w:tabs>
        <w:ind w:left="706" w:right="0" w:hanging="567"/>
        <w:jc w:val="left"/>
      </w:pPr>
      <w:r>
        <w:rPr>
          <w:b w:val="0"/>
          <w:bCs w:val="0"/>
          <w:spacing w:val="0"/>
          <w:w w:val="100"/>
        </w:rPr>
        <w:t>Consta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iedad.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108.00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622" w:val="left" w:leader="none"/>
        </w:tabs>
        <w:ind w:left="622" w:right="0" w:hanging="483"/>
        <w:jc w:val="left"/>
      </w:pPr>
      <w:r>
        <w:rPr>
          <w:b w:val="0"/>
          <w:bCs w:val="0"/>
          <w:spacing w:val="0"/>
          <w:w w:val="100"/>
        </w:rPr>
        <w:t>Certifi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especiales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locales: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5"/>
        </w:numPr>
        <w:tabs>
          <w:tab w:pos="1267" w:val="left" w:leader="none"/>
          <w:tab w:pos="8926" w:val="left" w:leader="none"/>
        </w:tabs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2,000.00</w:t>
      </w:r>
    </w:p>
    <w:p>
      <w:pPr>
        <w:pStyle w:val="BodyText"/>
        <w:numPr>
          <w:ilvl w:val="1"/>
          <w:numId w:val="15"/>
        </w:numPr>
        <w:tabs>
          <w:tab w:pos="1267" w:val="left" w:leader="none"/>
          <w:tab w:pos="8926" w:val="left" w:leader="none"/>
        </w:tabs>
        <w:spacing w:before="9"/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rural.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1,500.00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26" w:val="left" w:leader="none"/>
          <w:tab w:pos="9372" w:val="left" w:leader="none"/>
        </w:tabs>
        <w:spacing w:line="250" w:lineRule="auto"/>
        <w:ind w:left="140" w:right="14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legaliz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residente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petición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causará,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34.20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  <w:tab w:pos="9463" w:val="left" w:leader="none"/>
        </w:tabs>
        <w:spacing w:line="250" w:lineRule="auto"/>
        <w:ind w:left="140" w:right="14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tratánd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certi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icaciones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expedirse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educación,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solicit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iciales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inistrativas,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causará,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0.00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solicitad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ransparencia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9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año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carta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oficio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02" w:val="left" w:leader="none"/>
              </w:tabs>
              <w:ind w:left="7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1.10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II.</w:t>
            </w:r>
          </w:p>
        </w:tc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presio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año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carta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oficio.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02" w:val="left" w:leader="none"/>
              </w:tabs>
              <w:ind w:left="7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2.20</w:t>
            </w:r>
          </w:p>
        </w:tc>
      </w:tr>
      <w:tr>
        <w:trPr>
          <w:trHeight w:val="432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III.</w:t>
            </w:r>
          </w:p>
        </w:tc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digitalizada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entregue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dispositivo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agnético,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digitalizada.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02" w:val="left" w:leader="none"/>
              </w:tabs>
              <w:ind w:left="7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0.54</w:t>
            </w:r>
          </w:p>
        </w:tc>
      </w:tr>
      <w:tr>
        <w:trPr>
          <w:trHeight w:val="406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digitalizada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DVD.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211" w:val="left" w:leader="none"/>
              </w:tabs>
              <w:ind w:left="7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17.50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40" w:right="0"/>
        <w:jc w:val="left"/>
      </w:pP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8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0"/>
        <w:jc w:val="center"/>
        <w:rPr>
          <w:b w:val="0"/>
          <w:bCs w:val="0"/>
        </w:rPr>
      </w:pP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</w:t>
      </w:r>
      <w:r>
        <w:rPr>
          <w:spacing w:val="-8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8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0" w:right="3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VICIOS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NÍSTICOS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0" w:right="14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causen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rcione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Urbano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icatura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causaran,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pagaran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after="0" w:line="250" w:lineRule="auto"/>
        <w:jc w:val="left"/>
        <w:sectPr>
          <w:pgSz w:w="12240" w:h="15840"/>
          <w:pgMar w:header="1201" w:footer="0" w:top="1540" w:bottom="280" w:left="1300" w:right="94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693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051361pt;margin-top:279.614624pt;width:30.161138pt;height:48.504354pt;mso-position-horizontal-relative:page;mso-position-vertical-relative:page;z-index:-18690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0"/>
          <w:numId w:val="16"/>
        </w:numPr>
        <w:tabs>
          <w:tab w:pos="708" w:val="left" w:leader="none"/>
        </w:tabs>
        <w:spacing w:line="250" w:lineRule="auto"/>
        <w:ind w:left="708" w:right="137" w:hanging="567"/>
        <w:jc w:val="left"/>
      </w:pPr>
      <w:r>
        <w:rPr/>
        <w:pict>
          <v:group style="position:absolute;margin-left:53.52pt;margin-top:-5.214665pt;width:486.24pt;height:.1pt;mso-position-horizontal-relative:page;mso-position-vertical-relative:paragraph;z-index:-18694" coordorigin="1070,-104" coordsize="9725,2">
            <v:shape style="position:absolute;left:1070;top:-104;width:9725;height:2" coordorigin="1070,-104" coordsize="9725,0" path="m1070,-104l10795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obr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onjunt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ondo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inios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494" w:right="1493"/>
        <w:jc w:val="center"/>
        <w:rPr>
          <w:b w:val="0"/>
          <w:bCs w:val="0"/>
        </w:rPr>
      </w:pPr>
      <w:r>
        <w:rPr>
          <w:spacing w:val="-25"/>
          <w:w w:val="100"/>
        </w:rPr>
        <w:t>T</w:t>
      </w:r>
      <w:r>
        <w:rPr>
          <w:spacing w:val="-10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11"/>
          <w:w w:val="100"/>
        </w:rPr>
        <w:t>I</w:t>
      </w:r>
      <w:r>
        <w:rPr>
          <w:spacing w:val="-24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019" w:val="left" w:leader="none"/>
          <w:tab w:pos="8479" w:val="left" w:leader="none"/>
        </w:tabs>
        <w:spacing w:line="250" w:lineRule="auto"/>
        <w:ind w:left="708" w:right="13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4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bitacio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Interés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Social.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" w:val="left" w:leader="none"/>
              </w:tabs>
              <w:spacing w:before="76"/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39.12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90" w:val="left" w:leader="none"/>
              </w:tabs>
              <w:spacing w:before="76"/>
              <w:ind w:left="8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39.12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4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Fracciona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Habitacional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805" w:val="left" w:leader="none"/>
              </w:tabs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39.12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290" w:val="left" w:leader="none"/>
              </w:tabs>
              <w:ind w:left="8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39.12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4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Fracciona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Habitacional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805" w:val="left" w:leader="none"/>
              </w:tabs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78.24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290" w:val="left" w:leader="none"/>
              </w:tabs>
              <w:ind w:left="8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78.24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4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Habita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ncial.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16" w:val="left" w:leader="none"/>
              </w:tabs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117.32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199" w:val="left" w:leader="none"/>
              </w:tabs>
              <w:ind w:left="8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117.32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4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16" w:val="left" w:leader="none"/>
              </w:tabs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156.48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199" w:val="left" w:leader="none"/>
              </w:tabs>
              <w:ind w:left="8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156.48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4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Industri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16" w:val="left" w:leader="none"/>
              </w:tabs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312.96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199" w:val="left" w:leader="none"/>
              </w:tabs>
              <w:ind w:left="8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312.96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4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ominio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Habitacional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Interés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Social.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805" w:val="left" w:leader="none"/>
              </w:tabs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78.24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290" w:val="left" w:leader="none"/>
              </w:tabs>
              <w:ind w:left="8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78.24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4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ominio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Habitacional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16" w:val="left" w:leader="none"/>
              </w:tabs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117.36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199" w:val="left" w:leader="none"/>
              </w:tabs>
              <w:ind w:left="8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117.36</w:t>
            </w:r>
          </w:p>
        </w:tc>
      </w:tr>
      <w:tr>
        <w:trPr>
          <w:trHeight w:val="648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I)</w:t>
            </w:r>
          </w:p>
        </w:tc>
        <w:tc>
          <w:tcPr>
            <w:tcW w:w="4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7" w:right="7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ominio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Habitacional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Residencial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pestre.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16" w:val="left" w:leader="none"/>
              </w:tabs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156.48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99" w:val="left" w:leader="none"/>
              </w:tabs>
              <w:ind w:left="8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156.48</w:t>
            </w:r>
          </w:p>
        </w:tc>
      </w:tr>
      <w:tr>
        <w:trPr>
          <w:trHeight w:val="43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4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16" w:val="left" w:leader="none"/>
              </w:tabs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312.96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199" w:val="left" w:leader="none"/>
              </w:tabs>
              <w:ind w:left="8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312.96</w:t>
            </w:r>
          </w:p>
        </w:tc>
      </w:tr>
      <w:tr>
        <w:trPr>
          <w:trHeight w:val="648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4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7" w:right="73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Fracciona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enterio.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concepto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Nichos,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lotes.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05" w:val="left" w:leader="none"/>
              </w:tabs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19.56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90" w:val="left" w:leader="none"/>
              </w:tabs>
              <w:ind w:left="8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19.56</w:t>
            </w:r>
          </w:p>
        </w:tc>
      </w:tr>
      <w:tr>
        <w:trPr>
          <w:trHeight w:val="622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4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0" w:lineRule="auto"/>
              <w:ind w:left="187" w:right="68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cionamie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acionales.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16" w:val="left" w:leader="none"/>
              </w:tabs>
              <w:ind w:left="3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234.72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99" w:val="left" w:leader="none"/>
              </w:tabs>
              <w:ind w:left="8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234.72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708" w:val="left" w:leader="none"/>
        </w:tabs>
        <w:spacing w:line="250" w:lineRule="auto"/>
        <w:ind w:left="708" w:right="139" w:hanging="567"/>
        <w:jc w:val="left"/>
      </w:pPr>
      <w:r>
        <w:rPr/>
        <w:pict>
          <v:shape style="position:absolute;margin-left:228.43158pt;margin-top:-62.474762pt;width:310.894851pt;height:47.999821pt;mso-position-horizontal-relative:page;mso-position-vertical-relative:paragraph;z-index:-18691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Muni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ondo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untos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habit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definitiva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08" w:val="left" w:leader="none"/>
        </w:tabs>
        <w:spacing w:line="250" w:lineRule="auto"/>
        <w:ind w:left="708" w:right="141" w:hanging="567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recti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icaciones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ivisiones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fusiones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rústicos,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cobrarán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6732" w:val="left" w:leader="none"/>
        </w:tabs>
        <w:ind w:left="142" w:right="0"/>
        <w:jc w:val="left"/>
        <w:rPr>
          <w:b w:val="0"/>
          <w:bCs w:val="0"/>
        </w:rPr>
      </w:pPr>
      <w:r>
        <w:rPr/>
        <w:pict>
          <v:shape style="position:absolute;margin-left:234.494659pt;margin-top:4.066616pt;width:35.488308pt;height:48.59734pt;mso-position-horizontal-relative:page;mso-position-vertical-relative:paragraph;z-index:-18689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0"/>
          <w:w w:val="100"/>
        </w:rPr>
        <w:t>AU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ORI</w:t>
      </w:r>
      <w:r>
        <w:rPr>
          <w:spacing w:val="-5"/>
          <w:w w:val="100"/>
        </w:rPr>
        <w:t>Z</w:t>
      </w:r>
      <w:r>
        <w:rPr>
          <w:spacing w:val="0"/>
          <w:w w:val="100"/>
        </w:rPr>
        <w:t>ACIÓN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/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RECT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FICACIÓN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ividir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82" w:val="left" w:leader="none"/>
              </w:tabs>
              <w:spacing w:before="76"/>
              <w:ind w:left="9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3.69</w:t>
            </w:r>
          </w:p>
        </w:tc>
      </w:tr>
      <w:tr>
        <w:trPr>
          <w:trHeight w:val="406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6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ividir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rústicos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rea.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1302" w:val="left" w:leader="none"/>
              </w:tabs>
              <w:ind w:left="9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178.63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708" w:right="139"/>
        <w:jc w:val="left"/>
      </w:pPr>
      <w:r>
        <w:rPr/>
        <w:pict>
          <v:shape style="position:absolute;margin-left:61.832737pt;margin-top:25.571905pt;width:208.799228pt;height:47.999821pt;mso-position-horizontal-relative:page;mso-position-vertical-relative:paragraph;z-index:-18692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ivisiones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gularizar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cciones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físi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dividen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predio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resultantes.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08" w:val="left" w:leader="none"/>
        </w:tabs>
        <w:spacing w:line="250" w:lineRule="auto"/>
        <w:ind w:left="708" w:right="140" w:hanging="567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suelo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aprovecha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inmuebles,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cobrará,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iguientes: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7519" w:val="left" w:leader="none"/>
        </w:tabs>
        <w:ind w:left="1039" w:right="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3"/>
          <w:w w:val="100"/>
        </w:rPr>
        <w:t>A</w:t>
      </w:r>
      <w:r>
        <w:rPr>
          <w:spacing w:val="-6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6"/>
        </w:numPr>
        <w:tabs>
          <w:tab w:pos="1277" w:val="left" w:leader="none"/>
        </w:tabs>
        <w:ind w:left="1277" w:right="0" w:hanging="569"/>
        <w:jc w:val="left"/>
      </w:pP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6"/>
        </w:numPr>
        <w:tabs>
          <w:tab w:pos="1618" w:val="left" w:leader="none"/>
          <w:tab w:pos="1844" w:val="left" w:leader="none"/>
        </w:tabs>
        <w:ind w:left="1844" w:right="0" w:hanging="567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Conju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Habitacionales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3,158.32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6"/>
        </w:numPr>
        <w:tabs>
          <w:tab w:pos="1618" w:val="left" w:leader="none"/>
          <w:tab w:pos="1844" w:val="left" w:leader="none"/>
          <w:tab w:pos="8703" w:val="left" w:leader="none"/>
        </w:tabs>
        <w:ind w:left="1844" w:right="0" w:hanging="567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Fracciona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acionales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Granja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pestre.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4,466.18</w:t>
      </w:r>
    </w:p>
    <w:p>
      <w:pPr>
        <w:spacing w:after="0"/>
        <w:jc w:val="center"/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686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685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2"/>
          <w:numId w:val="16"/>
        </w:numPr>
        <w:tabs>
          <w:tab w:pos="1841" w:val="left" w:leader="none"/>
          <w:tab w:pos="8926" w:val="left" w:leader="none"/>
        </w:tabs>
        <w:ind w:left="1841" w:right="0" w:hanging="567"/>
        <w:jc w:val="left"/>
      </w:pPr>
      <w:r>
        <w:rPr/>
        <w:pict>
          <v:group style="position:absolute;margin-left:72pt;margin-top:-5.214665pt;width:485.88pt;height:.1pt;mso-position-horizontal-relative:page;mso-position-vertical-relative:paragraph;z-index:-18688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ominios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Conju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Habitacionales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sidencial.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6,072.14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6"/>
        </w:numPr>
        <w:tabs>
          <w:tab w:pos="1267" w:val="left" w:leader="none"/>
        </w:tabs>
        <w:ind w:left="1268" w:right="0" w:hanging="567"/>
        <w:jc w:val="left"/>
      </w:pPr>
      <w:r>
        <w:rPr>
          <w:b w:val="0"/>
          <w:bCs w:val="0"/>
          <w:spacing w:val="0"/>
          <w:w w:val="100"/>
        </w:rPr>
        <w:t>FRACCION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MIENTOS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INDUSTRI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6"/>
        <w:ind w:left="701" w:right="0"/>
        <w:jc w:val="left"/>
      </w:pPr>
      <w:r>
        <w:rPr/>
        <w:pict>
          <v:shape style="position:absolute;margin-left:126.763pt;margin-top:-64.839729pt;width:428.854001pt;height:299.8pt;mso-position-horizontal-relative:page;mso-position-vertical-relative:paragraph;z-index:-1868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06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Hasta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6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3,572.72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B)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6"/>
                            <w:sz w:val="10"/>
                            <w:szCs w:val="1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position w:val="6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hasta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position w:val="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position w:val="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position w:val="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6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5,373.46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C)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xc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6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7,125.77</w:t>
                        </w:r>
                      </w:p>
                    </w:tc>
                  </w:tr>
                  <w:tr>
                    <w:trPr>
                      <w:trHeight w:val="558" w:hRule="exact"/>
                    </w:trPr>
                    <w:tc>
                      <w:tcPr>
                        <w:tcW w:w="857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 w:before="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ipami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cativos,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Cult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rales,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Salud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sistencia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Social.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1,954.94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B)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ipami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dministración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rcio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Básico.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1,052.42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C)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ominios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rciales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Centros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rciales.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8,906.46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Equipami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Financie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os.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3,909.88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Salo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Fiesta,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Cines,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Noct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Bares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Discotec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s.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4,234.08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ipami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crea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te.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1,118.61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Eq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ipami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icaciones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Transporte.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10,215.86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rbanos.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1,172.97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I)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1,633.69</w:t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Servicios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Especiales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(Gas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ras,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asolineras,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otr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s).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10,215.91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3.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 w:before="76"/>
        <w:ind w:right="142"/>
        <w:jc w:val="left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obr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guarde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ejanza.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06" w:val="left" w:leader="none"/>
        </w:tabs>
        <w:ind w:left="706" w:right="0" w:hanging="567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constancias,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cobrarán,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pagaran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siguiente.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8383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3"/>
          <w:w w:val="100"/>
        </w:rPr>
        <w:t>A</w:t>
      </w:r>
      <w:r>
        <w:rPr>
          <w:spacing w:val="-6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7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Constancia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Zonific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rbana.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1,396.10</w:t>
            </w:r>
          </w:p>
        </w:tc>
      </w:tr>
      <w:tr>
        <w:trPr>
          <w:trHeight w:val="432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7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Bueno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Lotifi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ialidad.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8,619.86</w:t>
            </w:r>
          </w:p>
        </w:tc>
      </w:tr>
      <w:tr>
        <w:trPr>
          <w:trHeight w:val="40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7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Registro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Director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Responsa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aluad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cnico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Especializado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ía.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654" w:val="left" w:leader="none"/>
              </w:tabs>
              <w:ind w:left="2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520.00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706" w:val="left" w:leader="none"/>
        </w:tabs>
        <w:spacing w:line="250" w:lineRule="auto"/>
        <w:ind w:left="706" w:right="143" w:hanging="567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nte: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43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olici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día,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bleci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inferior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ctualización.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4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causarán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soliciten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extre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reza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reconoci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Municipal.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267" w:val="left" w:leader="none"/>
        </w:tabs>
        <w:ind w:left="1277" w:right="0" w:hanging="572"/>
        <w:jc w:val="left"/>
      </w:pP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inspección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po: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5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ación,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predio.</w:t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354.00</w:t>
            </w:r>
          </w:p>
        </w:tc>
      </w:tr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5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isita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visita.</w:t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516.00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267" w:val="left" w:leader="none"/>
        </w:tabs>
        <w:ind w:left="1268" w:right="0" w:hanging="562"/>
        <w:jc w:val="left"/>
      </w:pP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Deslinde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previo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visita,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after="0"/>
        <w:jc w:val="left"/>
        <w:sectPr>
          <w:pgSz w:w="12240" w:h="15840"/>
          <w:pgMar w:header="1201" w:footer="0" w:top="1540" w:bottom="280" w:left="1300" w:right="94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683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ind w:left="1270" w:right="0"/>
        <w:jc w:val="left"/>
      </w:pPr>
      <w:r>
        <w:rPr/>
        <w:pict>
          <v:group style="position:absolute;margin-left:53.52pt;margin-top:-5.214665pt;width:486.24pt;height:.1pt;mso-position-horizontal-relative:page;mso-position-vertical-relative:paragraph;z-index:-18684" coordorigin="1070,-104" coordsize="9725,2">
            <v:shape style="position:absolute;left:1070;top:-104;width:9725;height:2" coordorigin="1070,-104" coordsize="9725,0" path="m1070,-104l10795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zonas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anas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istan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ísicos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omprobad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2" w:val="left" w:leader="none"/>
              </w:tabs>
              <w:spacing w:before="76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296.00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2" w:val="left" w:leader="none"/>
              </w:tabs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842.00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1,183.00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1,688.00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2,528.00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3,542.00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5,757.00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6,314.00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8,214.00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11,810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12,654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15,062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18,078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12" w:val="left" w:leader="none"/>
              </w:tabs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0.81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12" w:val="left" w:leader="none"/>
              </w:tabs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0.79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12" w:val="left" w:leader="none"/>
              </w:tabs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0.63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12" w:val="left" w:leader="none"/>
              </w:tabs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0.77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18.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12" w:val="left" w:leader="none"/>
              </w:tabs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0.56</w:t>
            </w:r>
          </w:p>
        </w:tc>
      </w:tr>
      <w:tr>
        <w:trPr>
          <w:trHeight w:val="29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19.</w:t>
            </w:r>
          </w:p>
        </w:tc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predi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superficie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12" w:val="left" w:leader="none"/>
              </w:tabs>
              <w:spacing w:line="202" w:lineRule="exact"/>
              <w:ind w:left="1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0.51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277" w:val="left" w:leader="none"/>
        </w:tabs>
        <w:spacing w:line="250" w:lineRule="auto"/>
        <w:ind w:left="1277" w:right="138" w:hanging="569"/>
        <w:jc w:val="left"/>
      </w:pPr>
      <w:r>
        <w:rPr/>
        <w:pict>
          <v:shape style="position:absolute;margin-left:489.051361pt;margin-top:-42.580021pt;width:30.161138pt;height:48.504354pt;mso-position-horizontal-relative:page;mso-position-vertical-relative:paragraph;z-index:-18680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zonas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totali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fí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definid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anteriores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entarán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%.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322" w:val="left" w:leader="none"/>
        </w:tabs>
        <w:spacing w:line="250" w:lineRule="auto"/>
        <w:ind w:left="1277" w:right="139" w:hanging="569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zonas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anas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irregulares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ejes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ísicos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definitivos,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B).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277" w:val="left" w:leader="none"/>
        </w:tabs>
        <w:spacing w:line="250" w:lineRule="auto"/>
        <w:ind w:left="1277" w:right="140" w:hanging="569"/>
        <w:jc w:val="left"/>
      </w:pPr>
      <w:r>
        <w:rPr/>
        <w:pict>
          <v:shape style="position:absolute;margin-left:228.43158pt;margin-top:13.125242pt;width:310.894851pt;height:47.999821pt;mso-position-horizontal-relative:page;mso-position-vertical-relative:paragraph;z-index:-18681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ubi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poblac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valores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B).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277" w:val="left" w:leader="none"/>
        </w:tabs>
        <w:spacing w:line="250" w:lineRule="auto"/>
        <w:ind w:left="1277" w:right="143" w:hanging="56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icados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anteriores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adicio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.65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kiló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distancia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ciuda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708" w:right="139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trabajos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pietarios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seedores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colin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antes,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dientes,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surtirá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diligencia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suspen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tables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atastral.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708" w:right="139"/>
        <w:jc w:val="both"/>
      </w:pPr>
      <w:r>
        <w:rPr/>
        <w:pict>
          <v:shape style="position:absolute;margin-left:234.494659pt;margin-top:36.466610pt;width:35.488308pt;height:48.59734pt;mso-position-horizontal-relative:page;mso-position-vertical-relative:paragraph;z-index:-18679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invariable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siderará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pieda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catastral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lotificación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Urbano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destacar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circunstancia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deslin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atastral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predio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solicitante,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terceros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08" w:val="left" w:leader="none"/>
        </w:tabs>
        <w:spacing w:line="250" w:lineRule="auto"/>
        <w:ind w:left="708" w:right="136" w:hanging="56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certi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dancias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dimensiones,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inexistencia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anifiestos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archivos,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tualiz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ción.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638" w:right="1635"/>
        <w:jc w:val="center"/>
        <w:rPr>
          <w:b w:val="0"/>
          <w:bCs w:val="0"/>
        </w:rPr>
      </w:pP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0" w:right="0"/>
        <w:jc w:val="center"/>
      </w:pPr>
      <w:r>
        <w:rPr/>
        <w:pict>
          <v:shape style="position:absolute;margin-left:61.832737pt;margin-top:15.221901pt;width:208.799228pt;height:47.999821pt;mso-position-horizontal-relative:page;mso-position-vertical-relative:paragraph;z-index:-18682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VICIOS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ICO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33.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depó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duos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Sanitari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transp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vehículos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particulares,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concesio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9159" w:val="left" w:leader="none"/>
        </w:tabs>
        <w:ind w:left="708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25"/>
          <w:w w:val="100"/>
        </w:rPr>
        <w:t>T</w:t>
      </w:r>
      <w:r>
        <w:rPr>
          <w:spacing w:val="-10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11"/>
          <w:w w:val="100"/>
        </w:rPr>
        <w:t>I</w:t>
      </w:r>
      <w:r>
        <w:rPr>
          <w:spacing w:val="-24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08" w:val="left" w:leader="none"/>
        </w:tabs>
        <w:ind w:left="142" w:right="0"/>
        <w:jc w:val="left"/>
      </w:pP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nelada.</w:t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0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135.71</w:t>
            </w:r>
          </w:p>
        </w:tc>
      </w:tr>
      <w:tr>
        <w:trPr>
          <w:trHeight w:val="216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eladas.</w:t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0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172.12</w:t>
            </w:r>
          </w:p>
        </w:tc>
      </w:tr>
      <w:tr>
        <w:trPr>
          <w:trHeight w:val="216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eladas.</w:t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0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262.59</w:t>
            </w:r>
          </w:p>
        </w:tc>
      </w:tr>
      <w:tr>
        <w:trPr>
          <w:trHeight w:val="298" w:hRule="exact"/>
        </w:trPr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4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eladas.</w:t>
            </w:r>
          </w:p>
        </w:tc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0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345.35</w:t>
            </w:r>
          </w:p>
        </w:tc>
      </w:tr>
    </w:tbl>
    <w:p>
      <w:pPr>
        <w:spacing w:after="0" w:line="202" w:lineRule="exact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1201" w:footer="0" w:top="1540" w:bottom="280" w:left="940" w:right="1300"/>
        </w:sectPr>
      </w:pPr>
    </w:p>
    <w:p>
      <w:pPr>
        <w:spacing w:line="50" w:lineRule="exact" w:before="3"/>
        <w:rPr>
          <w:sz w:val="5"/>
          <w:szCs w:val="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678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677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5"/>
          <w:szCs w:val="5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50" w:hRule="exact"/>
        </w:trPr>
        <w:tc>
          <w:tcPr>
            <w:tcW w:w="43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II.</w:t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III.</w:t>
            </w:r>
          </w:p>
        </w:tc>
        <w:tc>
          <w:tcPr>
            <w:tcW w:w="78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1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tonelada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xtra.</w:t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personas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ísicas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genera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desechos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residu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inantes</w:t>
            </w:r>
          </w:p>
        </w:tc>
        <w:tc>
          <w:tcPr>
            <w:tcW w:w="149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5" w:val="left" w:leader="none"/>
              </w:tabs>
              <w:spacing w:before="97"/>
              <w:ind w:left="5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135.71</w:t>
            </w:r>
          </w:p>
        </w:tc>
      </w:tr>
      <w:tr>
        <w:trPr>
          <w:trHeight w:val="54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rebasen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kilogra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recolección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cipal</w:t>
            </w:r>
          </w:p>
          <w:p>
            <w:pPr>
              <w:pStyle w:val="TableParagraph"/>
              <w:spacing w:before="9"/>
              <w:ind w:left="1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rán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nte.</w:t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15" w:val="left" w:leader="none"/>
              </w:tabs>
              <w:ind w:left="5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3.12</w:t>
            </w:r>
          </w:p>
        </w:tc>
      </w:tr>
      <w:tr>
        <w:trPr>
          <w:trHeight w:val="43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servi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inistración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bien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al:</w:t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734" w:val="left" w:leader="none"/>
              </w:tabs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da).</w:t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935" w:val="left" w:leader="none"/>
              </w:tabs>
              <w:ind w:left="5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220.67</w:t>
            </w:r>
          </w:p>
        </w:tc>
      </w:tr>
      <w:tr>
        <w:trPr>
          <w:trHeight w:val="29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34" w:val="left" w:leader="none"/>
              </w:tabs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Derribo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árboles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(p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árbol).</w:t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02" w:lineRule="exact"/>
              <w:ind w:left="5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220.67</w:t>
            </w:r>
          </w:p>
        </w:tc>
      </w:tr>
    </w:tbl>
    <w:p>
      <w:pPr>
        <w:pStyle w:val="BodyText"/>
        <w:tabs>
          <w:tab w:pos="8926" w:val="left" w:leader="none"/>
          <w:tab w:pos="9769" w:val="right" w:leader="none"/>
        </w:tabs>
        <w:spacing w:before="128"/>
        <w:ind w:left="140" w:right="22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bald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jardi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ilares,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cuadrado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0" w:right="8585"/>
        <w:jc w:val="both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C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0" w:right="14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tánd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Título,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cubiertas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jado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cán,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hono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ejecución,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actualización,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recar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ultas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nización,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Cód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0" w:right="5420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Recar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aplicarán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tasas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706" w:val="left" w:leader="none"/>
        </w:tabs>
        <w:ind w:left="706" w:right="6054" w:hanging="567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2.0%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ensual;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706" w:val="left" w:leader="none"/>
        </w:tabs>
        <w:ind w:left="706" w:right="3922" w:hanging="567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rroga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parcialidades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ensual;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706" w:val="left" w:leader="none"/>
        </w:tabs>
        <w:ind w:left="706" w:right="2455" w:hanging="567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prórr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parcialidades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ensual.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4121" w:right="4054" w:firstLine="14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TULO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QUINTO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RODUC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</w:p>
    <w:p>
      <w:pPr>
        <w:pStyle w:val="Heading2"/>
        <w:spacing w:line="432" w:lineRule="exact" w:before="38"/>
        <w:ind w:left="3490" w:right="3494"/>
        <w:jc w:val="center"/>
        <w:rPr>
          <w:b w:val="0"/>
          <w:bCs w:val="0"/>
        </w:rPr>
      </w:pPr>
      <w:r>
        <w:rPr>
          <w:spacing w:val="0"/>
          <w:w w:val="100"/>
        </w:rPr>
        <w:t>PRODUCT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TIPO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CORRI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</w:t>
      </w:r>
      <w:r>
        <w:rPr>
          <w:spacing w:val="-8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9" w:lineRule="exact"/>
        <w:ind w:left="2432" w:right="2434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RREND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MIEN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MUEBLES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</w:p>
    <w:p>
      <w:pPr>
        <w:pStyle w:val="BodyText"/>
        <w:spacing w:before="9"/>
        <w:ind w:left="0" w:right="2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MUNIC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0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36.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perciban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arrenda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uebles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icipales,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regularán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arrenda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uperficie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conservación,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tratánd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inmuebles;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uebles,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causaran,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pagaran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06" w:val="left" w:leader="none"/>
        </w:tabs>
        <w:spacing w:line="250" w:lineRule="auto"/>
        <w:ind w:left="706" w:right="141" w:hanging="567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instalacio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rtivas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gratuito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bargo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energía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eléctrica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cobrarán,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pagarán,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tarif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7498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6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-6"/>
          <w:w w:val="100"/>
        </w:rPr>
        <w:t>G</w:t>
      </w:r>
      <w:r>
        <w:rPr>
          <w:spacing w:val="-6"/>
          <w:w w:val="100"/>
        </w:rPr>
        <w:t>Í</w:t>
      </w:r>
      <w:r>
        <w:rPr>
          <w:spacing w:val="0"/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É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ncha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ibol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XXI.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107.12</w:t>
            </w:r>
          </w:p>
        </w:tc>
      </w:tr>
      <w:tr>
        <w:trPr>
          <w:trHeight w:val="216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</w:p>
        </w:tc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Canchas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frontón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Siglo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64.28</w:t>
            </w:r>
          </w:p>
        </w:tc>
      </w:tr>
      <w:tr>
        <w:trPr>
          <w:trHeight w:val="216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C)</w:t>
            </w:r>
          </w:p>
        </w:tc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chica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futbol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Siglo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I.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64.28</w:t>
            </w:r>
          </w:p>
        </w:tc>
      </w:tr>
      <w:tr>
        <w:trPr>
          <w:trHeight w:val="216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XXI.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85.70</w:t>
            </w:r>
          </w:p>
        </w:tc>
      </w:tr>
      <w:tr>
        <w:trPr>
          <w:trHeight w:val="216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Canchas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basq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etbol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a.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85.70</w:t>
            </w:r>
          </w:p>
        </w:tc>
      </w:tr>
      <w:tr>
        <w:trPr>
          <w:trHeight w:val="216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Cancha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a.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321.36</w:t>
            </w:r>
          </w:p>
        </w:tc>
      </w:tr>
      <w:tr>
        <w:trPr>
          <w:trHeight w:val="216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ncha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tbol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iano.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107.12</w:t>
            </w:r>
          </w:p>
        </w:tc>
      </w:tr>
      <w:tr>
        <w:trPr>
          <w:trHeight w:val="216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ncha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ano.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160.68</w:t>
            </w:r>
          </w:p>
        </w:tc>
      </w:tr>
      <w:tr>
        <w:trPr>
          <w:trHeight w:val="216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I)</w:t>
            </w:r>
          </w:p>
        </w:tc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udit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ano.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160.68</w:t>
            </w:r>
          </w:p>
        </w:tc>
      </w:tr>
      <w:tr>
        <w:trPr>
          <w:trHeight w:val="298" w:hRule="exact"/>
        </w:trPr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J)</w:t>
            </w:r>
          </w:p>
        </w:tc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Salón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Múlti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Salesiano.</w:t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160.68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706" w:val="left" w:leader="none"/>
        </w:tabs>
        <w:spacing w:line="250" w:lineRule="auto"/>
        <w:ind w:left="706" w:right="141" w:hanging="567"/>
        <w:jc w:val="left"/>
      </w:pP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go,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establecida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anterio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left"/>
        <w:sectPr>
          <w:pgSz w:w="12240" w:h="15840"/>
          <w:pgMar w:header="1201" w:footer="0" w:top="1540" w:bottom="280" w:left="1300" w:right="94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675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0"/>
          <w:numId w:val="19"/>
        </w:numPr>
        <w:tabs>
          <w:tab w:pos="708" w:val="left" w:leader="none"/>
        </w:tabs>
        <w:spacing w:line="250" w:lineRule="auto"/>
        <w:ind w:left="708" w:right="137" w:hanging="567"/>
        <w:jc w:val="left"/>
      </w:pPr>
      <w:r>
        <w:rPr/>
        <w:pict>
          <v:group style="position:absolute;margin-left:53.52pt;margin-top:-5.214665pt;width:486.24pt;height:.1pt;mso-position-horizontal-relative:page;mso-position-vertical-relative:paragraph;z-index:-18676" coordorigin="1070,-104" coordsize="9725,2">
            <v:shape style="position:absolute;left:1070;top:-104;width:9725;height:2" coordorigin="1070,-104" coordsize="9725,0" path="m1070,-104l10795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instalaciones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rtiva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ueblo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gratuito,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bargo,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alberca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cobrarán,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pagaran,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tarif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6" w:hRule="exact"/>
        </w:trPr>
        <w:tc>
          <w:tcPr>
            <w:tcW w:w="42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9" w:val="left" w:leader="none"/>
              </w:tabs>
              <w:spacing w:before="76"/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lberca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ueblo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(Mensuali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ad/h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ra).</w:t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74" w:val="left" w:leader="none"/>
              </w:tabs>
              <w:spacing w:before="76"/>
              <w:ind w:left="5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600.00</w:t>
            </w:r>
          </w:p>
        </w:tc>
      </w:tr>
      <w:tr>
        <w:trPr>
          <w:trHeight w:val="432" w:hRule="exact"/>
        </w:trPr>
        <w:tc>
          <w:tcPr>
            <w:tcW w:w="42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697" w:val="left" w:leader="none"/>
              </w:tabs>
              <w:ind w:left="1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lberca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ueblo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hora).</w:t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965" w:val="left" w:leader="none"/>
              </w:tabs>
              <w:ind w:left="5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20.00</w:t>
            </w:r>
          </w:p>
        </w:tc>
      </w:tr>
      <w:tr>
        <w:trPr>
          <w:trHeight w:val="432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espacios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cerrados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salones,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audi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centro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convencio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salas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locales.</w:t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22,767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36</w:t>
            </w:r>
          </w:p>
        </w:tc>
      </w:tr>
      <w:tr>
        <w:trPr>
          <w:trHeight w:val="406" w:hRule="exact"/>
        </w:trPr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7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espacios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abiertos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plazas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idades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rtivas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espacios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licos.</w:t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20,012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81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42" w:right="138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ÍCU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37.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rdas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stros,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aus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226"/>
        <w:jc w:val="right"/>
        <w:rPr>
          <w:b w:val="0"/>
          <w:bCs w:val="0"/>
        </w:rPr>
      </w:pPr>
      <w:r>
        <w:rPr>
          <w:spacing w:val="-25"/>
          <w:w w:val="100"/>
        </w:rPr>
        <w:t>T</w:t>
      </w:r>
      <w:r>
        <w:rPr>
          <w:spacing w:val="-10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11"/>
          <w:w w:val="100"/>
        </w:rPr>
        <w:t>I</w:t>
      </w:r>
      <w:r>
        <w:rPr>
          <w:spacing w:val="-24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708" w:val="left" w:leader="none"/>
          <w:tab w:pos="8928" w:val="left" w:leader="none"/>
          <w:tab w:pos="9370" w:val="left" w:leader="none"/>
        </w:tabs>
        <w:ind w:left="708" w:right="0" w:hanging="567"/>
        <w:jc w:val="left"/>
      </w:pP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uno,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diari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10.22</w:t>
      </w:r>
    </w:p>
    <w:p>
      <w:pPr>
        <w:pStyle w:val="BodyText"/>
        <w:numPr>
          <w:ilvl w:val="0"/>
          <w:numId w:val="20"/>
        </w:numPr>
        <w:tabs>
          <w:tab w:pos="708" w:val="left" w:leader="none"/>
          <w:tab w:pos="8928" w:val="left" w:leader="none"/>
          <w:tab w:pos="9774" w:val="right" w:leader="none"/>
        </w:tabs>
        <w:spacing w:before="225"/>
        <w:ind w:left="708" w:right="0" w:hanging="567"/>
        <w:jc w:val="left"/>
      </w:pPr>
      <w:r>
        <w:rPr/>
        <w:pict>
          <v:shape style="position:absolute;margin-left:489.051361pt;margin-top:11.869962pt;width:30.161138pt;height:48.504354pt;mso-position-horizontal-relative:page;mso-position-vertical-relative:paragraph;z-index:-18672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porcin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ovino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caprin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diaria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6.82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Capítu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708" w:val="left" w:leader="none"/>
        </w:tabs>
        <w:ind w:left="708" w:right="0" w:hanging="567"/>
        <w:jc w:val="left"/>
      </w:pPr>
      <w:r>
        <w:rPr>
          <w:b w:val="0"/>
          <w:bCs w:val="0"/>
          <w:spacing w:val="0"/>
          <w:w w:val="100"/>
        </w:rPr>
        <w:t>Rendimientos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capital.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708" w:val="left" w:leader="none"/>
        </w:tabs>
        <w:ind w:left="708" w:right="0" w:hanging="567"/>
        <w:jc w:val="left"/>
      </w:pPr>
      <w:r>
        <w:rPr>
          <w:b w:val="0"/>
          <w:bCs w:val="0"/>
          <w:spacing w:val="0"/>
          <w:w w:val="100"/>
        </w:rPr>
        <w:t>Explotaci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290" w:right="2286"/>
        <w:jc w:val="center"/>
        <w:rPr>
          <w:b w:val="0"/>
          <w:bCs w:val="0"/>
        </w:rPr>
      </w:pPr>
      <w:r>
        <w:rPr>
          <w:spacing w:val="0"/>
          <w:w w:val="100"/>
        </w:rPr>
        <w:t>OTROS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PRODU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QUE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GENERAN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GRESOS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CORR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708" w:val="left" w:leader="none"/>
          <w:tab w:pos="8928" w:val="left" w:leader="none"/>
          <w:tab w:pos="9459" w:val="left" w:leader="none"/>
        </w:tabs>
        <w:ind w:left="708" w:right="0" w:hanging="567"/>
        <w:jc w:val="left"/>
      </w:pPr>
      <w:r>
        <w:rPr/>
        <w:pict>
          <v:shape style="position:absolute;margin-left:228.43158pt;margin-top:13.125242pt;width:310.894851pt;height:47.999821pt;mso-position-horizontal-relative:page;mso-position-vertical-relative:paragraph;z-index:-18673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b w:val="0"/>
          <w:bCs w:val="0"/>
          <w:spacing w:val="-18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valoradas,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cobrará.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6.82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708" w:val="left" w:leader="none"/>
        </w:tabs>
        <w:ind w:left="708" w:right="0" w:hanging="567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diversos.</w:t>
      </w:r>
    </w:p>
    <w:p>
      <w:pPr>
        <w:pStyle w:val="Heading2"/>
        <w:spacing w:line="430" w:lineRule="atLeast" w:before="2"/>
        <w:ind w:left="3884" w:right="3881"/>
        <w:jc w:val="center"/>
        <w:rPr>
          <w:b w:val="0"/>
          <w:bCs w:val="0"/>
        </w:rPr>
      </w:pPr>
      <w:r>
        <w:rPr>
          <w:spacing w:val="0"/>
          <w:w w:val="100"/>
        </w:rPr>
        <w:t>PROD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PI</w:t>
      </w:r>
      <w:r>
        <w:rPr>
          <w:spacing w:val="-15"/>
          <w:w w:val="100"/>
        </w:rPr>
        <w:t>T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9"/>
        <w:ind w:left="2631" w:right="2628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JEN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MUEBLES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MUNICI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uebles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percibirán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Capítu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Hacienda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Michoacán.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0"/>
        <w:jc w:val="center"/>
        <w:rPr>
          <w:b w:val="0"/>
          <w:bCs w:val="0"/>
        </w:rPr>
      </w:pPr>
      <w:r>
        <w:rPr/>
        <w:pict>
          <v:shape style="position:absolute;margin-left:234.494659pt;margin-top:4.066616pt;width:35.488308pt;height:48.59734pt;mso-position-horizontal-relative:page;mso-position-vertical-relative:paragraph;z-index:-18671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spacing w:val="0"/>
          <w:w w:val="100"/>
        </w:rPr>
        <w:t>TÍ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ULO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5"/>
          <w:w w:val="100"/>
        </w:rPr>
        <w:t>X</w:t>
      </w:r>
      <w:r>
        <w:rPr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500" w:lineRule="auto" w:before="9"/>
        <w:ind w:left="3089" w:right="3084" w:hanging="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APRO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ECH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MIEN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MI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PO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Ú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50" w:lineRule="auto" w:before="8"/>
        <w:ind w:left="142" w:right="138"/>
        <w:jc w:val="left"/>
      </w:pPr>
      <w:r>
        <w:rPr/>
        <w:pict>
          <v:shape style="position:absolute;margin-left:61.832737pt;margin-top:15.171901pt;width:208.799228pt;height:47.999821pt;mso-position-horizontal-relative:page;mso-position-vertical-relative:paragraph;z-index:-18674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iba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qued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prendidos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chos,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Mejoras,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Participacio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2" w:right="0"/>
        <w:jc w:val="left"/>
      </w:pP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bién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708" w:val="left" w:leader="none"/>
        </w:tabs>
        <w:ind w:left="706" w:right="0" w:hanging="565"/>
        <w:jc w:val="left"/>
      </w:pP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rarios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ejecución;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708" w:val="left" w:leader="none"/>
        </w:tabs>
        <w:ind w:left="708" w:right="0" w:hanging="567"/>
        <w:jc w:val="left"/>
      </w:pP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2"/>
        </w:numPr>
        <w:tabs>
          <w:tab w:pos="1277" w:val="left" w:leader="none"/>
        </w:tabs>
        <w:ind w:left="1277" w:right="0" w:hanging="569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ensual;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2"/>
        </w:numPr>
        <w:tabs>
          <w:tab w:pos="1277" w:val="left" w:leader="none"/>
        </w:tabs>
        <w:ind w:left="1277" w:right="0" w:hanging="569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rroga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parcialidades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ensual;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after="0"/>
        <w:jc w:val="left"/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669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668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1"/>
          <w:numId w:val="22"/>
        </w:numPr>
        <w:tabs>
          <w:tab w:pos="1275" w:val="left" w:leader="none"/>
        </w:tabs>
        <w:ind w:left="1275" w:right="1975" w:hanging="569"/>
        <w:jc w:val="both"/>
      </w:pPr>
      <w:r>
        <w:rPr/>
        <w:pict>
          <v:group style="position:absolute;margin-left:72pt;margin-top:-5.214665pt;width:485.88pt;height:.1pt;mso-position-horizontal-relative:page;mso-position-vertical-relative:paragraph;z-index:-18670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rroga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parcialidades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2.00%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ensual.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706" w:val="left" w:leader="none"/>
        </w:tabs>
        <w:ind w:left="706" w:right="0" w:hanging="567"/>
        <w:jc w:val="left"/>
      </w:pP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2"/>
        </w:numPr>
        <w:tabs>
          <w:tab w:pos="1275" w:val="left" w:leader="none"/>
        </w:tabs>
        <w:spacing w:line="250" w:lineRule="auto"/>
        <w:ind w:left="1275" w:right="138" w:hanging="56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perciba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dministrativa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causarán,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Retención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uardo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ersonas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acán.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275" w:val="left" w:leader="none"/>
        </w:tabs>
        <w:spacing w:line="250" w:lineRule="auto"/>
        <w:ind w:left="1275" w:right="138" w:hanging="56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ceptos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perciba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infrac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ránsito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0"/>
          <w:w w:val="100"/>
        </w:rPr>
        <w:t>ialidad,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causarán,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ránsito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0"/>
          <w:w w:val="100"/>
        </w:rPr>
        <w:t>ialidad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Micho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706" w:val="left" w:leader="none"/>
        </w:tabs>
        <w:spacing w:line="250" w:lineRule="auto"/>
        <w:ind w:left="706" w:right="141" w:hanging="567"/>
        <w:jc w:val="both"/>
      </w:pP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spons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úbli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Muni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ponsa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tivas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tidas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vidores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blicos,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particul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ncula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inistrativ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Materia.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706" w:val="left" w:leader="none"/>
        </w:tabs>
        <w:ind w:left="706" w:right="0" w:hanging="567"/>
        <w:jc w:val="left"/>
      </w:pPr>
      <w:r>
        <w:rPr>
          <w:b w:val="0"/>
          <w:bCs w:val="0"/>
          <w:spacing w:val="0"/>
          <w:w w:val="100"/>
        </w:rPr>
        <w:t>Donativos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vor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706" w:val="left" w:leader="none"/>
        </w:tabs>
        <w:ind w:left="706" w:right="0" w:hanging="567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nizaciones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dañ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icipales;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706" w:val="left" w:leader="none"/>
        </w:tabs>
        <w:spacing w:line="250" w:lineRule="auto"/>
        <w:ind w:left="706" w:right="142" w:hanging="567"/>
        <w:jc w:val="both"/>
      </w:pPr>
      <w:r>
        <w:rPr>
          <w:b w:val="0"/>
          <w:bCs w:val="0"/>
          <w:spacing w:val="0"/>
          <w:w w:val="100"/>
        </w:rPr>
        <w:t>Recuperación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costos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realiza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cedi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contrat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isición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licitación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invitación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restringida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directa,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siciones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ateria,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sigue: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275" w:val="left" w:leader="none"/>
        </w:tabs>
        <w:spacing w:line="250" w:lineRule="auto"/>
        <w:ind w:left="1275" w:right="142" w:hanging="569"/>
        <w:jc w:val="both"/>
      </w:pP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petente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resulte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suficiente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recuperar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elaboración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licitación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convocatoria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respectiva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envío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cartas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invitació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isición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275" w:val="left" w:leader="none"/>
        </w:tabs>
        <w:spacing w:line="250" w:lineRule="auto"/>
        <w:ind w:left="1275" w:right="141" w:hanging="569"/>
        <w:jc w:val="both"/>
      </w:pP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trate,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resulte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suficiente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onvo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ío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cartas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invitació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blica;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275" w:val="left" w:leader="none"/>
        </w:tabs>
        <w:spacing w:line="250" w:lineRule="auto"/>
        <w:ind w:left="1275" w:right="141" w:hanging="56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físi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interesadas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inscribi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adrón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roveedores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dministración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causarán,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inscripci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779" w:val="left" w:leader="none"/>
        </w:tabs>
        <w:ind w:left="2300"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P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ab/>
      </w:r>
      <w:r>
        <w:rPr>
          <w:spacing w:val="-25"/>
          <w:w w:val="100"/>
        </w:rPr>
        <w:t>T</w:t>
      </w:r>
      <w:r>
        <w:rPr>
          <w:spacing w:val="-10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11"/>
          <w:w w:val="100"/>
        </w:rPr>
        <w:t>I</w:t>
      </w:r>
      <w:r>
        <w:rPr>
          <w:spacing w:val="-24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22"/>
        </w:numPr>
        <w:tabs>
          <w:tab w:pos="1841" w:val="left" w:leader="none"/>
          <w:tab w:pos="8926" w:val="left" w:leader="none"/>
          <w:tab w:pos="9283" w:val="left" w:leader="none"/>
        </w:tabs>
        <w:spacing w:line="250" w:lineRule="auto"/>
        <w:ind w:left="1841" w:right="221" w:hanging="574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inscripci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adrón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roveedores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926.00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Suministro,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físi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2"/>
        </w:numPr>
        <w:tabs>
          <w:tab w:pos="1841" w:val="left" w:leader="none"/>
          <w:tab w:pos="8926" w:val="left" w:leader="none"/>
        </w:tabs>
        <w:spacing w:line="250" w:lineRule="auto"/>
        <w:ind w:left="1841" w:right="222" w:hanging="574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inscripci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adrón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roveedores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3,065.00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Suministro,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físi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residentes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exterior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2"/>
        </w:numPr>
        <w:tabs>
          <w:tab w:pos="1841" w:val="left" w:leader="none"/>
          <w:tab w:pos="8926" w:val="left" w:leader="none"/>
          <w:tab w:pos="9276" w:val="left" w:leader="none"/>
        </w:tabs>
        <w:spacing w:line="250" w:lineRule="auto"/>
        <w:ind w:left="1841" w:right="222" w:hanging="574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actualización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adrón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roveedores,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físi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residentes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2"/>
        </w:numPr>
        <w:tabs>
          <w:tab w:pos="1841" w:val="left" w:leader="none"/>
          <w:tab w:pos="8926" w:val="left" w:leader="none"/>
        </w:tabs>
        <w:spacing w:line="250" w:lineRule="auto"/>
        <w:ind w:left="1841" w:right="222" w:hanging="574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actualización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adrón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1,469.00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roveedores,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físi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residentes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exterior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4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epend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trate,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contrat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anteriores,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cobre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contratistas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Muni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Muni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liz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respectivo;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706" w:val="left" w:leader="none"/>
        </w:tabs>
        <w:ind w:left="706" w:right="0" w:hanging="567"/>
        <w:jc w:val="left"/>
      </w:pP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2"/>
        </w:numPr>
        <w:tabs>
          <w:tab w:pos="1268" w:val="left" w:leader="none"/>
        </w:tabs>
        <w:ind w:left="1268" w:right="1667" w:hanging="56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instalacio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Integral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(DIF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icipal):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Cursos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Diversos.</w:t>
            </w:r>
          </w:p>
        </w:tc>
        <w:tc>
          <w:tcPr>
            <w:tcW w:w="2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47" w:val="left" w:leader="none"/>
              </w:tabs>
              <w:spacing w:before="76"/>
              <w:ind w:left="14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5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despensas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despensas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traord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narias.</w:t>
            </w:r>
          </w:p>
        </w:tc>
        <w:tc>
          <w:tcPr>
            <w:tcW w:w="2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41" w:val="left" w:leader="none"/>
              </w:tabs>
              <w:spacing w:line="202" w:lineRule="exact"/>
              <w:ind w:left="14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25.00</w:t>
            </w:r>
          </w:p>
        </w:tc>
      </w:tr>
    </w:tbl>
    <w:p>
      <w:pPr>
        <w:spacing w:after="0" w:line="202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1201" w:footer="0" w:top="1540" w:bottom="280" w:left="1300" w:right="94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666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0"/>
          <w:numId w:val="23"/>
        </w:numPr>
        <w:tabs>
          <w:tab w:pos="1843" w:val="left" w:leader="none"/>
          <w:tab w:pos="8928" w:val="left" w:leader="none"/>
          <w:tab w:pos="9466" w:val="left" w:leader="none"/>
        </w:tabs>
        <w:ind w:left="1844" w:right="218" w:hanging="562"/>
        <w:jc w:val="both"/>
      </w:pPr>
      <w:r>
        <w:rPr/>
        <w:pict>
          <v:group style="position:absolute;margin-left:53.52pt;margin-top:-5.214665pt;width:486.24pt;height:.1pt;mso-position-horizontal-relative:page;mso-position-vertical-relative:paragraph;z-index:-18667" coordorigin="1070,-104" coordsize="9725,2">
            <v:shape style="position:absolute;left:1070;top:-104;width:9725;height:2" coordorigin="1070,-104" coordsize="9725,0" path="m1070,-104l10795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fríos.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2.00</w:t>
      </w:r>
    </w:p>
    <w:p>
      <w:pPr>
        <w:pStyle w:val="BodyText"/>
        <w:numPr>
          <w:ilvl w:val="0"/>
          <w:numId w:val="23"/>
        </w:numPr>
        <w:tabs>
          <w:tab w:pos="1843" w:val="left" w:leader="none"/>
          <w:tab w:pos="8928" w:val="left" w:leader="none"/>
          <w:tab w:pos="9372" w:val="left" w:leader="none"/>
        </w:tabs>
        <w:spacing w:before="9"/>
        <w:ind w:left="1844" w:right="222" w:hanging="562"/>
        <w:jc w:val="both"/>
      </w:pP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Dental.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30.00</w:t>
      </w:r>
    </w:p>
    <w:p>
      <w:pPr>
        <w:pStyle w:val="BodyText"/>
        <w:numPr>
          <w:ilvl w:val="0"/>
          <w:numId w:val="23"/>
        </w:numPr>
        <w:tabs>
          <w:tab w:pos="1843" w:val="left" w:leader="none"/>
          <w:tab w:pos="8928" w:val="left" w:leader="none"/>
          <w:tab w:pos="9372" w:val="left" w:leader="none"/>
        </w:tabs>
        <w:spacing w:before="9"/>
        <w:ind w:left="1844" w:right="219" w:hanging="562"/>
        <w:jc w:val="both"/>
      </w:pP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onsul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oló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.00</w:t>
      </w:r>
    </w:p>
    <w:p>
      <w:pPr>
        <w:pStyle w:val="BodyText"/>
        <w:numPr>
          <w:ilvl w:val="0"/>
          <w:numId w:val="23"/>
        </w:numPr>
        <w:tabs>
          <w:tab w:pos="1843" w:val="left" w:leader="none"/>
          <w:tab w:pos="8928" w:val="left" w:leader="none"/>
          <w:tab w:pos="9280" w:val="left" w:leader="none"/>
        </w:tabs>
        <w:spacing w:before="9"/>
        <w:ind w:left="1844" w:right="221" w:hanging="562"/>
        <w:jc w:val="both"/>
      </w:pP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cológico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socioeconómi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solicitado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numPr>
          <w:ilvl w:val="0"/>
          <w:numId w:val="23"/>
        </w:numPr>
        <w:tabs>
          <w:tab w:pos="1843" w:val="left" w:leader="none"/>
          <w:tab w:pos="8928" w:val="left" w:leader="none"/>
          <w:tab w:pos="9372" w:val="left" w:leader="none"/>
        </w:tabs>
        <w:spacing w:before="9"/>
        <w:ind w:left="1844" w:right="222" w:hanging="562"/>
        <w:jc w:val="both"/>
      </w:pP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10.00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277" w:right="13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Integral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ilia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rgar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ritaria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tratánd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vicio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sicológico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socioeconómico,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últi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gratuita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sirva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recuperación,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vicios,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caso.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solicitado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tablece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1277" w:val="left" w:leader="none"/>
        </w:tabs>
        <w:ind w:left="1277" w:right="0" w:hanging="562"/>
        <w:jc w:val="left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años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licos.</w:t>
            </w:r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7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2.00</w:t>
            </w:r>
          </w:p>
        </w:tc>
      </w:tr>
      <w:tr>
        <w:trPr>
          <w:trHeight w:val="216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Juegos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Mecánicos.</w:t>
            </w:r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2.00</w:t>
            </w:r>
          </w:p>
        </w:tc>
      </w:tr>
      <w:tr>
        <w:trPr>
          <w:trHeight w:val="216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5.00</w:t>
            </w:r>
          </w:p>
        </w:tc>
      </w:tr>
      <w:tr>
        <w:trPr>
          <w:trHeight w:val="216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</w:t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5.00</w:t>
            </w:r>
          </w:p>
        </w:tc>
      </w:tr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5.</w:t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instalar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juegos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ables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día.</w:t>
            </w:r>
          </w:p>
        </w:tc>
        <w:tc>
          <w:tcPr>
            <w:tcW w:w="2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200.00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1277" w:val="left" w:leader="none"/>
        </w:tabs>
        <w:ind w:left="1277" w:right="0" w:hanging="562"/>
        <w:jc w:val="left"/>
      </w:pPr>
      <w:r>
        <w:rPr/>
        <w:pict>
          <v:shape style="position:absolute;margin-left:489.051361pt;margin-top:-20.980043pt;width:30.161138pt;height:48.504354pt;mso-position-horizontal-relative:page;mso-position-vertical-relative:paragraph;z-index:-18663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Cuidado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Diario: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Inscripci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anual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trienio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según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caso.</w:t>
            </w:r>
          </w:p>
        </w:tc>
        <w:tc>
          <w:tcPr>
            <w:tcW w:w="2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before="76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150.00</w:t>
            </w:r>
          </w:p>
        </w:tc>
      </w:tr>
      <w:tr>
        <w:trPr>
          <w:trHeight w:val="298" w:hRule="exact"/>
        </w:trPr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5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nalid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niño.</w:t>
            </w:r>
          </w:p>
        </w:tc>
        <w:tc>
          <w:tcPr>
            <w:tcW w:w="2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80.00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1277" w:val="left" w:leader="none"/>
        </w:tabs>
        <w:ind w:left="1277" w:right="0" w:hanging="562"/>
        <w:jc w:val="left"/>
      </w:pPr>
      <w:r>
        <w:rPr/>
        <w:pict>
          <v:shape style="position:absolute;margin-left:228.43158pt;margin-top:45.525238pt;width:310.894851pt;height:47.999821pt;mso-position-horizontal-relative:page;mso-position-vertical-relative:paragraph;z-index:-18664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etaría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Mujer: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Dental.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before="76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onsul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oló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02" w:lineRule="exact"/>
              <w:ind w:right="4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icológi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socioec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nóm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200.00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Consulta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édic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5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onsul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oló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0" w:val="left" w:leader="none"/>
              </w:tabs>
              <w:spacing w:line="202" w:lineRule="exact"/>
              <w:ind w:right="4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aquete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Mujer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apanicola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colp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scopia).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350.00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lucosa.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4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700.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Biopsia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Cér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ix.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2" w:val="left" w:leader="none"/>
              </w:tabs>
              <w:spacing w:line="202" w:lineRule="exact"/>
              <w:ind w:right="4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2" w:val="left" w:leader="none"/>
              </w:tabs>
              <w:spacing w:line="202" w:lineRule="exact"/>
              <w:ind w:right="4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enescopia.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7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500.00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11.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0" w:val="left" w:leader="none"/>
              </w:tabs>
              <w:spacing w:line="202" w:lineRule="exact"/>
              <w:ind w:right="4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12.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Revisión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retiro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DIU.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4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250.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13.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Pap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ou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4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14.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Ultrasoni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inecol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barazo.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4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16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15.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Ultrasoni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bd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inal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Hígado.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4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300.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  <w:tr>
        <w:trPr>
          <w:trHeight w:val="29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16.</w:t>
            </w:r>
          </w:p>
        </w:tc>
        <w:tc>
          <w:tcPr>
            <w:tcW w:w="5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Cursos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diversos.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4" w:val="left" w:leader="none"/>
              </w:tabs>
              <w:spacing w:line="202" w:lineRule="exact"/>
              <w:ind w:right="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100.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42" w:right="140"/>
        <w:jc w:val="both"/>
      </w:pPr>
      <w:r>
        <w:rPr/>
        <w:pict>
          <v:shape style="position:absolute;margin-left:234.494659pt;margin-top:-28.333393pt;width:35.488308pt;height:48.59734pt;mso-position-horizontal-relative:page;mso-position-vertical-relative:paragraph;z-index:-18662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6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5"/>
          <w:w w:val="100"/>
        </w:rPr>
        <w:t>j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184" w:right="4178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É</w:t>
      </w:r>
      <w:r>
        <w:rPr>
          <w:spacing w:val="0"/>
          <w:w w:val="100"/>
        </w:rPr>
        <w:t>PT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9"/>
        <w:ind w:left="3029" w:right="3027"/>
        <w:jc w:val="center"/>
      </w:pPr>
      <w:r>
        <w:rPr/>
        <w:pict>
          <v:shape style="position:absolute;margin-left:61.832737pt;margin-top:4.421898pt;width:208.799228pt;height:47.999821pt;mso-position-horizontal-relative:page;mso-position-vertical-relative:paragraph;z-index:-18665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MUNICI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Heading2"/>
        <w:spacing w:line="432" w:lineRule="exact" w:before="38"/>
        <w:ind w:left="1152" w:right="1151"/>
        <w:jc w:val="center"/>
        <w:rPr>
          <w:b w:val="0"/>
          <w:bCs w:val="0"/>
        </w:rPr>
      </w:pPr>
      <w:r>
        <w:rPr>
          <w:spacing w:val="0"/>
          <w:w w:val="100"/>
        </w:rPr>
        <w:t>INGRESOS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EN</w:t>
      </w:r>
      <w:r>
        <w:rPr>
          <w:spacing w:val="-15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BIENES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7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ICIOS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ORG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NIS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DESCENTRALI</w:t>
      </w:r>
      <w:r>
        <w:rPr>
          <w:spacing w:val="-5"/>
          <w:w w:val="100"/>
        </w:rPr>
        <w:t>Z</w:t>
      </w:r>
      <w:r>
        <w:rPr>
          <w:spacing w:val="0"/>
          <w:w w:val="100"/>
        </w:rPr>
        <w:t>ADOS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AP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Ú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9" w:lineRule="exact"/>
        <w:ind w:left="1641" w:right="1635"/>
        <w:jc w:val="center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6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VICIO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STECIMIEN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</w:p>
    <w:p>
      <w:pPr>
        <w:pStyle w:val="BodyText"/>
        <w:spacing w:before="9"/>
        <w:ind w:left="3379" w:right="3372"/>
        <w:jc w:val="center"/>
      </w:pPr>
      <w:r>
        <w:rPr>
          <w:b w:val="0"/>
          <w:bCs w:val="0"/>
          <w:spacing w:val="0"/>
          <w:w w:val="100"/>
        </w:rPr>
        <w:t>ALCAN</w:t>
      </w:r>
      <w:r>
        <w:rPr>
          <w:b w:val="0"/>
          <w:bCs w:val="0"/>
          <w:spacing w:val="-13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13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abasteci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alcantarillado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sanea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causarán,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tarif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after="0" w:line="250" w:lineRule="auto"/>
        <w:jc w:val="both"/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660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659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ind w:left="1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2pt;margin-top:-5.214665pt;width:485.88pt;height:.1pt;mso-position-horizontal-relative:page;mso-position-vertical-relative:paragraph;z-index:-18661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Definici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entien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por: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41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inistrada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éstico,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ustrial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Mex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NOM-1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7-S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1-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ateria;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41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resi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sición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variada,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veniente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doméstic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erciale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ustriales,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actividad,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contie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sustancias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alteran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posici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original;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ind w:left="706" w:right="0" w:hanging="56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Alca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tarilla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ositivos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recolectar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residuales;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41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porte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ador,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olicita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incorporación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predios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aniz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colonias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Zitácuaro;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42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porte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onador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uando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alcantarillado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sanitario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anizados,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colo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alcantarill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sanitario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Zitácuaro;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38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eza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infrae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ráulica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rcione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fuente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abasteci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38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eza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raccionado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incorp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raestructura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hidráulica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cione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residuales;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43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eza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rilla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requiera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aguas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nfra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structura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ráulica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otable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Zitácuaro;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43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dici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icas: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preparación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laboral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sición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económica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ividual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iliar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basada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ingresos,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pleo;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41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é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0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Z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á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41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líq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cobra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cierta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tiva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erando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estadísticos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lecturas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anteriores,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Ingresos;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40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fija: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líq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cobra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instalado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tablece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42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líq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fija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cobra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inferior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volum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ínimo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da;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ind w:left="706" w:right="0" w:hanging="56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igo: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Cód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po;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45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Deri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conexión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realizada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contratado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este,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inmueble;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spacing w:line="250" w:lineRule="auto"/>
        <w:ind w:left="706" w:right="142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rga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itaria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stin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conexión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infrae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ráulica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recolección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aguas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residuales,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predio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Zitácuaro;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6" w:val="left" w:leader="none"/>
        </w:tabs>
        <w:ind w:left="706" w:right="0" w:hanging="56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Zitácuaro;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4"/>
        </w:numPr>
        <w:tabs>
          <w:tab w:pos="706" w:val="left" w:leader="none"/>
        </w:tabs>
        <w:ind w:left="706" w:right="0" w:hanging="56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Estr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ctu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tarif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ria: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tarif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establecen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agua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rango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o;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1201" w:footer="0" w:top="1540" w:bottom="280" w:left="1300" w:right="940"/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657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0"/>
          <w:numId w:val="24"/>
        </w:numPr>
        <w:tabs>
          <w:tab w:pos="708" w:val="left" w:leader="none"/>
        </w:tabs>
        <w:spacing w:line="253" w:lineRule="auto"/>
        <w:ind w:left="708" w:right="138" w:hanging="567"/>
        <w:jc w:val="both"/>
      </w:pPr>
      <w:r>
        <w:rPr/>
        <w:pict>
          <v:group style="position:absolute;margin-left:53.52pt;margin-top:-5.340642pt;width:486.24pt;height:.1pt;mso-position-horizontal-relative:page;mso-position-vertical-relative:paragraph;z-index:-18658" coordorigin="1070,-107" coordsize="9725,2">
            <v:shape style="position:absolute;left:1070;top:-107;width:9725;height:2" coordorigin="1070,-107" coordsize="9725,0" path="m1070,-107l10795,-107e" filled="f" stroked="t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tivo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iabilidad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otor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ervic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rillado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iniendo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condicion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aprov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spondientes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plir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708" w:val="left" w:leader="none"/>
        </w:tabs>
        <w:spacing w:line="254" w:lineRule="auto"/>
        <w:ind w:left="708" w:right="141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aest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itaria: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erías,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sitivos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finalidad,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tabilizar,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distrib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recolección,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desalojo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aguas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residuales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708" w:val="left" w:leader="none"/>
        </w:tabs>
        <w:ind w:left="708" w:right="0" w:hanging="56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ra: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representa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volumen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entregado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cúbic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708" w:val="left" w:leader="none"/>
        </w:tabs>
        <w:ind w:left="708" w:right="0" w:hanging="56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Ley: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estión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Cuencas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708" w:val="left" w:leader="none"/>
        </w:tabs>
        <w:spacing w:line="255" w:lineRule="auto"/>
        <w:ind w:left="708" w:right="141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Lote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ldío: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terreno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edific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infrae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ráulica,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rústico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barda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ella;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8" w:val="left" w:leader="none"/>
        </w:tabs>
        <w:spacing w:line="256" w:lineRule="auto"/>
        <w:ind w:left="708" w:right="142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parato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instala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cuadro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domiciliaria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sito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volumen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entregada;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8" w:val="left" w:leader="none"/>
        </w:tabs>
        <w:spacing w:line="256" w:lineRule="auto"/>
        <w:ind w:left="708" w:right="136" w:hanging="567"/>
        <w:jc w:val="both"/>
      </w:pPr>
      <w:r>
        <w:rPr/>
        <w:pict>
          <v:shape style="position:absolute;margin-left:489.051361pt;margin-top:7.936978pt;width:30.161138pt;height:48.504354pt;mso-position-horizontal-relative:page;mso-position-vertical-relative:paragraph;z-index:-18654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Corresp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infrae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cipal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abasteci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alcantarillado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sanea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uentes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abasteci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equi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líneas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abilizad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ras;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8" w:val="left" w:leader="none"/>
        </w:tabs>
        <w:ind w:left="708" w:right="0" w:hanging="56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Zitácuaro;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708" w:val="left" w:leader="none"/>
        </w:tabs>
        <w:spacing w:line="256" w:lineRule="auto"/>
        <w:ind w:left="708" w:right="140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constit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2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tácuaro,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prestaci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alcantaril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saneami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862" w:val="left" w:leader="none"/>
        </w:tabs>
        <w:spacing w:line="256" w:lineRule="auto"/>
        <w:ind w:left="708" w:right="140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interv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volúm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infe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superi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aplica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cúbic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8" w:val="left" w:leader="none"/>
        </w:tabs>
        <w:spacing w:line="255" w:lineRule="auto"/>
        <w:ind w:left="708" w:right="140" w:hanging="567"/>
        <w:jc w:val="both"/>
      </w:pPr>
      <w:r>
        <w:rPr/>
        <w:pict>
          <v:shape style="position:absolute;margin-left:228.43158pt;margin-top:-3.560762pt;width:310.894851pt;height:47.999821pt;mso-position-horizontal-relative:page;mso-position-vertical-relative:paragraph;z-index:-18655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conexión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contratada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infrae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distri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predio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inicia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conexión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cipal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erada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Zitácuaro;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8" w:val="left" w:leader="none"/>
        </w:tabs>
        <w:spacing w:line="256" w:lineRule="auto"/>
        <w:ind w:left="708" w:right="139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conexión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incipal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Zitácuaro;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8" w:val="left" w:leader="none"/>
        </w:tabs>
        <w:spacing w:line="256" w:lineRule="auto"/>
        <w:ind w:left="708" w:right="142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les: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Espacio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inmueble,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dedicado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ercantiles,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indus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708" w:val="left" w:leader="none"/>
        </w:tabs>
        <w:spacing w:line="255" w:lineRule="auto"/>
        <w:ind w:left="708" w:right="139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lqui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ulo,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alcantarill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sane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Zitá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uaro.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42" w:right="136"/>
        <w:jc w:val="both"/>
      </w:pPr>
      <w:r>
        <w:rPr/>
        <w:pict>
          <v:shape style="position:absolute;margin-left:61.832737pt;margin-top:82.091911pt;width:208.799228pt;height:47.999821pt;mso-position-horizontal-relative:page;mso-position-vertical-relative:paragraph;z-index:-18656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/>
        <w:pict>
          <v:shape style="position:absolute;margin-left:234.494659pt;margin-top:-4.213383pt;width:35.488308pt;height:48.59734pt;mso-position-horizontal-relative:page;mso-position-vertical-relative:paragraph;z-index:-18653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icios: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restación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alcantarillado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sanea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causan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calendario.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recuperar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lecturas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bim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strales.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calcular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contraprestación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dien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licarán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valores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rangos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expres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enteros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cciones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reducirán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inmediata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íni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señ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vol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xpr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úbi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pondi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rango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Ingresos.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left="142" w:right="137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inación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obligatoria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instala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aparato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instala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aparato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restación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fija.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anentes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instala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apar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edidores.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instala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aparato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precisados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ateria.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aparatos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ligados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daño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sables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aparatos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res.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left="142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44.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agu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aplic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ésta,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cí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plica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diferen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iada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blico.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agua: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708" w:val="left" w:leader="none"/>
        </w:tabs>
        <w:ind w:left="706" w:right="0" w:hanging="56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éstic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quél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destina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acional;</w:t>
      </w:r>
    </w:p>
    <w:p>
      <w:pPr>
        <w:spacing w:after="0"/>
        <w:jc w:val="left"/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651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650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0"/>
          <w:numId w:val="25"/>
        </w:numPr>
        <w:tabs>
          <w:tab w:pos="706" w:val="left" w:leader="none"/>
        </w:tabs>
        <w:spacing w:line="253" w:lineRule="auto"/>
        <w:ind w:left="706" w:right="143" w:hanging="567"/>
        <w:jc w:val="both"/>
      </w:pPr>
      <w:r>
        <w:rPr/>
        <w:pict>
          <v:group style="position:absolute;margin-left:72pt;margin-top:-5.340642pt;width:485.88pt;height:.1pt;mso-position-horizontal-relative:page;mso-position-vertical-relative:paragraph;z-index:-18652" coordorigin="1440,-107" coordsize="9718,2">
            <v:shape style="position:absolute;left:1440;top:-107;width:9718;height:2" coordorigin="1440,-107" coordsize="9718,0" path="m1440,-107l11158,-107e" filled="f" stroked="t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quél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uebl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dedi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tiles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talo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indus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706" w:val="left" w:leader="none"/>
        </w:tabs>
        <w:spacing w:line="253" w:lineRule="auto"/>
        <w:ind w:left="706" w:right="140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b/>
          <w:bCs/>
          <w:spacing w:val="-2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4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icios;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706" w:val="left" w:leader="none"/>
        </w:tabs>
        <w:spacing w:line="253" w:lineRule="auto"/>
        <w:ind w:left="706" w:right="142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Edifici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Asiste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Religiosos: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nmuebles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culto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religioso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asistencia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benefic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privadas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asociaciones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religiosas;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706" w:val="left" w:leader="none"/>
        </w:tabs>
        <w:spacing w:line="253" w:lineRule="auto"/>
        <w:ind w:left="706" w:right="142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Oficiale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entida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gubernam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derales,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statales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icipales;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706" w:val="left" w:leader="none"/>
        </w:tabs>
        <w:spacing w:line="253" w:lineRule="auto"/>
        <w:ind w:left="706" w:right="142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Escol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escolar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nivel,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privadas,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ientes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706" w:val="left" w:leader="none"/>
        </w:tabs>
        <w:spacing w:line="253" w:lineRule="auto"/>
        <w:ind w:left="706" w:right="144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oma;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706" w:val="left" w:leader="none"/>
        </w:tabs>
        <w:spacing w:line="253" w:lineRule="auto"/>
        <w:ind w:left="706" w:right="142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Lote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ldío: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terreno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edific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ráulica,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rústico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barda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perim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ella.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45.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Tip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icio: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clasi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icar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siguientes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definiciones: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706" w:val="left" w:leader="none"/>
        </w:tabs>
        <w:spacing w:line="254" w:lineRule="auto"/>
        <w:ind w:left="706" w:right="142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éstica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Corresp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aquell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cuadrad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superficie,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colonias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pavi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entadas,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uenten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banquetas,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brado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eléctrica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ocul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áxi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cuadrad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icos,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tón,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aniz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sbe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negr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sólidos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aptos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construcción,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ubiq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eble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distinta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descrita,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privilegiara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racterístic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físi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vivi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706" w:val="left" w:leader="none"/>
        </w:tabs>
        <w:spacing w:line="254" w:lineRule="auto"/>
        <w:ind w:left="706" w:right="141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6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6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6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ú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ó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vivien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706" w:val="left" w:leader="none"/>
        </w:tabs>
        <w:spacing w:line="255" w:lineRule="auto"/>
        <w:ind w:left="706" w:right="141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éstica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Corresp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entren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sectores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colo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ancha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110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acabados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inmueble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disti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descrita,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privil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giara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cter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da;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06" w:val="left" w:leader="none"/>
        </w:tabs>
        <w:spacing w:line="255" w:lineRule="auto"/>
        <w:ind w:left="706" w:right="141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denc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umb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ctr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áma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right="1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anteriores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icaciones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estricta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rísti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fís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situaci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ser: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gía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eléctrico,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telé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telecable,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lejen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situación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socioeco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ómica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inmueble;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6"/>
        </w:numPr>
        <w:tabs>
          <w:tab w:pos="706" w:val="left" w:leader="none"/>
        </w:tabs>
        <w:spacing w:line="256" w:lineRule="auto"/>
        <w:ind w:left="706" w:right="141" w:hanging="56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éstic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-Co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erci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l: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Cuan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inmueble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exista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éstico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ás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cuente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solo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ercial,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consi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erando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cualq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actividad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ercantil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prestación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servi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ios,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catalogados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ust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ial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consi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erados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arifa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cial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cial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Esp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cial;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06" w:val="left" w:leader="none"/>
        </w:tabs>
        <w:spacing w:line="256" w:lineRule="auto"/>
        <w:ind w:left="706" w:right="139" w:hanging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Básic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uando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ueble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solo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uente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actividad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ercantil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catalogados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arifa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1201" w:footer="0" w:top="1540" w:bottom="280" w:left="1300" w:right="940"/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648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pStyle w:val="Heading2"/>
        <w:ind w:left="708" w:right="0"/>
        <w:jc w:val="left"/>
        <w:rPr>
          <w:b w:val="0"/>
          <w:bCs w:val="0"/>
        </w:rPr>
      </w:pPr>
      <w:r>
        <w:rPr/>
        <w:pict>
          <v:group style="position:absolute;margin-left:53.52pt;margin-top:-5.340642pt;width:486.24pt;height:.1pt;mso-position-horizontal-relative:page;mso-position-vertical-relative:paragraph;z-index:-18649" coordorigin="1070,-107" coordsize="9725,2">
            <v:shape style="position:absolute;left:1070;top:-107;width:9725;height:2" coordorigin="1070,-107" coordsize="9725,0" path="m1070,-107l10795,-107e" filled="f" stroked="t" strokeweight=".7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Servicio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6"/>
          <w:w w:val="100"/>
        </w:rPr>
        <w:t>m</w:t>
      </w:r>
      <w:r>
        <w:rPr>
          <w:spacing w:val="0"/>
          <w:w w:val="100"/>
        </w:rPr>
        <w:t>ercial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6"/>
          <w:w w:val="100"/>
        </w:rPr>
        <w:t>m</w:t>
      </w:r>
      <w:r>
        <w:rPr>
          <w:spacing w:val="0"/>
          <w:w w:val="100"/>
        </w:rPr>
        <w:t>erci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Esp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cial;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708" w:val="left" w:leader="none"/>
        </w:tabs>
        <w:spacing w:line="254" w:lineRule="auto"/>
        <w:ind w:left="708" w:right="138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inmu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éstico,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cuente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erciales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ercantil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ncherías,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erías,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orterías,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rápida,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cocina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económica,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eterías,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torti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lerías,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peleterías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(sin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elaboren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ctos),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lavado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equi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ahorrad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instalacio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establecidas,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taller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ecánico,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aquell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erados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superficie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cuadrad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ilares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criterio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eriten;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708" w:val="left" w:leader="none"/>
        </w:tabs>
        <w:spacing w:line="254" w:lineRule="auto"/>
        <w:ind w:left="708" w:right="138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cial: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inmueble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éstico,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éstas,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ctos,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restaurantes,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centros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taneros,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cantinas,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bares,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financieras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crédito,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acenes,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tiendas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departa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entales,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vestir,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autoservicio,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conveniencia,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estaciona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(sin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lavado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distr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buidoras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llan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nasi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deporti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lquier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ilares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criterio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eriten;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08" w:val="left" w:leader="none"/>
        </w:tabs>
        <w:spacing w:line="255" w:lineRule="auto"/>
        <w:ind w:left="708" w:right="137" w:hanging="567"/>
        <w:jc w:val="both"/>
      </w:pPr>
      <w:r>
        <w:rPr/>
        <w:pict>
          <v:shape style="position:absolute;margin-left:489.051361pt;margin-top:18.979979pt;width:30.161138pt;height:48.504354pt;mso-position-horizontal-relative:page;mso-position-vertical-relative:paragraph;z-index:-18645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Básico: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prima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insumo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básico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rebase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  <w:position w:val="6"/>
          <w:sz w:val="10"/>
          <w:szCs w:val="10"/>
        </w:rPr>
        <w:t>3</w:t>
      </w:r>
      <w:r>
        <w:rPr>
          <w:b w:val="0"/>
          <w:bCs w:val="0"/>
          <w:spacing w:val="16"/>
          <w:w w:val="100"/>
          <w:position w:val="6"/>
          <w:sz w:val="10"/>
          <w:szCs w:val="1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ensuales,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tales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-3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telladoras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agua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rific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(garr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fones)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cu</w:t>
      </w:r>
      <w:r>
        <w:rPr>
          <w:b w:val="0"/>
          <w:bCs w:val="0"/>
          <w:spacing w:val="-4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instalacio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-4"/>
          <w:w w:val="100"/>
          <w:position w:val="0"/>
        </w:rPr>
        <w:t>a</w:t>
      </w:r>
      <w:r>
        <w:rPr>
          <w:b w:val="0"/>
          <w:bCs w:val="0"/>
          <w:spacing w:val="-4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5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30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ros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cu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dra</w:t>
      </w:r>
      <w:r>
        <w:rPr>
          <w:b w:val="0"/>
          <w:bCs w:val="0"/>
          <w:spacing w:val="-4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os,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ábr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cas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nie</w:t>
      </w:r>
      <w:r>
        <w:rPr>
          <w:b w:val="0"/>
          <w:bCs w:val="0"/>
          <w:spacing w:val="-3"/>
          <w:w w:val="100"/>
          <w:position w:val="0"/>
        </w:rPr>
        <w:t>v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</w:t>
      </w:r>
      <w:r>
        <w:rPr>
          <w:b w:val="0"/>
          <w:bCs w:val="0"/>
          <w:spacing w:val="-4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as,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ábri</w:t>
      </w:r>
      <w:r>
        <w:rPr>
          <w:b w:val="0"/>
          <w:bCs w:val="0"/>
          <w:spacing w:val="-5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-6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osa</w:t>
      </w:r>
      <w:r>
        <w:rPr>
          <w:b w:val="0"/>
          <w:bCs w:val="0"/>
          <w:spacing w:val="-5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cos,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tintor</w:t>
      </w:r>
      <w:r>
        <w:rPr>
          <w:b w:val="0"/>
          <w:bCs w:val="0"/>
          <w:spacing w:val="-5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rí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4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ande</w:t>
      </w:r>
      <w:r>
        <w:rPr>
          <w:b w:val="0"/>
          <w:bCs w:val="0"/>
          <w:spacing w:val="-4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í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-6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enos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3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unida</w:t>
      </w:r>
      <w:r>
        <w:rPr>
          <w:b w:val="0"/>
          <w:bCs w:val="0"/>
          <w:spacing w:val="-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vado,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baños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públicos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unidad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rv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cio,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hote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asas</w:t>
      </w:r>
      <w:r>
        <w:rPr>
          <w:b w:val="0"/>
          <w:bCs w:val="0"/>
          <w:spacing w:val="-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huésp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des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nos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15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habita</w:t>
      </w:r>
      <w:r>
        <w:rPr>
          <w:b w:val="0"/>
          <w:bCs w:val="0"/>
          <w:spacing w:val="-4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iones,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</w:t>
      </w:r>
      <w:r>
        <w:rPr>
          <w:b w:val="0"/>
          <w:bCs w:val="0"/>
          <w:spacing w:val="-3"/>
          <w:w w:val="100"/>
          <w:position w:val="0"/>
        </w:rPr>
        <w:t>í</w:t>
      </w:r>
      <w:r>
        <w:rPr>
          <w:b w:val="0"/>
          <w:bCs w:val="0"/>
          <w:spacing w:val="0"/>
          <w:w w:val="100"/>
          <w:position w:val="0"/>
        </w:rPr>
        <w:t>nicas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hos</w:t>
      </w:r>
      <w:r>
        <w:rPr>
          <w:b w:val="0"/>
          <w:bCs w:val="0"/>
          <w:spacing w:val="3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itales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enos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habi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aciones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spitalización;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ilares,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ade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ás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que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criterio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del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</w:t>
      </w:r>
      <w:r>
        <w:rPr>
          <w:b w:val="0"/>
          <w:bCs w:val="0"/>
          <w:spacing w:val="-16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sean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icados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ese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rango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cons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agua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requeri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para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funcionamiento;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08" w:val="left" w:leader="none"/>
        </w:tabs>
        <w:spacing w:line="255" w:lineRule="auto"/>
        <w:ind w:left="708" w:right="139" w:hanging="567"/>
        <w:jc w:val="both"/>
      </w:pPr>
      <w:r>
        <w:rPr/>
        <w:pict>
          <v:shape style="position:absolute;margin-left:228.43158pt;margin-top:62.445251pt;width:310.894851pt;height:47.999821pt;mso-position-horizontal-relative:page;mso-position-vertical-relative:paragraph;z-index:-18646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ial: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prima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insumo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básico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ducci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  <w:position w:val="6"/>
          <w:sz w:val="10"/>
          <w:szCs w:val="10"/>
        </w:rPr>
        <w:t>3</w:t>
      </w:r>
      <w:r>
        <w:rPr>
          <w:b w:val="0"/>
          <w:bCs w:val="0"/>
          <w:spacing w:val="12"/>
          <w:w w:val="100"/>
          <w:position w:val="6"/>
          <w:sz w:val="10"/>
          <w:szCs w:val="10"/>
        </w:rPr>
        <w:t> </w:t>
      </w:r>
      <w:r>
        <w:rPr>
          <w:b w:val="0"/>
          <w:bCs w:val="0"/>
          <w:spacing w:val="-6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ens</w:t>
      </w:r>
      <w:r>
        <w:rPr>
          <w:b w:val="0"/>
          <w:bCs w:val="0"/>
          <w:spacing w:val="-4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7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bot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ll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dor</w:t>
      </w:r>
      <w:r>
        <w:rPr>
          <w:b w:val="0"/>
          <w:bCs w:val="0"/>
          <w:spacing w:val="-6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gua</w:t>
      </w:r>
      <w:r>
        <w:rPr>
          <w:b w:val="0"/>
          <w:bCs w:val="0"/>
          <w:spacing w:val="-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puri</w:t>
      </w:r>
      <w:r>
        <w:rPr>
          <w:b w:val="0"/>
          <w:bCs w:val="0"/>
          <w:spacing w:val="-7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ada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-4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id</w:t>
      </w:r>
      <w:r>
        <w:rPr>
          <w:b w:val="0"/>
          <w:bCs w:val="0"/>
          <w:spacing w:val="-4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7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bot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ll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da</w:t>
      </w:r>
      <w:r>
        <w:rPr>
          <w:b w:val="0"/>
          <w:bCs w:val="0"/>
          <w:spacing w:val="-5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ábr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4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hi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lo,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lavanderías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ás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dades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lavado,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estableci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ient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lavado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vehículos,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bañ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ú</w:t>
      </w:r>
      <w:r>
        <w:rPr>
          <w:b w:val="0"/>
          <w:bCs w:val="0"/>
          <w:spacing w:val="0"/>
          <w:w w:val="100"/>
          <w:position w:val="0"/>
        </w:rPr>
        <w:t>blicos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ás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idades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servi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io,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teles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asas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huéspedes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ás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16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habi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aciones,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oteles,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est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ciones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ervicio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gasolina,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ábricas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block,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</w:t>
      </w:r>
      <w:r>
        <w:rPr>
          <w:b w:val="0"/>
          <w:bCs w:val="0"/>
          <w:spacing w:val="-4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tos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pre</w:t>
      </w:r>
      <w:r>
        <w:rPr>
          <w:b w:val="0"/>
          <w:bCs w:val="0"/>
          <w:spacing w:val="-8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ez</w:t>
      </w:r>
      <w:r>
        <w:rPr>
          <w:b w:val="0"/>
          <w:bCs w:val="0"/>
          <w:spacing w:val="-5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dos,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pr</w:t>
      </w:r>
      <w:r>
        <w:rPr>
          <w:b w:val="0"/>
          <w:bCs w:val="0"/>
          <w:spacing w:val="-5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onc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ona</w:t>
      </w:r>
      <w:r>
        <w:rPr>
          <w:b w:val="0"/>
          <w:bCs w:val="0"/>
          <w:spacing w:val="-4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5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híc</w:t>
      </w:r>
      <w:r>
        <w:rPr>
          <w:b w:val="0"/>
          <w:bCs w:val="0"/>
          <w:spacing w:val="-3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auto</w:t>
      </w:r>
      <w:r>
        <w:rPr>
          <w:b w:val="0"/>
          <w:bCs w:val="0"/>
          <w:spacing w:val="-6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otor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utos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4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io,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nas</w:t>
      </w:r>
      <w:r>
        <w:rPr>
          <w:b w:val="0"/>
          <w:bCs w:val="0"/>
          <w:spacing w:val="-5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os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cio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4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5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der</w:t>
      </w:r>
      <w:r>
        <w:rPr>
          <w:b w:val="0"/>
          <w:bCs w:val="0"/>
          <w:spacing w:val="-5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espacios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dep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rtivos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servi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io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reg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deras,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establos,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granjas,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enerías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do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tipo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4"/>
          <w:w w:val="100"/>
          <w:position w:val="0"/>
        </w:rPr>
        <w:t>á</w:t>
      </w:r>
      <w:r>
        <w:rPr>
          <w:b w:val="0"/>
          <w:bCs w:val="0"/>
          <w:spacing w:val="0"/>
          <w:w w:val="100"/>
          <w:position w:val="0"/>
        </w:rPr>
        <w:t>bricas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ilares,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ade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ás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criterio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del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</w:t>
      </w:r>
      <w:r>
        <w:rPr>
          <w:b w:val="0"/>
          <w:bCs w:val="0"/>
          <w:spacing w:val="-16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sean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ub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cados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ese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rango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por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cons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agua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requeri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para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funcionamiento;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708" w:val="left" w:leader="none"/>
        </w:tabs>
        <w:spacing w:line="255" w:lineRule="auto"/>
        <w:ind w:left="708" w:right="136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2: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itucion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duca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lqui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niv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rder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ntil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infantes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atendi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instalacio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cuentan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infantes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atendi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lumnos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infantes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atendi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adelante;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08" w:val="left" w:leader="none"/>
        </w:tabs>
        <w:spacing w:line="255" w:lineRule="auto"/>
        <w:ind w:left="708" w:right="138" w:hanging="567"/>
        <w:jc w:val="both"/>
      </w:pPr>
      <w:r>
        <w:rPr/>
        <w:pict>
          <v:shape style="position:absolute;margin-left:234.494659pt;margin-top:50.740627pt;width:35.488308pt;height:48.59734pt;mso-position-horizontal-relative:page;mso-position-vertical-relative:paragraph;z-index:-18644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Oficiale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gubernam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derales,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icipales,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edificios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jardi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fuentes,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acenes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degas,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licas,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centros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rtivos,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pante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instalacio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ilares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ados.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ebles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oncesionad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odato,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guberna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solidarios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prestados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ueble;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08" w:val="left" w:leader="none"/>
        </w:tabs>
        <w:spacing w:line="254" w:lineRule="auto"/>
        <w:ind w:left="708" w:right="139" w:hanging="56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Edifici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Asiste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Religiosos: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zados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asistencia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benefic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privadas,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culto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religioso.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enores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  <w:position w:val="6"/>
          <w:sz w:val="10"/>
          <w:szCs w:val="10"/>
        </w:rPr>
        <w:t>2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pagarán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una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cuota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tarifa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Com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rcial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Básica.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42" w:right="138"/>
        <w:jc w:val="both"/>
      </w:pPr>
      <w:r>
        <w:rPr/>
        <w:pict>
          <v:shape style="position:absolute;margin-left:61.832737pt;margin-top:27.011908pt;width:208.799228pt;height:47.999821pt;mso-position-horizontal-relative:page;mso-position-vertical-relative:paragraph;z-index:-18647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lcantarillado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riodo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uota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inó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quida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aprovecha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dien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adeud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anteriores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cuenta,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ligaciones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pago.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42" w:right="13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CULO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47.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aprove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lculan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volú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entregada,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rangos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tarif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tasas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cuotas,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rgue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aguas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residuales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ntarilla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aprovecha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ntarilla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sanea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volúmenes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tarif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42"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fija: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instalado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toma,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aprovecha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ensuales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siguientes:</w:t>
      </w:r>
    </w:p>
    <w:p>
      <w:pPr>
        <w:spacing w:after="0" w:line="255" w:lineRule="auto"/>
        <w:jc w:val="both"/>
        <w:sectPr>
          <w:pgSz w:w="12240" w:h="15840"/>
          <w:pgMar w:header="1201" w:footer="0" w:top="1540" w:bottom="280" w:left="940" w:right="1300"/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72pt;margin-top:79.379997pt;width:485.88pt;height:.1pt;mso-position-horizontal-relative:page;mso-position-vertical-relative:page;z-index:-18643" coordorigin="1440,1588" coordsize="9718,2">
            <v:shape style="position:absolute;left:1440;top:1588;width:9718;height:2" coordorigin="1440,1588" coordsize="9718,0" path="m1440,1588l11158,1588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54.213303pt;margin-top:408.500244pt;width:10.040pt;height:329.779527pt;mso-position-horizontal-relative:page;mso-position-vertical-relative:page;z-index:-18642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641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5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CLAVE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TIP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IFA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311" w:lineRule="auto"/>
              <w:ind w:left="217" w:right="0" w:firstLine="9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GUA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POTABLE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311" w:lineRule="auto"/>
              <w:ind w:left="224" w:right="92" w:hanging="12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ALCANTARILL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20%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EAMIENTO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54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24%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DOMÉSTI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9"/>
              <w:ind w:left="15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%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OMERCIAL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IVA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16%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FIJA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10" w:right="31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LOTE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BALDÍO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3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49.07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9.81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466" w:right="4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11.78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1" w:right="29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3.45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74.12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80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10" w:right="31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30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DOMÉS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</w:p>
          <w:p>
            <w:pPr>
              <w:pStyle w:val="TableParagraph"/>
              <w:spacing w:before="54"/>
              <w:ind w:left="3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POPULAR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3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75.56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15.11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66" w:right="4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18.13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29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5.32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114.12</w:t>
            </w:r>
          </w:p>
        </w:tc>
      </w:tr>
      <w:tr>
        <w:trPr>
          <w:trHeight w:val="482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10" w:right="31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ÉS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ICA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BAJA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E</w:t>
            </w:r>
          </w:p>
          <w:p>
            <w:pPr>
              <w:pStyle w:val="TableParagraph"/>
              <w:spacing w:before="52"/>
              <w:ind w:left="2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INTERÉS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SOCIAL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103.61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20.72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66" w:right="4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24.87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1" w:right="29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7.29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156.49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10" w:right="31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8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ÉS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ICA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140.22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4" w:right="32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28.04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466" w:right="4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33.65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01" w:right="29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9.87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211.78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79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10" w:right="31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DOMÉSTIC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</w:p>
          <w:p>
            <w:pPr>
              <w:pStyle w:val="TableParagraph"/>
              <w:spacing w:before="54"/>
              <w:ind w:left="3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COMERCIAL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153.17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30.63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66" w:right="4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44.42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36.52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264.74</w:t>
            </w:r>
          </w:p>
        </w:tc>
      </w:tr>
      <w:tr>
        <w:trPr>
          <w:trHeight w:val="559" w:hRule="exact"/>
        </w:trPr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2" w:right="27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auto" w:before="35"/>
              <w:ind w:left="284" w:right="287" w:firstLine="2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DOMÉS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RESIDENCIAL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209.55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41.91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66" w:right="4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50.29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14.75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316.50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72" w:right="27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COMERCIAL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118.45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324" w:right="32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23.69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466" w:right="4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34.35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8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28.24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204.73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72" w:right="27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3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COMERCIAL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203.54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324" w:right="32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40.71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466" w:right="4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59.03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8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48.52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351.80</w:t>
            </w:r>
          </w:p>
        </w:tc>
      </w:tr>
      <w:tr>
        <w:trPr>
          <w:trHeight w:val="479" w:hRule="exact"/>
        </w:trPr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2" w:right="27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3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COMERCIAL</w:t>
            </w:r>
          </w:p>
          <w:p>
            <w:pPr>
              <w:pStyle w:val="TableParagraph"/>
              <w:spacing w:before="52"/>
              <w:ind w:left="4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ESPECIAL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402.32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80.46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8" w:right="42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116.67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95.91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695.37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72" w:right="27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7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INDUS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BÁS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CO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494.22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24" w:right="32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98.84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428" w:right="42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143.32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117.82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854.20</w:t>
            </w:r>
          </w:p>
        </w:tc>
      </w:tr>
      <w:tr>
        <w:trPr>
          <w:trHeight w:val="245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72" w:right="27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3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INDUS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AL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729.76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3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145.95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428" w:right="42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211.63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173.97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28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</w:t>
            </w:r>
          </w:p>
        </w:tc>
      </w:tr>
      <w:tr>
        <w:trPr>
          <w:trHeight w:val="246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272" w:right="27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5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ESCOLAR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NIVEL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2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588.84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3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117.77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428" w:right="42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170.76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2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140.38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8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5" w:hRule="exact"/>
        </w:trPr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272" w:right="27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ESCOLAR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NIVEL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2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883.60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3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176.72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8" w:right="42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256.25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2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210.65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81" w:hRule="exact"/>
        </w:trPr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2" w:right="27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INMUEBLES</w:t>
            </w:r>
          </w:p>
          <w:p>
            <w:pPr>
              <w:pStyle w:val="TableParagraph"/>
              <w:spacing w:before="49"/>
              <w:ind w:left="37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OFIC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ALES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803.96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160.79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8" w:right="42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233.15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1,3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18" w:hRule="exact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2" w:right="27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8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EDIFICIOS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DE</w:t>
            </w:r>
          </w:p>
          <w:p>
            <w:pPr>
              <w:pStyle w:val="TableParagraph"/>
              <w:spacing w:line="308" w:lineRule="auto" w:before="54"/>
              <w:ind w:left="318" w:right="276" w:hanging="4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ISTEN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RELIGIOSOS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159.97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4" w:right="32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31.99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6" w:right="4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46.39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38.14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276.50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 w:before="76"/>
        <w:ind w:left="140" w:right="0"/>
        <w:jc w:val="left"/>
      </w:pP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tarif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ciativas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itativas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icarse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reclasi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icarse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resultado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inspección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ocular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ocioeco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ómico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inmueble.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49.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éstic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rciona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destina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lusiva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ación.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éstico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cobrará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cuotas: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4" w:hRule="exact"/>
        </w:trPr>
        <w:tc>
          <w:tcPr>
            <w:tcW w:w="7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SERVICIO</w:t>
            </w:r>
            <w:r>
              <w:rPr>
                <w:rFonts w:ascii="Calibri" w:hAnsi="Calibri" w:cs="Calibri" w:eastAsia="Calibri"/>
                <w:b/>
                <w:bCs/>
                <w:spacing w:val="-19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MÉSTICO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POPUL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9" w:hRule="exact"/>
        </w:trPr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2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RANGO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ONSUMO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MENS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position w:val="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2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6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241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HASTA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98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3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726" w:right="73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86" w:right="11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2.52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2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528" w:right="153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726" w:right="73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86" w:right="11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2.65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1" w:hRule="exact"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528" w:right="153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8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ADELANTE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86" w:right="11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2.79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3" w:hRule="exact"/>
        </w:trPr>
        <w:tc>
          <w:tcPr>
            <w:tcW w:w="7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235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ERVICIO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MÉSTICO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BA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4"/>
                <w:szCs w:val="1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INTE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4"/>
                <w:szCs w:val="14"/>
              </w:rPr>
              <w:t>É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SOC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3" w:hRule="exact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140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NGO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ONSUMO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position w:val="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24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274" w:hRule="exact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HASTA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70" w:right="57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044" w:right="105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3.46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1" w:hRule="exact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809" w:right="181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570" w:right="57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044" w:right="105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3.64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4" w:hRule="exact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809" w:right="181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ADELANTE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044" w:right="105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3.83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7" w:hRule="exact"/>
        </w:trPr>
        <w:tc>
          <w:tcPr>
            <w:tcW w:w="7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0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SERVICIO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OMÉSTI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MEDIO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4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6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RANGO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ONSUMO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position w:val="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2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6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252" w:hRule="exact"/>
        </w:trPr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HASTA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58" w:right="5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188" w:right="11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4.68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6" w:hRule="exact"/>
        </w:trPr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682" w:right="168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58" w:right="5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188" w:right="11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4.92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4" w:hRule="exact"/>
        </w:trPr>
        <w:tc>
          <w:tcPr>
            <w:tcW w:w="358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682" w:right="168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2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ADELANTE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1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88" w:right="11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5.17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center"/>
        <w:rPr>
          <w:rFonts w:ascii="Calibri" w:hAnsi="Calibri" w:cs="Calibri" w:eastAsia="Calibri"/>
          <w:sz w:val="14"/>
          <w:szCs w:val="14"/>
        </w:rPr>
        <w:sectPr>
          <w:pgSz w:w="12240" w:h="15840"/>
          <w:pgMar w:header="1201" w:footer="0" w:top="1540" w:bottom="280" w:left="1300" w:right="940"/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639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832737pt;margin-top:617.766541pt;width:208.799228pt;height:47.999821pt;mso-position-horizontal-relative:page;mso-position-vertical-relative:page;z-index:-18638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/>
        <w:pict>
          <v:shape style="position:absolute;margin-left:234.494659pt;margin-top:531.461243pt;width:35.488308pt;height:48.59734pt;mso-position-horizontal-relative:page;mso-position-vertical-relative:page;z-index:-18635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4" w:hRule="exact"/>
        </w:trPr>
        <w:tc>
          <w:tcPr>
            <w:tcW w:w="774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ind w:left="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SERVICIO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MÉSTICO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RESIDENCIAL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8" w:hRule="exact"/>
        </w:trPr>
        <w:tc>
          <w:tcPr>
            <w:tcW w:w="53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46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CONSUMO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SUAL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position w:val="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24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CU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TA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240" w:hRule="exact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HA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7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574" w:right="57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42" w:right="104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6.99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884" w:right="18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574" w:right="57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42" w:right="104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7.34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884" w:right="18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2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4"/>
                <w:szCs w:val="14"/>
              </w:rPr>
              <w:t>ELANTE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042" w:right="104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10"/>
                <w:sz w:val="14"/>
                <w:szCs w:val="14"/>
              </w:rPr>
              <w:t>7.71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6"/>
        <w:ind w:left="142" w:right="1053"/>
        <w:jc w:val="both"/>
      </w:pPr>
      <w:r>
        <w:rPr/>
        <w:pict>
          <v:group style="position:absolute;margin-left:53.52pt;margin-top:-87.814629pt;width:486.24pt;height:.1pt;mso-position-horizontal-relative:page;mso-position-vertical-relative:paragraph;z-index:-18640" coordorigin="1070,-1756" coordsize="9725,2">
            <v:shape style="position:absolute;left:1070;top:-1756;width:9725;height:2" coordorigin="1070,-1756" coordsize="9725,0" path="m1070,-1756l10795,-1756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ínima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ensual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rango.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13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varias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viviendas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abastecidas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ediante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existan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técnicas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instalar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indiv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edidor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bast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cidas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inar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idu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uota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ija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9"/>
        <w:jc w:val="both"/>
      </w:pPr>
      <w:r>
        <w:rPr/>
        <w:pict>
          <v:shape style="position:absolute;margin-left:228.43158pt;margin-top:142.725250pt;width:310.894851pt;height:47.999821pt;mso-position-horizontal-relative:page;mso-position-vertical-relative:paragraph;z-index:-18637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/>
        <w:pict>
          <v:shape style="position:absolute;margin-left:489.051361pt;margin-top:22.219969pt;width:30.161138pt;height:48.504354pt;mso-position-horizontal-relative:page;mso-position-vertical-relative:paragraph;z-index:-18636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inmueble,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inmueble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dedicado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ercantiles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catalogados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éstico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ustrial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insumo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cuotas: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5" w:hRule="exact"/>
        </w:trPr>
        <w:tc>
          <w:tcPr>
            <w:tcW w:w="7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ICIO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MÉSTICO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OMERCIAL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66" w:hRule="exact"/>
        </w:trPr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2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RANGO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UMO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MENSUAL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259" w:hRule="exac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HA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50" w:right="55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72" w:right="117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5.11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9" w:hRule="exac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62" w:right="16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50" w:right="55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72" w:right="117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5.37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41" w:hRule="exac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662" w:right="16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550" w:right="55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72" w:right="117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5.64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42" w:hRule="exac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662" w:right="16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1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ADELANTE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72" w:right="117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5.93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6" w:hRule="exact"/>
        </w:trPr>
        <w:tc>
          <w:tcPr>
            <w:tcW w:w="7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ICIO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OMERCIAL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ÁSICO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0" w:hRule="exact"/>
        </w:trPr>
        <w:tc>
          <w:tcPr>
            <w:tcW w:w="4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9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UMO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MENSUAL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33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8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274" w:hRule="exact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HASTA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47" w:right="55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515" w:right="151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3.95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83" w:hRule="exact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325" w:right="132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47" w:right="55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515" w:right="151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4.15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62" w:hRule="exact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25" w:right="132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7" w:right="55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515" w:right="151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4.36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63" w:hRule="exact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325" w:right="132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ADELANTE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515" w:right="151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4.58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2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7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SERVICIO</w:t>
            </w:r>
            <w:r>
              <w:rPr>
                <w:rFonts w:ascii="Calibri" w:hAnsi="Calibri" w:cs="Calibri" w:eastAsia="Calibri"/>
                <w:b/>
                <w:bCs/>
                <w:spacing w:val="2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COMERCIAL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2" w:hRule="exact"/>
        </w:trPr>
        <w:tc>
          <w:tcPr>
            <w:tcW w:w="4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12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RANGO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UMO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MENSUAL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position w:val="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2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4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269" w:hRule="exact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HASTA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59" w:right="5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63" w:right="11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6.79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8" w:hRule="exact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559" w:right="5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163" w:right="11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7.13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8" w:hRule="exact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675" w:right="167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59" w:right="5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163" w:right="11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7.49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8" w:hRule="exact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675" w:right="167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22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ADELANTE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163" w:right="116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7.87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6" w:hRule="exact"/>
        </w:trPr>
        <w:tc>
          <w:tcPr>
            <w:tcW w:w="7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SERVIC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ESPE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4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129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RANGO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MENSUAL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6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2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8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254" w:hRule="exact"/>
        </w:trPr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HASTA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60" w:right="56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105" w:right="110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13.41</w:t>
            </w:r>
          </w:p>
        </w:tc>
      </w:tr>
      <w:tr>
        <w:trPr>
          <w:trHeight w:val="254" w:hRule="exact"/>
        </w:trPr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707" w:right="171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560" w:right="56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05" w:right="110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14.08</w:t>
            </w:r>
          </w:p>
        </w:tc>
      </w:tr>
      <w:tr>
        <w:trPr>
          <w:trHeight w:val="286" w:hRule="exact"/>
        </w:trPr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707" w:right="171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61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560" w:right="56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90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105" w:right="110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14.79</w:t>
            </w:r>
          </w:p>
        </w:tc>
      </w:tr>
      <w:tr>
        <w:trPr>
          <w:trHeight w:val="264" w:hRule="exact"/>
        </w:trPr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707" w:right="171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91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105" w:right="110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15.53</w:t>
            </w:r>
          </w:p>
        </w:tc>
      </w:tr>
    </w:tbl>
    <w:p>
      <w:pPr>
        <w:spacing w:after="0"/>
        <w:jc w:val="center"/>
        <w:rPr>
          <w:rFonts w:ascii="Calibri" w:hAnsi="Calibri" w:cs="Calibri" w:eastAsia="Calibri"/>
          <w:sz w:val="15"/>
          <w:szCs w:val="15"/>
        </w:rPr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633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632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ind w:left="140" w:right="0"/>
        <w:jc w:val="left"/>
      </w:pPr>
      <w:r>
        <w:rPr/>
        <w:pict>
          <v:group style="position:absolute;margin-left:72pt;margin-top:-5.214665pt;width:485.88pt;height:.1pt;mso-position-horizontal-relative:page;mso-position-vertical-relative:paragraph;z-index:-18634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ínima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  <w:position w:val="6"/>
          <w:sz w:val="10"/>
          <w:szCs w:val="10"/>
        </w:rPr>
        <w:t>3</w:t>
      </w:r>
      <w:r>
        <w:rPr>
          <w:b w:val="0"/>
          <w:bCs w:val="0"/>
          <w:spacing w:val="-5"/>
          <w:w w:val="100"/>
          <w:position w:val="6"/>
          <w:sz w:val="10"/>
          <w:szCs w:val="1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ensuales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para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servi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io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-3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ercial.</w:t>
      </w:r>
    </w:p>
    <w:p>
      <w:pPr>
        <w:pStyle w:val="BodyText"/>
        <w:spacing w:line="430" w:lineRule="atLeast" w:before="2"/>
        <w:ind w:left="140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strial: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utiliza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ucción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</w:p>
    <w:p>
      <w:pPr>
        <w:pStyle w:val="BodyText"/>
        <w:spacing w:line="250" w:lineRule="auto" w:before="9"/>
        <w:ind w:left="140" w:right="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ritos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ende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ciativo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itativo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cuotas: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2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7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RVICIO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NDUS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IAL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ÁSICO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0" w:hRule="exact"/>
        </w:trPr>
        <w:tc>
          <w:tcPr>
            <w:tcW w:w="5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left="14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ANGO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CONSUMO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MENSUAL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0"/>
                <w:szCs w:val="10"/>
              </w:rPr>
            </w:r>
          </w:p>
        </w:tc>
      </w:tr>
      <w:tr>
        <w:trPr>
          <w:trHeight w:val="268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HASTA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42" w:right="54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930" w:right="9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16.48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66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857" w:right="18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42" w:right="54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930" w:right="9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17.31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1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857" w:right="18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42" w:right="54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930" w:right="9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18.18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69" w:hRule="exact"/>
        </w:trPr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857" w:right="18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ELANTE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930" w:right="9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19.09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749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RVICIO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NDUS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81" w:hRule="exact"/>
        </w:trPr>
        <w:tc>
          <w:tcPr>
            <w:tcW w:w="458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RANGO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NSU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(m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90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0"/>
                <w:szCs w:val="10"/>
              </w:rPr>
            </w:r>
          </w:p>
        </w:tc>
      </w:tr>
      <w:tr>
        <w:trPr>
          <w:trHeight w:val="259" w:hRule="exact"/>
        </w:trPr>
        <w:tc>
          <w:tcPr>
            <w:tcW w:w="32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HASTA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09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32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542" w:right="54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257" w:right="12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24.33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9" w:hRule="exact"/>
        </w:trPr>
        <w:tc>
          <w:tcPr>
            <w:tcW w:w="32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545" w:right="154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42" w:right="54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57" w:right="12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25.55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7" w:hRule="exact"/>
        </w:trPr>
        <w:tc>
          <w:tcPr>
            <w:tcW w:w="32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545" w:right="154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542" w:right="54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57" w:right="12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26.83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60" w:hRule="exact"/>
        </w:trPr>
        <w:tc>
          <w:tcPr>
            <w:tcW w:w="3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545" w:right="154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0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ELANTE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57" w:right="12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28.18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140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ínima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  <w:position w:val="6"/>
          <w:sz w:val="10"/>
          <w:szCs w:val="10"/>
        </w:rPr>
        <w:t>3</w:t>
      </w:r>
      <w:r>
        <w:rPr>
          <w:b w:val="0"/>
          <w:bCs w:val="0"/>
          <w:spacing w:val="0"/>
          <w:w w:val="100"/>
          <w:position w:val="6"/>
          <w:sz w:val="10"/>
          <w:szCs w:val="1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ensuales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cons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id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caso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rangos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siguientes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primero,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consi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erará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para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cobro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etros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cúbic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cons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ibles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dentro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tarifa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del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rango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correspo</w:t>
      </w:r>
      <w:r>
        <w:rPr>
          <w:b w:val="0"/>
          <w:bCs w:val="0"/>
          <w:spacing w:val="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diente.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52.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vicio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Escol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educativas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privadas,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Secretaría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Escolar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cobrará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cuotas: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7" w:hRule="exact"/>
        </w:trPr>
        <w:tc>
          <w:tcPr>
            <w:tcW w:w="7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SERVICIO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ESCO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IVEL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4" w:hRule="exact"/>
        </w:trPr>
        <w:tc>
          <w:tcPr>
            <w:tcW w:w="4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114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RANGO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UMO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MENSUAL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position w:val="8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position w:val="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position w:val="8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0"/>
                <w:szCs w:val="10"/>
              </w:rPr>
            </w:r>
          </w:p>
        </w:tc>
      </w:tr>
      <w:tr>
        <w:trPr>
          <w:trHeight w:val="266" w:hRule="exact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HASTA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95" w:right="60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258" w:right="125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19.63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9" w:hRule="exact"/>
        </w:trPr>
        <w:tc>
          <w:tcPr>
            <w:tcW w:w="31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493" w:right="14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95" w:right="60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258" w:right="125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20.62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62" w:hRule="exact"/>
        </w:trPr>
        <w:tc>
          <w:tcPr>
            <w:tcW w:w="319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493" w:right="14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595" w:right="60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9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258" w:right="125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21.66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1" w:hRule="exact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493" w:right="14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6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ADELANTE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58" w:right="125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22.75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2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747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SERVICIO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ESCOLAR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7" w:hRule="exact"/>
        </w:trPr>
        <w:tc>
          <w:tcPr>
            <w:tcW w:w="481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24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CONSUMO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MENSUAL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(m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65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247" w:hRule="exact"/>
        </w:trPr>
        <w:tc>
          <w:tcPr>
            <w:tcW w:w="35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HA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5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5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549" w:right="55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131" w:right="112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29.46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7" w:hRule="exact"/>
        </w:trPr>
        <w:tc>
          <w:tcPr>
            <w:tcW w:w="35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658" w:right="165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549" w:right="55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131" w:right="112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30.94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7" w:hRule="exact"/>
        </w:trPr>
        <w:tc>
          <w:tcPr>
            <w:tcW w:w="35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658" w:right="165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549" w:right="55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131" w:right="112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32.49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7" w:hRule="exact"/>
        </w:trPr>
        <w:tc>
          <w:tcPr>
            <w:tcW w:w="35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658" w:right="165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21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ADELANTE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131" w:right="112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34.12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ínima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ensual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rango.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00" w:lineRule="auto"/>
        <w:ind w:left="140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53.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Oficiale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entida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</w:p>
    <w:p>
      <w:pPr>
        <w:spacing w:after="0" w:line="500" w:lineRule="auto"/>
        <w:jc w:val="left"/>
        <w:sectPr>
          <w:pgSz w:w="12240" w:h="15840"/>
          <w:pgMar w:header="1201" w:footer="0" w:top="1540" w:bottom="280" w:left="1300" w:right="94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630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ind w:left="142" w:right="6302"/>
        <w:jc w:val="both"/>
      </w:pPr>
      <w:r>
        <w:rPr/>
        <w:pict>
          <v:group style="position:absolute;margin-left:53.52pt;margin-top:-5.214665pt;width:486.24pt;height:.1pt;mso-position-horizontal-relative:page;mso-position-vertical-relative:paragraph;z-index:-18631" coordorigin="1070,-104" coordsize="9725,2">
            <v:shape style="position:absolute;left:1070;top:-104;width:9725;height:2" coordorigin="1070,-104" coordsize="9725,0" path="m1070,-104l10795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derales,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cipales;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7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SERVICIO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UEBLES</w:t>
            </w:r>
            <w:r>
              <w:rPr>
                <w:rFonts w:ascii="Calibri" w:hAnsi="Calibri" w:cs="Calibri" w:eastAsia="Calibri"/>
                <w:b/>
                <w:bCs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OFICIA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5" w:hRule="exact"/>
        </w:trPr>
        <w:tc>
          <w:tcPr>
            <w:tcW w:w="4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29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UMO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MENSUAL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5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1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8"/>
                <w:sz w:val="10"/>
                <w:szCs w:val="1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0"/>
                <w:szCs w:val="10"/>
              </w:rPr>
            </w:r>
          </w:p>
        </w:tc>
      </w:tr>
      <w:tr>
        <w:trPr>
          <w:trHeight w:val="270" w:hRule="exact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4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HASTA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092" w:right="109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26.80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68" w:hRule="exact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adelante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092" w:right="109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28.14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ínima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  <w:position w:val="6"/>
          <w:sz w:val="10"/>
          <w:szCs w:val="10"/>
        </w:rPr>
        <w:t>3</w:t>
      </w:r>
      <w:r>
        <w:rPr>
          <w:b w:val="0"/>
          <w:bCs w:val="0"/>
          <w:spacing w:val="0"/>
          <w:w w:val="100"/>
          <w:position w:val="6"/>
          <w:sz w:val="10"/>
          <w:szCs w:val="1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ensuales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cons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id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caso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rangos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siguientes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primero,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consi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erará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para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cobro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etros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cúbic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cons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ibles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dentro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tarifa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del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rango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correspo</w:t>
      </w:r>
      <w:r>
        <w:rPr>
          <w:b w:val="0"/>
          <w:bCs w:val="0"/>
          <w:spacing w:val="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dien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42" w:right="13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89.051361pt;margin-top:54.619991pt;width:30.161138pt;height:48.504354pt;mso-position-horizontal-relative:page;mso-position-vertical-relative:paragraph;z-index:-18627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CULO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54.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Servi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Edif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cios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Asiste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cia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eligios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servi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presta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inmue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sean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util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ulto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instit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ciones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benefic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ncia,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instit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ciones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blicas,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privadas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asociaciones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religiosas.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rán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siguientes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cuotas: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9" w:hRule="exact"/>
        </w:trPr>
        <w:tc>
          <w:tcPr>
            <w:tcW w:w="749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22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RVICIO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IFIC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STENCIA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ELIGI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6" w:hRule="exact"/>
        </w:trPr>
        <w:tc>
          <w:tcPr>
            <w:tcW w:w="466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/>
              <w:ind w:left="117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RANGO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UMO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MENSUAL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position w:val="7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8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3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CUOTA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8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276" w:hRule="exact"/>
        </w:trPr>
        <w:tc>
          <w:tcPr>
            <w:tcW w:w="34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7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HASTA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2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4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right="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252" w:right="1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5.34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6" w:hRule="exact"/>
        </w:trPr>
        <w:tc>
          <w:tcPr>
            <w:tcW w:w="34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2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252" w:right="1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5.61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ínima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  <w:position w:val="6"/>
          <w:sz w:val="10"/>
          <w:szCs w:val="10"/>
        </w:rPr>
        <w:t>3</w:t>
      </w:r>
      <w:r>
        <w:rPr>
          <w:b w:val="0"/>
          <w:bCs w:val="0"/>
          <w:spacing w:val="0"/>
          <w:w w:val="100"/>
          <w:position w:val="6"/>
          <w:sz w:val="10"/>
          <w:szCs w:val="1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ensuales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cons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id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caso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rangos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siguientes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primero,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consi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erará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para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cobro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etros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cúbic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cons</w:t>
      </w:r>
      <w:r>
        <w:rPr>
          <w:b w:val="0"/>
          <w:bCs w:val="0"/>
          <w:spacing w:val="2"/>
          <w:w w:val="100"/>
          <w:position w:val="0"/>
        </w:rPr>
        <w:t>u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ibles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dentro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tarifa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del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rango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correspo</w:t>
      </w:r>
      <w:r>
        <w:rPr>
          <w:b w:val="0"/>
          <w:bCs w:val="0"/>
          <w:spacing w:val="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dien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8"/>
        <w:jc w:val="both"/>
      </w:pPr>
      <w:r>
        <w:rPr/>
        <w:pict>
          <v:shape style="position:absolute;margin-left:228.43158pt;margin-top:13.125242pt;width:310.894851pt;height:47.999821pt;mso-position-horizontal-relative:page;mso-position-vertical-relative:paragraph;z-index:-18628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rilla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aprovecha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alcantarillado,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calculan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aplicando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tasa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usuarios.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56.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aprov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sanea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calculan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plican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aprovecha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ervicio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éstico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29%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ésticos.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TÍCULO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57.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arifa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rilla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reciban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tarill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aprov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concep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tipos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58.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otor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orpor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aprovecha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contratació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8"/>
        <w:jc w:val="both"/>
      </w:pPr>
      <w:r>
        <w:rPr/>
        <w:pict>
          <v:shape style="position:absolute;margin-left:234.494659pt;margin-top:4.066616pt;width:35.488308pt;height:48.59734pt;mso-position-horizontal-relative:page;mso-position-vertical-relative:paragraph;z-index:-18626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59.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propietari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redes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alcantarillado,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contratar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oma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conexión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iciliaria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cubierto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atendien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,2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(seis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scientos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sesenta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cuatro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M.N.);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ndose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$1,156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M.N.),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ercial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,4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cuatrocient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cuarenta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pesos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M.N.);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descar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ustrial</w:t>
      </w:r>
    </w:p>
    <w:p>
      <w:pPr>
        <w:pStyle w:val="BodyText"/>
        <w:ind w:left="142" w:right="6033"/>
        <w:jc w:val="both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,8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(mil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.N.).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140"/>
        <w:jc w:val="both"/>
      </w:pPr>
      <w:r>
        <w:rPr/>
        <w:pict>
          <v:shape style="position:absolute;margin-left:61.832737pt;margin-top:14.771901pt;width:208.799228pt;height:47.999821pt;mso-position-horizontal-relative:page;mso-position-vertical-relative:paragraph;z-index:-18629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pagarán,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separar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abastece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vivi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indust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41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ésticos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diferencia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contratación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precisan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relacionad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equipo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edición,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lvul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uadro,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orios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utiliza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instala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conexión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iciliaria,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íntegra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cubierto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tánd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reparaciones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iciliaria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ateriales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pagados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requeri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reparación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existente,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previo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elaborado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pagada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rio.</w:t>
      </w:r>
    </w:p>
    <w:p>
      <w:pPr>
        <w:spacing w:after="0" w:line="250" w:lineRule="auto"/>
        <w:jc w:val="both"/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624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623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spacing w:line="250" w:lineRule="auto"/>
        <w:ind w:left="140" w:right="141"/>
        <w:jc w:val="both"/>
      </w:pPr>
      <w:r>
        <w:rPr/>
        <w:pict>
          <v:group style="position:absolute;margin-left:72pt;margin-top:-5.214665pt;width:485.88pt;height:.1pt;mso-position-horizontal-relative:page;mso-position-vertical-relative:paragraph;z-index:-18625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soliciten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contratación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agua,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rcionar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entos: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escrituras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ibo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ilio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disco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danc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edido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8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40" w:right="14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60.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predios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desarrolladores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inmobiliarios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superficie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vendib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rizon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vertic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iguiente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2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761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CHOS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INCO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PORACIÓN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7" w:hRule="exact"/>
        </w:trPr>
        <w:tc>
          <w:tcPr>
            <w:tcW w:w="28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TIPO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SANEAMIE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$/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7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AGUA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38"/>
              <w:ind w:left="6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POTABLE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8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ALCANTARILLADO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7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  <w:tr>
        <w:trPr>
          <w:trHeight w:val="254" w:hRule="exact"/>
        </w:trPr>
        <w:tc>
          <w:tcPr>
            <w:tcW w:w="28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9.34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96" w:right="38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851" w:right="8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1.71</w:t>
            </w:r>
          </w:p>
        </w:tc>
      </w:tr>
      <w:tr>
        <w:trPr>
          <w:trHeight w:val="252" w:hRule="exact"/>
        </w:trPr>
        <w:tc>
          <w:tcPr>
            <w:tcW w:w="28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68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BAJA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INTE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ÉS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SOCIAL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638" w:right="63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10.56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396" w:right="38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3" w:lineRule="exact"/>
              <w:ind w:left="851" w:right="8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2.53</w:t>
            </w:r>
          </w:p>
        </w:tc>
      </w:tr>
      <w:tr>
        <w:trPr>
          <w:trHeight w:val="281" w:hRule="exact"/>
        </w:trPr>
        <w:tc>
          <w:tcPr>
            <w:tcW w:w="28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38" w:right="63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12.32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96" w:right="38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851" w:right="8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3.39</w:t>
            </w:r>
          </w:p>
        </w:tc>
      </w:tr>
      <w:tr>
        <w:trPr>
          <w:trHeight w:val="257" w:hRule="exact"/>
        </w:trPr>
        <w:tc>
          <w:tcPr>
            <w:tcW w:w="28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RESIDENC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638" w:right="63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14.09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96" w:right="38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851" w:right="8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4.23</w:t>
            </w:r>
          </w:p>
        </w:tc>
      </w:tr>
    </w:tbl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40" w:right="14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ccionad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recibirá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alcantarillado,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epósit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ozos,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terrenos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asienten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plem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ras.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61.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inmueble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diferente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habitacional,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ierto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desarrollad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superficie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vendib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tabu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76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ECHOS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INCO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PORACIÓN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52" w:hRule="exact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TIPO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SANEAM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NTO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31"/>
              <w:ind w:left="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$/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auto" w:before="4"/>
              <w:ind w:left="202" w:right="203" w:firstLine="95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AGUA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1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POTABLE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"/>
              <w:ind w:left="3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$/m2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ALCANTARILLADO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8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0"/>
                <w:szCs w:val="10"/>
              </w:rPr>
            </w:r>
          </w:p>
        </w:tc>
      </w:tr>
      <w:tr>
        <w:trPr>
          <w:trHeight w:val="258" w:hRule="exact"/>
        </w:trPr>
        <w:tc>
          <w:tcPr>
            <w:tcW w:w="23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COME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555" w:right="55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10.10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36" w:right="34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9.08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27" w:right="122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8.05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7" w:hRule="exact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SERVICIOS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36" w:right="34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9.08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227" w:right="122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8.05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9" w:hRule="exact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INDUSTRIAL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555" w:right="55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10.10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10.07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10.05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7" w:hRule="exact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OFICI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593" w:right="5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8.36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336" w:right="34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7.40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227" w:right="122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6.43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8" w:hRule="exact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ESCOLAR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593" w:right="5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8.36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36" w:right="34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7.40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27" w:right="122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6.43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8" w:hRule="exact"/>
        </w:trPr>
        <w:tc>
          <w:tcPr>
            <w:tcW w:w="23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593" w:right="5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8.36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36" w:right="34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7.40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32" w:right="122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6.43.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40" w:right="14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TÍCULO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62.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Au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y/o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bio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uso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inc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predi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incor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orad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soliciten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ervicios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nuevos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usuari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ediante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sub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ivisión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constr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cción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ominios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incre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enten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servi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ios,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pagarán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cabeza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agua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able,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alcantarillado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sanea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iento,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tér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Decr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3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diferencia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aprovecha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cabeza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alcantarillado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sanea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zado,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superficie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requiera.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diferencia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éstico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3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desarrollad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presenta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cálculo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volum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aguas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residuales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ustria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calculará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pará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blicad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gua.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63.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diferentes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instancias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gobiern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pietarios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seedores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lotes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Incor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anterio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2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64.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aprovecha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84</w:t>
      </w:r>
      <w:r>
        <w:rPr>
          <w:b w:val="0"/>
          <w:bCs w:val="0"/>
          <w:spacing w:val="3"/>
          <w:w w:val="100"/>
        </w:rPr>
        <w:t>,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.66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(Ciento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ochen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cuatro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ochen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M.N.),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0" w:right="14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cálculo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éstico,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litros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/>
        <w:jc w:val="both"/>
        <w:sectPr>
          <w:pgSz w:w="12240" w:h="15840"/>
          <w:pgMar w:header="1201" w:footer="0" w:top="1540" w:bottom="280" w:left="1300" w:right="94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621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spacing w:line="250" w:lineRule="auto"/>
        <w:ind w:left="142" w:right="139"/>
        <w:jc w:val="both"/>
      </w:pPr>
      <w:r>
        <w:rPr/>
        <w:pict>
          <v:group style="position:absolute;margin-left:53.52pt;margin-top:-5.214665pt;width:486.24pt;height:.1pt;mso-position-horizontal-relative:page;mso-position-vertical-relative:paragraph;z-index:-18622" coordorigin="1070,-104" coordsize="9725,2">
            <v:shape style="position:absolute;left:1070;top:-104;width:9725;height:2" coordorigin="1070,-104" coordsize="9725,0" path="m1070,-104l10795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habita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día,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tomando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hacina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ivienda,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licados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Estadística,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eogra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(INE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I).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7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TÍCULO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65.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eza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rilla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cabeza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alcantarillado,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,2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(Ciento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cuarenta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scientos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sesenta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pesos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M.N.),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litro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residual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requiera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icipal,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requeri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eza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conveniente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infrae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sanea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idu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17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uas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desarrollad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cabeza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sanea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cantidad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$9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,4</w:t>
      </w:r>
      <w:r>
        <w:rPr>
          <w:b w:val="0"/>
          <w:bCs w:val="0"/>
          <w:spacing w:val="3"/>
          <w:w w:val="100"/>
        </w:rPr>
        <w:t>9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3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(Noventa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troc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nove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uatro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pesos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96/1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M.N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litro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gundo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diar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requi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cipal,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80%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requeri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9"/>
        <w:jc w:val="both"/>
      </w:pPr>
      <w:r>
        <w:rPr/>
        <w:pict>
          <v:shape style="position:absolute;margin-left:489.051361pt;margin-top:43.819942pt;width:30.161138pt;height:48.504354pt;mso-position-horizontal-relative:page;mso-position-vertical-relative:paragraph;z-index:-18618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cabeza,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plicables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predio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contratación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aguas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residuales,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bién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ivisiones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inmuebles,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edificios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vivi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ominio,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rizon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vertic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presas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edific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erciale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ustriales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pliacio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ellos,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conexión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redes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9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contratado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alcantarillado,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nterior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landes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ina;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uencia,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diata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ctada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perju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infractor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pague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aprovecha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tarif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7"/>
        <w:jc w:val="both"/>
      </w:pPr>
      <w:r>
        <w:rPr/>
        <w:pict>
          <v:shape style="position:absolute;margin-left:228.43158pt;margin-top:45.525238pt;width:310.894851pt;height:47.999821pt;mso-position-horizontal-relative:page;mso-position-vertical-relative:paragraph;z-index:-18619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TÍCULO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67.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tivo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go: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anticipa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6"/>
          <w:w w:val="100"/>
        </w:rPr>
        <w:t>x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ibi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boni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equi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aprovecha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pagados.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sidio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tánd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rvicio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doméstico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jubilad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pensionad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físi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pacidad,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estando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corriente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pagos,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alcantarillado,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pietarios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económicos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ligaciones,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  <w:position w:val="6"/>
          <w:sz w:val="10"/>
          <w:szCs w:val="10"/>
        </w:rPr>
        <w:t>3</w:t>
      </w:r>
      <w:r>
        <w:rPr>
          <w:b w:val="0"/>
          <w:bCs w:val="0"/>
          <w:spacing w:val="5"/>
          <w:w w:val="100"/>
          <w:position w:val="6"/>
          <w:sz w:val="10"/>
          <w:szCs w:val="1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ensuales,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recibirán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subsi</w:t>
      </w:r>
      <w:r>
        <w:rPr>
          <w:b w:val="0"/>
          <w:bCs w:val="0"/>
          <w:spacing w:val="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equivalente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itad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costos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por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los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servi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ios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agua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able,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alcantarillado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sanea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iento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</w:t>
      </w:r>
      <w:r>
        <w:rPr>
          <w:b w:val="0"/>
          <w:bCs w:val="0"/>
          <w:spacing w:val="-3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sados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inmueble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que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habi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debie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do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presentar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para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aplicación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dicho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subsi</w:t>
      </w:r>
      <w:r>
        <w:rPr>
          <w:b w:val="0"/>
          <w:bCs w:val="0"/>
          <w:spacing w:val="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io: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708" w:val="left" w:leader="none"/>
        </w:tabs>
        <w:spacing w:line="250" w:lineRule="auto"/>
        <w:ind w:left="708" w:right="143" w:hanging="567"/>
        <w:jc w:val="left"/>
      </w:pP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expedida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iciales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acrediten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adulto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discapacidad;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708" w:val="left" w:leader="none"/>
        </w:tabs>
        <w:ind w:left="708" w:right="726" w:hanging="567"/>
        <w:jc w:val="both"/>
      </w:pPr>
      <w:r>
        <w:rPr/>
        <w:pict>
          <v:shape style="position:absolute;margin-left:234.494659pt;margin-top:14.866604pt;width:35.488308pt;height:48.59734pt;mso-position-horizontal-relative:page;mso-position-vertical-relative:paragraph;z-index:-18617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bante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pago.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nuar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subsi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antenerse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corriente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pagos.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14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nov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ho,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inas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ondici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rio,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lada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inas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9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idar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visita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domiciliaria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9"/>
        <w:jc w:val="both"/>
      </w:pPr>
      <w:r>
        <w:rPr/>
        <w:pict>
          <v:shape style="position:absolute;margin-left:61.832737pt;margin-top:36.371906pt;width:208.799228pt;height:47.999821pt;mso-position-horizontal-relative:page;mso-position-vertical-relative:paragraph;z-index:-18620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tenidos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clandestin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nmuebles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cturad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fija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inmueble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áxi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retroactivo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uestre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ehaciente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aprovecha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ajustará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ostrad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perju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ultas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infrac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etidas,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3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perju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ejercitar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penales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señaladas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Cód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enal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70.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sori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transcurri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sesenta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aturales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diente,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cobrará: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08" w:val="left" w:leader="none"/>
        </w:tabs>
        <w:ind w:left="708" w:right="2960" w:hanging="567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ctualizada;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708" w:val="left" w:leader="none"/>
        </w:tabs>
        <w:spacing w:line="250" w:lineRule="auto"/>
        <w:ind w:left="708" w:right="141" w:hanging="567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2%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plido,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tículo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Municipio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acán;</w:t>
      </w:r>
    </w:p>
    <w:p>
      <w:pPr>
        <w:spacing w:after="0" w:line="250" w:lineRule="auto"/>
        <w:jc w:val="left"/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615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614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numPr>
          <w:ilvl w:val="0"/>
          <w:numId w:val="28"/>
        </w:numPr>
        <w:tabs>
          <w:tab w:pos="706" w:val="left" w:leader="none"/>
        </w:tabs>
        <w:ind w:left="706" w:right="1988" w:hanging="567"/>
        <w:jc w:val="both"/>
      </w:pPr>
      <w:r>
        <w:rPr/>
        <w:pict>
          <v:group style="position:absolute;margin-left:72pt;margin-top:-5.214665pt;width:485.88pt;height:.1pt;mso-position-horizontal-relative:page;mso-position-vertical-relative:paragraph;z-index:-18616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cobrará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90%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ctualizada;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706" w:val="left" w:leader="none"/>
        </w:tabs>
        <w:spacing w:line="250" w:lineRule="auto"/>
        <w:ind w:left="706" w:right="143" w:hanging="567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3%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crédito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diligencia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ejecución,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130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Códi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ÍCU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71.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nir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cuatro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lidade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adeud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restantes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cuenta,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eses.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transcurran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cubierto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adeud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saldos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insol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conveni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causarán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recar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aplicarán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umpla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etid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idos,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cindirá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deudo,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sori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í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á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í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1</w:t>
      </w:r>
      <w:r>
        <w:rPr>
          <w:b w:val="0"/>
          <w:bCs w:val="0"/>
          <w:spacing w:val="6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causen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daño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llave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instalación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destina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sanciona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infrac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vital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blic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desperdicie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oriam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circunstancias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infrac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orresp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acreditado.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vos.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ificac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expi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sello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0" w:right="1730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causarán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pagarán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cuotas: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8926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DOCU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ENTO</w:t>
      </w:r>
      <w:r>
        <w:rPr>
          <w:spacing w:val="0"/>
          <w:w w:val="100"/>
        </w:rPr>
        <w:tab/>
      </w:r>
      <w:r>
        <w:rPr>
          <w:spacing w:val="-6"/>
          <w:w w:val="100"/>
        </w:rPr>
        <w:t>C</w:t>
      </w:r>
      <w:r>
        <w:rPr>
          <w:spacing w:val="-6"/>
          <w:w w:val="100"/>
        </w:rPr>
        <w:t>U</w:t>
      </w:r>
      <w:r>
        <w:rPr>
          <w:spacing w:val="-6"/>
          <w:w w:val="100"/>
        </w:rPr>
        <w:t>O</w:t>
      </w:r>
      <w:r>
        <w:rPr>
          <w:spacing w:val="-20"/>
          <w:w w:val="100"/>
        </w:rPr>
        <w:t>T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706" w:val="left" w:leader="none"/>
          <w:tab w:pos="8883" w:val="left" w:leader="none"/>
          <w:tab w:pos="9777" w:val="right" w:leader="none"/>
        </w:tabs>
        <w:spacing w:before="225"/>
        <w:ind w:left="706" w:right="222" w:hanging="567"/>
        <w:jc w:val="both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39.22</w:t>
      </w:r>
    </w:p>
    <w:p>
      <w:pPr>
        <w:pStyle w:val="BodyText"/>
        <w:numPr>
          <w:ilvl w:val="0"/>
          <w:numId w:val="29"/>
        </w:numPr>
        <w:tabs>
          <w:tab w:pos="706" w:val="left" w:leader="none"/>
          <w:tab w:pos="8883" w:val="left" w:leader="none"/>
          <w:tab w:pos="9777" w:val="right" w:leader="none"/>
        </w:tabs>
        <w:spacing w:before="225"/>
        <w:ind w:left="706" w:right="222" w:hanging="567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39.22</w:t>
      </w:r>
    </w:p>
    <w:p>
      <w:pPr>
        <w:pStyle w:val="BodyText"/>
        <w:numPr>
          <w:ilvl w:val="0"/>
          <w:numId w:val="29"/>
        </w:numPr>
        <w:tabs>
          <w:tab w:pos="706" w:val="left" w:leader="none"/>
          <w:tab w:pos="8883" w:val="left" w:leader="none"/>
          <w:tab w:pos="9778" w:val="right" w:leader="none"/>
        </w:tabs>
        <w:spacing w:before="225"/>
        <w:ind w:left="706" w:right="221" w:hanging="567"/>
        <w:jc w:val="both"/>
      </w:pPr>
      <w:r>
        <w:rPr>
          <w:b w:val="0"/>
          <w:bCs w:val="0"/>
          <w:spacing w:val="0"/>
          <w:w w:val="100"/>
        </w:rPr>
        <w:t>TRASLADO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INIO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267.12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0" w:right="1807"/>
        <w:jc w:val="both"/>
      </w:pP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corriente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0" w:right="143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certi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certi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icadas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alizado,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ediante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tariada,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requerirá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soliciten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agua,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pietario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inmueble.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porcionar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ientes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entos: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escri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uras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acredi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propiedad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inmuebl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predial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gent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constanc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iciliari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identific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nte;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recibo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últi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cturado.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reconexión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usuari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suspen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$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.02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(Ciento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veinticuatro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M.N.).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Sumini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uto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anque: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$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$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3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"/>
          <w:w w:val="100"/>
        </w:rPr>
        <w:t>4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smi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1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spacing w:after="0" w:line="250" w:lineRule="auto"/>
        <w:jc w:val="both"/>
        <w:sectPr>
          <w:pgSz w:w="12240" w:h="15840"/>
          <w:pgMar w:header="1201" w:footer="0" w:top="1540" w:bottom="280" w:left="1300" w:right="940"/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612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spacing w:line="254" w:lineRule="auto"/>
        <w:ind w:left="142" w:right="139"/>
        <w:jc w:val="both"/>
      </w:pPr>
      <w:r>
        <w:rPr/>
        <w:pict>
          <v:group style="position:absolute;margin-left:53.52pt;margin-top:-5.340642pt;width:486.24pt;height:.1pt;mso-position-horizontal-relative:page;mso-position-vertical-relative:paragraph;z-index:-18613" coordorigin="1070,-107" coordsize="9725,2">
            <v:shape style="position:absolute;left:1070;top:-107;width:9725;height:2" coordorigin="1070,-107" coordsize="9725,0" path="m1070,-107l10795,-107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$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$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óme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42" w:right="13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ua: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1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$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més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$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ñ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dié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spond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nmu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escarga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inmu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42" w:right="139"/>
        <w:jc w:val="both"/>
      </w:pP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708" w:val="left" w:leader="none"/>
        </w:tabs>
        <w:ind w:left="708" w:right="5618" w:hanging="567"/>
        <w:jc w:val="both"/>
      </w:pPr>
      <w:r>
        <w:rPr/>
        <w:pict>
          <v:shape style="position:absolute;margin-left:489.051361pt;margin-top:-3.106021pt;width:30.161138pt;height:48.504354pt;mso-position-horizontal-relative:page;mso-position-vertical-relative:paragraph;z-index:-18609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fusionen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solo;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708" w:val="left" w:leader="none"/>
        </w:tabs>
        <w:ind w:left="708" w:right="1700" w:hanging="56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redio,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doméstico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708" w:val="left" w:leader="none"/>
        </w:tabs>
        <w:ind w:left="708" w:right="5286" w:hanging="567"/>
        <w:jc w:val="both"/>
      </w:pP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acredite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concl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origin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2" w:right="180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solicit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resuelta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idación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adeud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existentes.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42" w:right="139"/>
        <w:jc w:val="both"/>
      </w:pPr>
      <w:r>
        <w:rPr/>
        <w:pict>
          <v:shape style="position:absolute;margin-left:228.43158pt;margin-top:29.442259pt;width:310.894851pt;height:47.999821pt;mso-position-horizontal-relative:page;mso-position-vertical-relative:paragraph;z-index:-18610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cancela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definitiva,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cubrirá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equivalente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(trescientos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dieciocho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pesos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M.N.).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itado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dien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les.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cancela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contrat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pagarse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costos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contratación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4" w:lineRule="auto"/>
        <w:ind w:left="142" w:right="13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78.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icios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lve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sca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gas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iciliarias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líne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ata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jeas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esc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rgas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itarios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Planta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rat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Aguas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Resi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les: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servi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ios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preste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relación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desazolve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varillas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descar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domiciliarias,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pagarán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$5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inien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cincuenta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pieza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atarjeas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tros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tro,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pag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rán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6.18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incuenta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M.N.),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linea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diá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ros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ores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ará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zón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5.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(setenta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etro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lineal.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desca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lanta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rata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guas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Residuales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cobrará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$50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(q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inie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/1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ico.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42" w:right="141"/>
        <w:jc w:val="both"/>
      </w:pPr>
      <w:r>
        <w:rPr/>
        <w:pict>
          <v:shape style="position:absolute;margin-left:234.494659pt;margin-top:28.780605pt;width:35.488308pt;height:48.59734pt;mso-position-horizontal-relative:page;mso-position-vertical-relative:paragraph;z-index:-18608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79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gad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cuot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stable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rtículos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aplic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22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legisla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deral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42" w:right="134"/>
        <w:jc w:val="both"/>
      </w:pP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é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6"/>
          <w:w w:val="100"/>
        </w:rPr>
        <w:t>6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8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ª.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9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-4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ª)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0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GAD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6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9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8"/>
          <w:w w:val="100"/>
        </w:rPr>
        <w:t>2</w:t>
      </w:r>
      <w:r>
        <w:rPr>
          <w:b w:val="0"/>
          <w:bCs w:val="0"/>
          <w:spacing w:val="4"/>
          <w:w w:val="100"/>
        </w:rPr>
        <w:t>º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10"/>
          <w:w w:val="100"/>
        </w:rPr>
        <w:t>P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1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0"/>
          <w:w w:val="100"/>
        </w:rPr>
        <w:t>P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9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06" w:lineRule="exact"/>
        <w:ind w:left="142" w:right="139"/>
        <w:jc w:val="both"/>
      </w:pP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55" w:lineRule="auto" w:before="13"/>
        <w:ind w:left="142" w:right="139"/>
        <w:jc w:val="both"/>
      </w:pPr>
      <w:r>
        <w:rPr/>
        <w:pict>
          <v:shape style="position:absolute;margin-left:61.832737pt;margin-top:5.7019pt;width:208.799228pt;height:47.999821pt;mso-position-horizontal-relative:page;mso-position-vertical-relative:paragraph;z-index:-18611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5"/>
          <w:w w:val="100"/>
        </w:rPr>
        <w:t>í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  <w:t>5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z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8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8"/>
          <w:w w:val="100"/>
        </w:rPr>
        <w:t>3</w:t>
      </w:r>
      <w:r>
        <w:rPr>
          <w:b w:val="0"/>
          <w:bCs w:val="0"/>
          <w:spacing w:val="6"/>
          <w:w w:val="100"/>
        </w:rPr>
        <w:t>2</w:t>
      </w:r>
      <w:r>
        <w:rPr>
          <w:b w:val="0"/>
          <w:bCs w:val="0"/>
          <w:spacing w:val="6"/>
          <w:w w:val="100"/>
        </w:rPr>
        <w:t>9</w:t>
      </w:r>
      <w:r>
        <w:rPr>
          <w:b w:val="0"/>
          <w:bCs w:val="0"/>
          <w:spacing w:val="5"/>
          <w:w w:val="100"/>
        </w:rPr>
        <w:t>/</w:t>
      </w:r>
      <w:r>
        <w:rPr>
          <w:b w:val="0"/>
          <w:bCs w:val="0"/>
          <w:spacing w:val="8"/>
          <w:w w:val="100"/>
        </w:rPr>
        <w:t>2</w:t>
      </w:r>
      <w:r>
        <w:rPr>
          <w:b w:val="0"/>
          <w:bCs w:val="0"/>
          <w:spacing w:val="6"/>
          <w:w w:val="100"/>
        </w:rPr>
        <w:t>0</w:t>
      </w:r>
      <w:r>
        <w:rPr>
          <w:b w:val="0"/>
          <w:bCs w:val="0"/>
          <w:spacing w:val="6"/>
          <w:w w:val="100"/>
        </w:rPr>
        <w:t>1</w:t>
      </w:r>
      <w:r>
        <w:rPr>
          <w:b w:val="0"/>
          <w:bCs w:val="0"/>
          <w:spacing w:val="6"/>
          <w:w w:val="100"/>
        </w:rPr>
        <w:t>1</w:t>
      </w:r>
      <w:r>
        <w:rPr>
          <w:b w:val="0"/>
          <w:bCs w:val="0"/>
          <w:spacing w:val="7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6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6"/>
          <w:w w:val="100"/>
        </w:rPr>
        <w:t>2</w:t>
      </w:r>
      <w:r>
        <w:rPr>
          <w:b w:val="0"/>
          <w:bCs w:val="0"/>
          <w:spacing w:val="6"/>
          <w:w w:val="100"/>
        </w:rPr>
        <w:t>0</w:t>
      </w:r>
      <w:r>
        <w:rPr>
          <w:b w:val="0"/>
          <w:bCs w:val="0"/>
          <w:spacing w:val="-4"/>
          <w:w w:val="100"/>
        </w:rPr>
        <w:t>1</w:t>
      </w:r>
      <w:r>
        <w:rPr>
          <w:b w:val="0"/>
          <w:bCs w:val="0"/>
          <w:spacing w:val="6"/>
          <w:w w:val="100"/>
        </w:rPr>
        <w:t>1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7"/>
          <w:w w:val="100"/>
        </w:rPr>
        <w:t>F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z</w:t>
      </w:r>
      <w:r>
        <w:rPr>
          <w:b w:val="0"/>
          <w:bCs w:val="0"/>
          <w:spacing w:val="4"/>
          <w:w w:val="100"/>
        </w:rPr>
        <w:t>á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b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8"/>
          <w:w w:val="100"/>
        </w:rPr>
        <w:t>0</w:t>
      </w:r>
      <w:r>
        <w:rPr>
          <w:b w:val="0"/>
          <w:bCs w:val="0"/>
          <w:spacing w:val="6"/>
          <w:w w:val="100"/>
        </w:rPr>
        <w:t>1</w:t>
      </w:r>
      <w:r>
        <w:rPr>
          <w:b w:val="0"/>
          <w:bCs w:val="0"/>
          <w:spacing w:val="6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42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termi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més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256" w:lineRule="auto"/>
        <w:jc w:val="both"/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606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605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spacing w:line="253" w:lineRule="auto"/>
        <w:ind w:left="140" w:right="144"/>
        <w:jc w:val="both"/>
      </w:pPr>
      <w:r>
        <w:rPr/>
        <w:pict>
          <v:group style="position:absolute;margin-left:72pt;margin-top:-5.340642pt;width:485.88pt;height:.1pt;mso-position-horizontal-relative:page;mso-position-vertical-relative:paragraph;z-index:-18607" coordorigin="1440,-107" coordsize="9718,2">
            <v:shape style="position:absolute;left:1440;top:-107;width:9718;height:2" coordorigin="1440,-107" coordsize="9718,0" path="m1440,-107l11158,-107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óm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ifa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left="140" w:right="14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dien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cedi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racciones,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siciones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administrativas.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039" w:right="1040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OC</w:t>
      </w:r>
      <w:r>
        <w:rPr>
          <w:spacing w:val="-16"/>
          <w:w w:val="100"/>
        </w:rPr>
        <w:t>T</w:t>
      </w:r>
      <w:r>
        <w:rPr>
          <w:spacing w:val="-25"/>
          <w:w w:val="100"/>
        </w:rPr>
        <w:t>A</w:t>
      </w:r>
      <w:r>
        <w:rPr>
          <w:spacing w:val="-8"/>
          <w:w w:val="100"/>
        </w:rPr>
        <w:t>V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1"/>
        <w:ind w:left="2508" w:right="2512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TICI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T</w:t>
      </w:r>
      <w:r>
        <w:rPr>
          <w:b w:val="0"/>
          <w:bCs w:val="0"/>
          <w:spacing w:val="-22"/>
          <w:w w:val="100"/>
        </w:rPr>
        <w:t>A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2"/>
        <w:jc w:val="center"/>
        <w:rPr>
          <w:b w:val="0"/>
          <w:bCs w:val="0"/>
        </w:rPr>
      </w:pP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</w:t>
      </w:r>
      <w:r>
        <w:rPr>
          <w:spacing w:val="-8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5" w:lineRule="auto" w:before="14"/>
        <w:ind w:left="3288" w:right="3292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0"/>
          <w:w w:val="100"/>
        </w:rPr>
        <w:t>TICI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T</w:t>
      </w:r>
      <w:r>
        <w:rPr>
          <w:b w:val="0"/>
          <w:bCs w:val="0"/>
          <w:spacing w:val="-22"/>
          <w:w w:val="100"/>
        </w:rPr>
        <w:t>A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40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82.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participa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ederales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estata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iba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ablezcan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resup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diente,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distri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señalan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442" w:right="4441"/>
        <w:jc w:val="center"/>
        <w:rPr>
          <w:b w:val="0"/>
          <w:bCs w:val="0"/>
        </w:rPr>
      </w:pPr>
      <w:r>
        <w:rPr>
          <w:spacing w:val="-6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1"/>
        <w:ind w:left="1990" w:right="1994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NSFERENCIAS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6"/>
          <w:w w:val="100"/>
        </w:rPr>
        <w:t>T</w:t>
      </w:r>
      <w:r>
        <w:rPr>
          <w:b w:val="0"/>
          <w:bCs w:val="0"/>
          <w:spacing w:val="-22"/>
          <w:w w:val="100"/>
        </w:rPr>
        <w:t>A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CONVENIO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40" w:right="14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venientes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rtaciones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rencias,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percibirán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Fiscal,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resup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aplicables,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706" w:val="left" w:leader="none"/>
        </w:tabs>
        <w:ind w:left="706" w:right="4674" w:hanging="567"/>
        <w:jc w:val="both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rtaciones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Infra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structura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icipal;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706" w:val="left" w:leader="none"/>
        </w:tabs>
        <w:ind w:left="706" w:right="442" w:hanging="567"/>
        <w:jc w:val="both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Fortaleci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icipi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arca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erritoriales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Federal;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706" w:val="left" w:leader="none"/>
        </w:tabs>
        <w:ind w:left="706" w:right="6262" w:hanging="567"/>
        <w:jc w:val="both"/>
      </w:pP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ransf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venio;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706" w:val="left" w:leader="none"/>
        </w:tabs>
        <w:ind w:left="706" w:right="6474" w:hanging="567"/>
        <w:jc w:val="both"/>
      </w:pP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nsfer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Conveni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371" w:right="3372"/>
        <w:jc w:val="center"/>
        <w:rPr>
          <w:b w:val="0"/>
          <w:bCs w:val="0"/>
        </w:rPr>
      </w:pPr>
      <w:r>
        <w:rPr>
          <w:spacing w:val="0"/>
          <w:w w:val="100"/>
        </w:rPr>
        <w:t>TÍTULO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NO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ENO</w:t>
      </w:r>
      <w:r>
        <w:rPr>
          <w:b w:val="0"/>
          <w:bCs w:val="0"/>
          <w:spacing w:val="0"/>
          <w:w w:val="100"/>
        </w:rPr>
      </w:r>
    </w:p>
    <w:p>
      <w:pPr>
        <w:spacing w:line="509" w:lineRule="auto" w:before="14"/>
        <w:ind w:left="2688" w:right="269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RESOS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DERI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FINA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MIEN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MI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Heading2"/>
        <w:spacing w:before="11"/>
        <w:ind w:left="0" w:right="0"/>
        <w:jc w:val="center"/>
        <w:rPr>
          <w:b w:val="0"/>
          <w:bCs w:val="0"/>
        </w:rPr>
      </w:pPr>
      <w:r>
        <w:rPr>
          <w:spacing w:val="-3"/>
          <w:w w:val="100"/>
        </w:rPr>
        <w:t>C</w:t>
      </w:r>
      <w:r>
        <w:rPr>
          <w:spacing w:val="0"/>
          <w:w w:val="100"/>
        </w:rPr>
        <w:t>AP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Ú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40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84.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Munici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uaro,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hoa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án,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rtí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206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ienda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Michoacán,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préstitos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contraten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organis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entida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alidad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exic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oacán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nici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ios.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284" w:right="2286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IMO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0" w:right="0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DISCI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LINA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FINA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CIERA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6" w:lineRule="auto"/>
        <w:ind w:left="4184" w:right="4183" w:hanging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Í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Ú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OS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40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gé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uientes: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2"/>
        </w:numPr>
        <w:tabs>
          <w:tab w:pos="706" w:val="left" w:leader="none"/>
        </w:tabs>
        <w:ind w:left="708" w:right="141" w:hanging="56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2.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ato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Esta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lítico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Ing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esos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Detall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LDF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plimiento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rtícul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LDF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1201" w:footer="0" w:top="1540" w:bottom="280" w:left="1300" w:right="940"/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shape style="position:absolute;margin-left:36.332344pt;margin-top:408.500244pt;width:10.040pt;height:329.779527pt;mso-position-horizontal-relative:page;mso-position-vertical-relative:page;z-index:-18603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pStyle w:val="BodyText"/>
        <w:ind w:left="0" w:right="2822"/>
        <w:jc w:val="center"/>
      </w:pPr>
      <w:r>
        <w:rPr/>
        <w:pict>
          <v:group style="position:absolute;margin-left:53.52pt;margin-top:-5.340642pt;width:486.24pt;height:.1pt;mso-position-horizontal-relative:page;mso-position-vertical-relative:paragraph;z-index:-18604" coordorigin="1070,-107" coordsize="9725,2">
            <v:shape style="position:absolute;left:1070;top:-107;width:9725;height:2" coordorigin="1070,-107" coordsize="9725,0" path="m1070,-107l10795,-107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distri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nexo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Ingresos;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2"/>
        </w:numPr>
        <w:tabs>
          <w:tab w:pos="708" w:val="left" w:leader="none"/>
        </w:tabs>
        <w:spacing w:line="253" w:lineRule="auto"/>
        <w:ind w:left="708" w:right="140" w:hanging="56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3.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ato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oyecci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nes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Ing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esos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LDF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plimiento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rtícul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LDF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distri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previsto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nexo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Ingresos;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2"/>
        </w:numPr>
        <w:tabs>
          <w:tab w:pos="708" w:val="left" w:leader="none"/>
        </w:tabs>
        <w:spacing w:line="250" w:lineRule="auto"/>
        <w:ind w:left="708" w:right="140" w:hanging="56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ato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Res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gr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LDF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plimiento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rtícul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LDF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strib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confor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previsto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nexo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Ingresos.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432" w:right="2430"/>
        <w:jc w:val="center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1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PRIMERO.-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7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blicación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eriód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ierno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tuci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TÍCULO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SEGUNDO.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cuerdo,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icipal,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onforme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últimos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40"/>
        <w:jc w:val="both"/>
      </w:pPr>
      <w:r>
        <w:rPr/>
        <w:pict>
          <v:shape style="position:absolute;margin-left:489.051361pt;margin-top:21.616941pt;width:30.161138pt;height:48.504354pt;mso-position-horizontal-relative:page;mso-position-vertical-relative:paragraph;z-index:-18600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cuerdo,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señalen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siderados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última;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correspo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relativas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guarden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ejanza.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TÍCULO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perciban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iera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naturalez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istra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orería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rtando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generar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inaria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existir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antecedentes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cantidades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recaudar,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aparezc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CUARTO.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ectúen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exhibición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predial,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gozaran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túa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nero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brero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únan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requisitos: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08" w:val="left" w:leader="none"/>
        </w:tabs>
        <w:ind w:left="708" w:right="3277" w:hanging="567"/>
        <w:jc w:val="both"/>
      </w:pPr>
      <w:r>
        <w:rPr/>
        <w:pict>
          <v:shape style="position:absolute;margin-left:228.43158pt;margin-top:1.722258pt;width:310.894851pt;height:47.999821pt;mso-position-horizontal-relative:page;mso-position-vertical-relative:paragraph;z-index:-18601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corriente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predial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dicie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19;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708" w:val="left" w:leader="none"/>
        </w:tabs>
        <w:ind w:left="708" w:right="3427" w:hanging="567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estí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predi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ínima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anual.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42" w:right="136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QUINT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predios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redit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jubilado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pensiona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edad,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rgara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predial,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exhibición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reúnan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requisit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08" w:val="left" w:leader="none"/>
        </w:tabs>
        <w:spacing w:line="250" w:lineRule="auto"/>
        <w:ind w:left="708" w:right="139" w:hanging="567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estí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licado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predio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eño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inmueble,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inmueble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cuestión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encuentre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corriente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predial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dicie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08" w:val="left" w:leader="none"/>
        </w:tabs>
        <w:ind w:left="708" w:right="2899" w:hanging="567"/>
        <w:jc w:val="both"/>
      </w:pPr>
      <w:r>
        <w:rPr/>
        <w:pict>
          <v:shape style="position:absolute;margin-left:234.494659pt;margin-top:14.263607pt;width:35.488308pt;height:48.59734pt;mso-position-horizontal-relative:page;mso-position-vertical-relative:paragraph;z-index:-18599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predial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rante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Febrero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ejercicio;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708" w:val="left" w:leader="none"/>
        </w:tabs>
        <w:ind w:left="708" w:right="1867" w:hanging="567"/>
        <w:jc w:val="both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catastr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superi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,0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(seiscientos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00/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M.N.);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708" w:val="left" w:leader="none"/>
        </w:tabs>
        <w:spacing w:line="250" w:lineRule="auto"/>
        <w:ind w:left="708" w:right="139" w:hanging="567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inmueble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solicite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estí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fis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ínima,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iciado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descuento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inmediato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08" w:val="left" w:leader="none"/>
        </w:tabs>
        <w:ind w:left="708" w:right="1957" w:hanging="567"/>
        <w:jc w:val="both"/>
      </w:pP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ueble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estí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ínima;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708" w:val="left" w:leader="none"/>
        </w:tabs>
        <w:spacing w:line="250" w:lineRule="auto"/>
        <w:ind w:left="708" w:right="139" w:hanging="567"/>
        <w:jc w:val="both"/>
      </w:pPr>
      <w:r>
        <w:rPr/>
        <w:pict>
          <v:shape style="position:absolute;margin-left:61.832737pt;margin-top:3.368901pt;width:208.799228pt;height:47.999821pt;mso-position-horizontal-relative:page;mso-position-vertical-relative:paragraph;z-index:-18602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credenc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expedida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ersonas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ltas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M),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creden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(INE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IFE),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pasaporte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illa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ilitar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acredi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edad,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credenc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expedida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correspondie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acred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pensi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discapacidad.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4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ontri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úen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hibi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dial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gozaran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estí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iscal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recar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ultas,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corriente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predial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dicie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2" w:right="138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SÉP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plina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(L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F)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incorpora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guiente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nciera:</w:t>
      </w:r>
    </w:p>
    <w:p>
      <w:pPr>
        <w:spacing w:after="0" w:line="250" w:lineRule="auto"/>
        <w:jc w:val="both"/>
        <w:sectPr>
          <w:pgSz w:w="12240" w:h="15840"/>
          <w:pgMar w:header="1201" w:footer="0" w:top="1540" w:bottom="280" w:left="940" w:right="130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shape style="position:absolute;margin-left:54.213303pt;margin-top:408.500244pt;width:10.040pt;height:329.779527pt;mso-position-horizontal-relative:page;mso-position-vertical-relative:page;z-index:-18597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596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5"/>
          <w:szCs w:val="15"/>
        </w:rPr>
      </w:r>
    </w:p>
    <w:p>
      <w:pPr>
        <w:pStyle w:val="Heading2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72pt;margin-top:-5.214665pt;width:485.88pt;height:.1pt;mso-position-horizontal-relative:page;mso-position-vertical-relative:paragraph;z-index:-18598" coordorigin="1440,-104" coordsize="9718,2">
            <v:shape style="position:absolute;left:1440;top:-104;width:9718;height:2" coordorigin="1440,-104" coordsize="9718,0" path="m1440,-104l11158,-104e" filled="f" stroked="t" strokeweight=".7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An</w:t>
      </w:r>
      <w:r>
        <w:rPr>
          <w:spacing w:val="-3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0"/>
          <w:w w:val="100"/>
        </w:rPr>
        <w:t>.-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8"/>
          <w:w w:val="100"/>
        </w:rPr>
        <w:t>m</w:t>
      </w:r>
      <w:r>
        <w:rPr>
          <w:spacing w:val="0"/>
          <w:w w:val="100"/>
        </w:rPr>
        <w:t>ato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5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Esta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lítico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Ing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esos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Detall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do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LDF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97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567" w:val="left" w:leader="none"/>
                <w:tab w:pos="9699" w:val="left" w:leader="none"/>
              </w:tabs>
              <w:spacing w:before="43"/>
              <w:ind w:left="-1" w:right="-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w w:val="103"/>
                <w:sz w:val="14"/>
                <w:szCs w:val="14"/>
              </w:rPr>
            </w:r>
            <w:r>
              <w:rPr>
                <w:rFonts w:ascii="Calibri" w:hAnsi="Calibri" w:cs="Calibri" w:eastAsia="Calibri"/>
                <w:b/>
                <w:bCs/>
                <w:w w:val="103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4"/>
                <w:szCs w:val="14"/>
                <w:highlight w:val="lightGray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MUNICIPIOD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TACUARO,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HOA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  <w:highlight w:val="lightGray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3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97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526" w:val="left" w:leader="none"/>
                <w:tab w:pos="9699" w:val="left" w:leader="none"/>
              </w:tabs>
              <w:spacing w:before="43"/>
              <w:ind w:left="-1" w:right="-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w w:val="103"/>
                <w:sz w:val="14"/>
                <w:szCs w:val="14"/>
              </w:rPr>
            </w:r>
            <w:r>
              <w:rPr>
                <w:rFonts w:ascii="Calibri" w:hAnsi="Calibri" w:cs="Calibri" w:eastAsia="Calibri"/>
                <w:b/>
                <w:bCs/>
                <w:w w:val="103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4"/>
                <w:szCs w:val="14"/>
                <w:highlight w:val="lightGray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  <w:highlight w:val="lightGray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tado</w:t>
            </w:r>
            <w:r>
              <w:rPr>
                <w:rFonts w:ascii="Calibri" w:hAnsi="Calibri" w:cs="Calibri" w:eastAsia="Calibri"/>
                <w:b/>
                <w:bCs/>
                <w:spacing w:val="-20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  <w:highlight w:val="lightGray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líti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0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9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  <w:highlight w:val="lightGray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gresos</w:t>
            </w:r>
            <w:r>
              <w:rPr>
                <w:rFonts w:ascii="Calibri" w:hAnsi="Calibri" w:cs="Calibri" w:eastAsia="Calibri"/>
                <w:b/>
                <w:bCs/>
                <w:spacing w:val="-20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Deta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  <w:highlight w:val="lightGray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9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0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LDF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3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97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632" w:val="left" w:leader="none"/>
                <w:tab w:pos="9699" w:val="left" w:leader="none"/>
              </w:tabs>
              <w:spacing w:before="43"/>
              <w:ind w:left="-1" w:right="-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w w:val="103"/>
                <w:sz w:val="14"/>
                <w:szCs w:val="14"/>
              </w:rPr>
            </w:r>
            <w:r>
              <w:rPr>
                <w:rFonts w:ascii="Calibri" w:hAnsi="Calibri" w:cs="Calibri" w:eastAsia="Calibri"/>
                <w:b/>
                <w:bCs/>
                <w:w w:val="103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4"/>
                <w:szCs w:val="14"/>
                <w:highlight w:val="lightGray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Del</w:t>
            </w:r>
            <w:r>
              <w:rPr>
                <w:rFonts w:ascii="Calibri" w:hAnsi="Calibri" w:cs="Calibri" w:eastAsia="Calibri"/>
                <w:b/>
                <w:bCs/>
                <w:spacing w:val="-26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26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enero</w:t>
            </w:r>
            <w:r>
              <w:rPr>
                <w:rFonts w:ascii="Calibri" w:hAnsi="Calibri" w:cs="Calibri" w:eastAsia="Calibri"/>
                <w:b/>
                <w:bCs/>
                <w:spacing w:val="-26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30</w:t>
            </w:r>
            <w:r>
              <w:rPr>
                <w:rFonts w:ascii="Calibri" w:hAnsi="Calibri" w:cs="Calibri" w:eastAsia="Calibri"/>
                <w:b/>
                <w:bCs/>
                <w:spacing w:val="-26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junio</w:t>
            </w:r>
            <w:r>
              <w:rPr>
                <w:rFonts w:ascii="Calibri" w:hAnsi="Calibri" w:cs="Calibri" w:eastAsia="Calibri"/>
                <w:b/>
                <w:bCs/>
                <w:spacing w:val="-26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  <w:highlight w:val="lightGray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-26"/>
                <w:w w:val="100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>(b)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3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1" w:hRule="exact"/>
        </w:trPr>
        <w:tc>
          <w:tcPr>
            <w:tcW w:w="97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609" w:val="left" w:leader="none"/>
                <w:tab w:pos="9699" w:val="left" w:leader="none"/>
              </w:tabs>
              <w:spacing w:before="48"/>
              <w:ind w:left="-1" w:right="-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w w:val="103"/>
                <w:sz w:val="14"/>
                <w:szCs w:val="14"/>
              </w:rPr>
            </w:r>
            <w:r>
              <w:rPr>
                <w:rFonts w:ascii="Calibri" w:hAnsi="Calibri" w:cs="Calibri" w:eastAsia="Calibri"/>
                <w:b/>
                <w:bCs/>
                <w:w w:val="103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4"/>
                <w:szCs w:val="14"/>
                <w:highlight w:val="lightGray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  <w:highlight w:val="lightGray"/>
              </w:rPr>
              <w:t>(PESOS)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3"/>
                <w:sz w:val="14"/>
                <w:szCs w:val="14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  <w:highlight w:val="lightGray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4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53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Concepto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3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Ingreso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24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3"/>
              <w:ind w:left="4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fer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ncia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(e)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73" w:hRule="exact"/>
        </w:trPr>
        <w:tc>
          <w:tcPr>
            <w:tcW w:w="26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(c)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Estimado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(d)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 w:before="57"/>
              <w:ind w:left="147" w:right="142" w:hanging="1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Ampliaci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nes/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3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(R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ones)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Modificado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Devengado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cau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6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Libre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posición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26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puestos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21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19,214,923.00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2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19,214,923.00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19,681,325.52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19,681,325.52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46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,402.52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2" w:hRule="exact"/>
        </w:trPr>
        <w:tc>
          <w:tcPr>
            <w:tcW w:w="26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56" w:right="29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B.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Cuotas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Aportaciones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Seguridad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Social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487" w:right="48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4"/>
              <w:ind w:left="489" w:right="48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424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60" w:right="35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C.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bu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ejoras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25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1,700,202.00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25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1,700,202.00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4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1,700,202.00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D.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chos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21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11,259,291.00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2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11,259,291.00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18,117,379.30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18,117,379.30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6,858,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88.30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uctos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377,585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30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377,585.00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3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478,332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478,332.61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,747.61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F.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ovec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amientos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25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2,363,558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25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2,363,558.00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5,681,417.12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68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17.12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3,317,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59.12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56" w:right="59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G.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esos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Venta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nes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Prestac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Servic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87" w:right="48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89" w:right="48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24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60" w:right="35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H.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Particip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21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78,584,230.00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91,441,249.43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170,025,479.43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88,528,476.00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88,528,476.00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,497,003.43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4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56" w:right="64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(H=h1+h2+h3+h4+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5+h6+h7+h8+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9+h10+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h11)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6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h1)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eneral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Particip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1" w:lineRule="exact" w:before="89"/>
              <w:ind w:left="3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51,197,73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9"/>
              <w:ind w:left="2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91,441,249.43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1" w:lineRule="exact" w:before="89"/>
              <w:ind w:left="29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142,638,98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.43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9"/>
              <w:ind w:left="2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59,717,755.00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9"/>
              <w:ind w:left="24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59,717,755.00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9"/>
              <w:ind w:left="1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82,921,228.43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26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h2)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mento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Munic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3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16,704,87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37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16,704,87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18,687,853.00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4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18,687,853.00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4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1,982,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76.00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0" w:hRule="exact"/>
        </w:trPr>
        <w:tc>
          <w:tcPr>
            <w:tcW w:w="26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h3)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scalización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Recaudación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1" w:lineRule="exact" w:before="89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2,19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63.00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9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1" w:lineRule="exact" w:before="89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63.00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9"/>
              <w:ind w:left="3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2,377,349.00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9"/>
              <w:ind w:left="3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2,377,349.00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9"/>
              <w:ind w:left="25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178,286.00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h4)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Compe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sación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1,06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31.00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06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31.00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1,068,631.00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h5)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Extr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Hidro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arburos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1" w:lineRule="exact" w:before="86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6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1" w:lineRule="exact" w:before="86"/>
              <w:ind w:right="55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6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6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6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h6)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Impuesto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Especial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Producción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Servi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71" w:lineRule="exact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1,09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21.00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71" w:lineRule="exact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71" w:lineRule="exact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09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21.00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71" w:lineRule="exact"/>
              <w:ind w:left="3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2,125,063.00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71" w:lineRule="exact"/>
              <w:ind w:left="3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2,125,063.00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71" w:lineRule="exact"/>
              <w:ind w:left="14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1,032,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42.00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7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h7)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0.136%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audaci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Federal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2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Partic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5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26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h8)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3.17%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Extra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ción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Petróleo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1" w:lineRule="exact" w:before="91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91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1" w:lineRule="exact" w:before="91"/>
              <w:ind w:right="55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91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91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91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26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h9)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Gasol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nas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Diésel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1" w:lineRule="exact" w:before="89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2,12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04.00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9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1" w:lineRule="exact" w:before="89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04.00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9"/>
              <w:ind w:left="3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3,196,350.00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9"/>
              <w:ind w:left="3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3,196,350.00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89"/>
              <w:ind w:left="14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1,074,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46.00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26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h10)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Impuesto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Renta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1" w:lineRule="exact" w:before="91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4,20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91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1" w:lineRule="exact" w:before="91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91"/>
              <w:ind w:left="3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2,424,106.00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91"/>
              <w:ind w:left="3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2,4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4,106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91"/>
              <w:ind w:left="18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1,775,894.00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00" w:hRule="exact"/>
        </w:trPr>
        <w:tc>
          <w:tcPr>
            <w:tcW w:w="26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56" w:right="37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h11)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Estabili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ación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Entidades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Federativas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5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3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Incent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vos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Derivados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Colaboración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71" w:lineRule="exact" w:before="2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Fiscal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I=i1+i2+i3+i4+i5)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30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885,772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1"/>
              <w:ind w:left="30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885,772.00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3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828,513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828,513.00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1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57,259.00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i1)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Tenen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Uso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Vehículos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487" w:right="48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489" w:right="48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4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60" w:right="35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i2)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pensa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ISAN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30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183,012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30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183,012.00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3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312,278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312,278.00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,266.00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0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i3)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Impuesto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Sobre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omóviles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Nuevos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30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702,760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30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702,760.00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3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516,235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516,235.00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186,525.00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3" w:hRule="exact"/>
        </w:trPr>
        <w:tc>
          <w:tcPr>
            <w:tcW w:w="26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56" w:right="17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i4)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pensa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Intermed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487" w:right="48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489" w:right="48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424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360" w:right="35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0" w:hRule="exact"/>
        </w:trPr>
        <w:tc>
          <w:tcPr>
            <w:tcW w:w="26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i5)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ros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Incentivos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Económic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87" w:right="48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89" w:right="48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4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0" w:right="35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J.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Transfe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encias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Asignac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87" w:right="48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89" w:right="48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4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0" w:right="35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K.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enios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487" w:right="48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489" w:right="48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24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60" w:right="35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1)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Otros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Convenios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Sub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87" w:right="48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5"/>
              <w:ind w:left="489" w:right="48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24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60" w:right="35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Libre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Disposición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4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(L=l1+l2)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60,054.00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22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60,054.00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99,260.00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99,260.00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39,206.00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pgSz w:w="12240" w:h="15840"/>
          <w:pgMar w:header="1201" w:footer="0" w:top="1540" w:bottom="280" w:left="1300" w:right="940"/>
        </w:sectPr>
      </w:pPr>
    </w:p>
    <w:p>
      <w:pPr>
        <w:spacing w:line="260" w:lineRule="exact" w:before="14"/>
        <w:rPr>
          <w:sz w:val="26"/>
          <w:szCs w:val="26"/>
        </w:rPr>
      </w:pPr>
      <w:r>
        <w:rPr/>
        <w:pict>
          <v:group style="position:absolute;margin-left:52.27pt;margin-top:74.589996pt;width:488.74pt;height:5.14pt;mso-position-horizontal-relative:page;mso-position-vertical-relative:page;z-index:-18595" coordorigin="1045,1492" coordsize="9775,103">
            <v:group style="position:absolute;left:1070;top:1517;width:9725;height:2" coordorigin="1070,1517" coordsize="9725,2">
              <v:shape style="position:absolute;left:1070;top:1517;width:9725;height:2" coordorigin="1070,1517" coordsize="9725,0" path="m1070,1517l10795,1517e" filled="f" stroked="t" strokeweight="2.5pt" strokecolor="#000000">
                <v:path arrowok="t"/>
              </v:shape>
            </v:group>
            <v:group style="position:absolute;left:1070;top:1588;width:9725;height:2" coordorigin="1070,1588" coordsize="9725,2">
              <v:shape style="position:absolute;left:1070;top:1588;width:9725;height:2" coordorigin="1070,1588" coordsize="9725,0" path="m1070,1588l10795,1588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6.332344pt;margin-top:408.500244pt;width:10.040pt;height:329.779527pt;mso-position-horizontal-relative:page;mso-position-vertical-relative:page;z-index:-18594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832737pt;margin-top:617.766541pt;width:208.799228pt;height:47.999821pt;mso-position-horizontal-relative:page;mso-position-vertical-relative:page;z-index:-18593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/>
        <w:pict>
          <v:shape style="position:absolute;margin-left:228.43158pt;margin-top:400.119904pt;width:310.894851pt;height:47.999821pt;mso-position-horizontal-relative:page;mso-position-vertical-relative:page;z-index:-18592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A"/>
            <w10:wrap type="none"/>
          </v:shape>
        </w:pict>
      </w:r>
      <w:r>
        <w:rPr/>
        <w:pict>
          <v:shape style="position:absolute;margin-left:489.051361pt;margin-top:279.614624pt;width:30.161138pt;height:48.504354pt;mso-position-horizontal-relative:page;mso-position-vertical-relative:page;z-index:-18591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/>
        <w:pict>
          <v:shape style="position:absolute;margin-left:234.494659pt;margin-top:531.461243pt;width:35.488308pt;height:48.59734pt;mso-position-horizontal-relative:page;mso-position-vertical-relative:page;z-index:-18590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sz w:val="26"/>
          <w:szCs w:val="26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1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l1)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icipaciones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Locales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3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60,054.00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3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60,054.00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7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80,015.00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28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80,015.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19,961.00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l2)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Otr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Libre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sposición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7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19,245.00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28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19,245.00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19,245.00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1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I.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Total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Libre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Disposición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114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445,6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5.00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1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91,441,249.43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205,886,864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1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133,414,703.55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1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133,414,703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8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72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47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1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(I=A+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4"/>
                <w:szCs w:val="14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D+E+F+G+H+I+J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K+L)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2"/>
              <w:ind w:left="56" w:right="10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Excedentes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Ing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esos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ibre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Disposición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Transferencias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Etiq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etad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7"/>
              <w:ind w:left="56" w:right="66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Aportaciones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(A=a1+a2+a3+a4+a5+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6+a7+a8)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4"/>
              <w:ind w:left="1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02,394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4"/>
              <w:ind w:left="25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9,502,394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4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2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9,502,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94.00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25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7"/>
              <w:ind w:left="56" w:right="401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a1)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Apor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aciones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Nómina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Educat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Gas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Operativo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22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2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a2)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Apor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aciones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Servic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Salud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22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5"/>
              <w:ind w:left="56" w:right="54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a3)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Apor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aciones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Infrae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tructura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24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5"/>
              <w:ind w:left="56" w:right="9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a4)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Apor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aciones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Fortale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imiento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unic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Demarcac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ones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riales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Distr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Federal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1" w:hRule="exact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a5)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Apor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aciones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ltiples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6" w:hRule="exact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5"/>
              <w:ind w:left="56" w:right="8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a6)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Apor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aciones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Educación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nológica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Adultos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5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5"/>
              <w:ind w:left="56" w:right="33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a7)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Apor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aciones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idad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Públi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Estados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Distrito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Fed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02,394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9,502,394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9,502,394.00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4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2"/>
              <w:ind w:left="56" w:right="54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a8)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Apor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aciones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Fortale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imiento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dades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Federa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ivas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1" w:hRule="exact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B.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Conven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(B=b1+b2+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3+b4)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15,000.00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15,000.00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7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35,000.00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28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35,000.00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9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20,000.00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21" w:hRule="exact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5"/>
              <w:ind w:left="56" w:right="32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b1)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Convenios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Protecci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Social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Salud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1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b2)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Convenios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Descentrali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b3)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Convenios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ignaci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1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b4)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Otros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Convenios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Subsidios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15,000.00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15,000.00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7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35,000.00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28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35,000.00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3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20,000.00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24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2"/>
              <w:ind w:left="56" w:right="8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C.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intos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Apor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aciones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(C=c1+c2)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4" w:hRule="exact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5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c1)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Entida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Federati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Munic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pios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Product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res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Hidrocar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1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c2)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Fondo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inero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5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56" w:right="8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D.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Transfe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encias,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Asignacio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Sub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idios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Subvenc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ones,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Pens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Jubi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aciones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6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2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ras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Trans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erenc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Fed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rales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Etiqueta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3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25,000.00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3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25,000.00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90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1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43,908,503.31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4"/>
                <w:szCs w:val="1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43,883,503.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2"/>
              <w:ind w:left="56" w:right="39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II.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Total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Transferencias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Federales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Etiquetadas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(II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3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40,000.00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02,394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5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9,542,394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94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,5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43,943,503.31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-34,401,109.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6" w:hRule="exact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2"/>
              <w:ind w:left="56" w:right="8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III.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Ing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esos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Deriva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4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Financiamientos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(III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4"/>
                <w:szCs w:val="14"/>
              </w:rPr>
              <w:t>A)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93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1" w:hRule="exact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5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Deri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ados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inan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iami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ntos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89" w:right="489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89" w:right="48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22" w:right="42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425" w:right="425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360" w:right="36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9" w:hRule="exact"/>
        </w:trPr>
        <w:tc>
          <w:tcPr>
            <w:tcW w:w="26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even" r:id="rId13"/>
          <w:headerReference w:type="default" r:id="rId14"/>
          <w:pgSz w:w="12240" w:h="15840"/>
          <w:pgMar w:header="1201" w:footer="0" w:top="1440" w:bottom="280" w:left="980" w:right="1320"/>
          <w:pgNumType w:start="5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5" w:hRule="exact"/>
        </w:trPr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Total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(IV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III)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114,485,6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100,943,643.43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215,429,2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177,358,206.86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177,358,2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6.86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8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38,071,05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8" w:hRule="exact"/>
        </w:trPr>
        <w:tc>
          <w:tcPr>
            <w:tcW w:w="26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6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Datos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Informativ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rivados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Financiamientos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Fuen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Pago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Libre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82" w:lineRule="exact"/>
              <w:ind w:left="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Dispos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93" w:right="49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26" w:right="42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91" w:right="4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26" w:right="42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26" w:right="42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61" w:right="36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51" w:hRule="exact"/>
        </w:trPr>
        <w:tc>
          <w:tcPr>
            <w:tcW w:w="26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rivados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Financiamientos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36" w:lineRule="auto" w:before="1"/>
              <w:ind w:left="56" w:right="33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Fuen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Pago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Transferenc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6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Federa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Etiquetadas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93" w:right="49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26" w:right="42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91" w:right="4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26" w:right="42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26" w:right="42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61" w:right="36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71" w:hRule="exact"/>
        </w:trPr>
        <w:tc>
          <w:tcPr>
            <w:tcW w:w="26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3.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Derivados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nciami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ntos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9" w:lineRule="exact"/>
              <w:ind w:left="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(3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2)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493" w:right="49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426" w:right="42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491" w:right="49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426" w:right="42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426" w:right="42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61" w:right="36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6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71.709999pt;margin-top:24.395323pt;width:487.9pt;height:486.46pt;mso-position-horizontal-relative:page;mso-position-vertical-relative:paragraph;z-index:-18587" coordorigin="1434,488" coordsize="9758,9729">
            <v:group style="position:absolute;left:1440;top:494;width:9746;height:2" coordorigin="1440,494" coordsize="9746,2">
              <v:shape style="position:absolute;left:1440;top:494;width:9746;height:2" coordorigin="1440,494" coordsize="9746,0" path="m1440,494l11186,494e" filled="f" stroked="t" strokeweight=".580pt" strokecolor="#000000">
                <v:path arrowok="t"/>
              </v:shape>
            </v:group>
            <v:group style="position:absolute;left:1445;top:499;width:2;height:9713" coordorigin="1445,499" coordsize="2,9713">
              <v:shape style="position:absolute;left:1445;top:499;width:2;height:9713" coordorigin="1445,499" coordsize="0,9713" path="m1445,499l1445,10211e" filled="f" stroked="t" strokeweight=".580pt" strokecolor="#000000">
                <v:path arrowok="t"/>
              </v:shape>
            </v:group>
            <v:group style="position:absolute;left:11182;top:499;width:2;height:9713" coordorigin="11182,499" coordsize="2,9713">
              <v:shape style="position:absolute;left:11182;top:499;width:2;height:9713" coordorigin="11182,499" coordsize="0,9713" path="m11182,499l11182,10211e" filled="f" stroked="t" strokeweight=".580pt" strokecolor="#000000">
                <v:path arrowok="t"/>
              </v:shape>
            </v:group>
            <v:group style="position:absolute;left:1440;top:799;width:9746;height:2" coordorigin="1440,799" coordsize="9746,2">
              <v:shape style="position:absolute;left:1440;top:799;width:9746;height:2" coordorigin="1440,799" coordsize="9746,0" path="m1440,799l11186,799e" filled="f" stroked="t" strokeweight=".580pt" strokecolor="#000000">
                <v:path arrowok="t"/>
              </v:shape>
            </v:group>
            <v:group style="position:absolute;left:1440;top:1103;width:9746;height:2" coordorigin="1440,1103" coordsize="9746,2">
              <v:shape style="position:absolute;left:1440;top:1103;width:9746;height:2" coordorigin="1440,1103" coordsize="9746,0" path="m1440,1103l11186,1103e" filled="f" stroked="t" strokeweight=".580pt" strokecolor="#000000">
                <v:path arrowok="t"/>
              </v:shape>
            </v:group>
            <v:group style="position:absolute;left:1440;top:1408;width:9746;height:2" coordorigin="1440,1408" coordsize="9746,2">
              <v:shape style="position:absolute;left:1440;top:1408;width:9746;height:2" coordorigin="1440,1408" coordsize="9746,0" path="m1440,1408l11186,1408e" filled="f" stroked="t" strokeweight=".580pt" strokecolor="#000000">
                <v:path arrowok="t"/>
              </v:shape>
            </v:group>
            <v:group style="position:absolute;left:1450;top:1730;width:3665;height:605" coordorigin="1450,1730" coordsize="3665,605">
              <v:shape style="position:absolute;left:1450;top:1730;width:3665;height:605" coordorigin="1450,1730" coordsize="3665,605" path="m1450,2335l5114,2335,5114,1730,1450,1730,1450,2335xe" filled="t" fillcolor="#F2F2F2" stroked="f">
                <v:path arrowok="t"/>
                <v:fill type="solid"/>
              </v:shape>
            </v:group>
            <v:group style="position:absolute;left:1507;top:1907;width:3550;height:250" coordorigin="1507,1907" coordsize="3550,250">
              <v:shape style="position:absolute;left:1507;top:1907;width:3550;height:250" coordorigin="1507,1907" coordsize="3550,250" path="m1507,2157l5057,2157,5057,1907,1507,1907,1507,2157xe" filled="t" fillcolor="#F2F2F2" stroked="f">
                <v:path arrowok="t"/>
                <v:fill type="solid"/>
              </v:shape>
            </v:group>
            <v:group style="position:absolute;left:5124;top:1730;width:2054;height:295" coordorigin="5124,1730" coordsize="2054,295">
              <v:shape style="position:absolute;left:5124;top:1730;width:2054;height:295" coordorigin="5124,1730" coordsize="2054,295" path="m5124,2025l7178,2025,7178,1730,5124,1730,5124,2025xe" filled="t" fillcolor="#F2F2F2" stroked="f">
                <v:path arrowok="t"/>
                <v:fill type="solid"/>
              </v:shape>
            </v:group>
            <v:group style="position:absolute;left:5184;top:1754;width:1937;height:247" coordorigin="5184,1754" coordsize="1937,247">
              <v:shape style="position:absolute;left:5184;top:1754;width:1937;height:247" coordorigin="5184,1754" coordsize="1937,247" path="m5184,2001l7121,2001,7121,1754,5184,1754,5184,2001xe" filled="t" fillcolor="#F2F2F2" stroked="f">
                <v:path arrowok="t"/>
                <v:fill type="solid"/>
              </v:shape>
            </v:group>
            <v:group style="position:absolute;left:7188;top:1730;width:1411;height:605" coordorigin="7188,1730" coordsize="1411,605">
              <v:shape style="position:absolute;left:7188;top:1730;width:1411;height:605" coordorigin="7188,1730" coordsize="1411,605" path="m7188,2335l8599,2335,8599,1730,7188,1730,7188,2335xe" filled="t" fillcolor="#F2F2F2" stroked="f">
                <v:path arrowok="t"/>
                <v:fill type="solid"/>
              </v:shape>
            </v:group>
            <v:group style="position:absolute;left:7248;top:1907;width:1291;height:250" coordorigin="7248,1907" coordsize="1291,250">
              <v:shape style="position:absolute;left:7248;top:1907;width:1291;height:250" coordorigin="7248,1907" coordsize="1291,250" path="m7248,2157l8539,2157,8539,1907,7248,1907,7248,2157xe" filled="t" fillcolor="#F2F2F2" stroked="f">
                <v:path arrowok="t"/>
                <v:fill type="solid"/>
              </v:shape>
            </v:group>
            <v:group style="position:absolute;left:8606;top:1730;width:1152;height:605" coordorigin="8606,1730" coordsize="1152,605">
              <v:shape style="position:absolute;left:8606;top:1730;width:1152;height:605" coordorigin="8606,1730" coordsize="1152,605" path="m8606,2335l9758,2335,9758,1730,8606,1730,8606,2335xe" filled="t" fillcolor="#F2F2F2" stroked="f">
                <v:path arrowok="t"/>
                <v:fill type="solid"/>
              </v:shape>
            </v:group>
            <v:group style="position:absolute;left:8666;top:1907;width:1032;height:250" coordorigin="8666,1907" coordsize="1032,250">
              <v:shape style="position:absolute;left:8666;top:1907;width:1032;height:250" coordorigin="8666,1907" coordsize="1032,250" path="m8666,2157l9698,2157,9698,1907,8666,1907,8666,2157xe" filled="t" fillcolor="#F2F2F2" stroked="f">
                <v:path arrowok="t"/>
                <v:fill type="solid"/>
              </v:shape>
            </v:group>
            <v:group style="position:absolute;left:9768;top:1730;width:1409;height:605" coordorigin="9768,1730" coordsize="1409,605">
              <v:shape style="position:absolute;left:9768;top:1730;width:1409;height:605" coordorigin="9768,1730" coordsize="1409,605" path="m9768,2335l11177,2335,11177,1730,9768,1730,9768,2335xe" filled="t" fillcolor="#F2F2F2" stroked="f">
                <v:path arrowok="t"/>
                <v:fill type="solid"/>
              </v:shape>
            </v:group>
            <v:group style="position:absolute;left:9826;top:1907;width:1294;height:250" coordorigin="9826,1907" coordsize="1294,250">
              <v:shape style="position:absolute;left:9826;top:1907;width:1294;height:250" coordorigin="9826,1907" coordsize="1294,250" path="m9826,2157l11119,2157,11119,1907,9826,1907,9826,2157xe" filled="t" fillcolor="#F2F2F2" stroked="f">
                <v:path arrowok="t"/>
                <v:fill type="solid"/>
              </v:shape>
            </v:group>
            <v:group style="position:absolute;left:1440;top:1725;width:9746;height:2" coordorigin="1440,1725" coordsize="9746,2">
              <v:shape style="position:absolute;left:1440;top:1725;width:9746;height:2" coordorigin="1440,1725" coordsize="9746,0" path="m1440,1725l11186,1725e" filled="f" stroked="t" strokeweight=".580pt" strokecolor="#000000">
                <v:path arrowok="t"/>
              </v:shape>
            </v:group>
            <v:group style="position:absolute;left:5119;top:1730;width:2;height:8482" coordorigin="5119,1730" coordsize="2,8482">
              <v:shape style="position:absolute;left:5119;top:1730;width:2;height:8482" coordorigin="5119,1730" coordsize="0,8482" path="m5119,1730l5119,10211e" filled="f" stroked="t" strokeweight=".580pt" strokecolor="#000000">
                <v:path arrowok="t"/>
              </v:shape>
            </v:group>
            <v:group style="position:absolute;left:7183;top:1730;width:2;height:8482" coordorigin="7183,1730" coordsize="2,8482">
              <v:shape style="position:absolute;left:7183;top:1730;width:2;height:8482" coordorigin="7183,1730" coordsize="0,8482" path="m7183,1730l7183,10211e" filled="f" stroked="t" strokeweight=".580pt" strokecolor="#000000">
                <v:path arrowok="t"/>
              </v:shape>
            </v:group>
            <v:group style="position:absolute;left:8603;top:1730;width:2;height:8480" coordorigin="8603,1730" coordsize="2,8480">
              <v:shape style="position:absolute;left:8603;top:1730;width:2;height:8480" coordorigin="8603,1730" coordsize="0,8480" path="m8603,1730l8603,10210e" filled="f" stroked="t" strokeweight=".46pt" strokecolor="#000000">
                <v:path arrowok="t"/>
              </v:shape>
            </v:group>
            <v:group style="position:absolute;left:9763;top:1730;width:2;height:8482" coordorigin="9763,1730" coordsize="2,8482">
              <v:shape style="position:absolute;left:9763;top:1730;width:2;height:8482" coordorigin="9763,1730" coordsize="0,8482" path="m9763,1730l9763,10211e" filled="f" stroked="t" strokeweight=".580pt" strokecolor="#000000">
                <v:path arrowok="t"/>
              </v:shape>
            </v:group>
            <v:group style="position:absolute;left:5124;top:2035;width:2054;height:300" coordorigin="5124,2035" coordsize="2054,300">
              <v:shape style="position:absolute;left:5124;top:2035;width:2054;height:300" coordorigin="5124,2035" coordsize="2054,300" path="m5124,2335l7178,2335,7178,2035,5124,2035,5124,2335xe" filled="t" fillcolor="#F2F2F2" stroked="f">
                <v:path arrowok="t"/>
                <v:fill type="solid"/>
              </v:shape>
            </v:group>
            <v:group style="position:absolute;left:5184;top:2061;width:1937;height:247" coordorigin="5184,2061" coordsize="1937,247">
              <v:shape style="position:absolute;left:5184;top:2061;width:1937;height:247" coordorigin="5184,2061" coordsize="1937,247" path="m5184,2308l7121,2308,7121,2061,5184,2061,5184,2308xe" filled="t" fillcolor="#F2F2F2" stroked="f">
                <v:path arrowok="t"/>
                <v:fill type="solid"/>
              </v:shape>
            </v:group>
            <v:group style="position:absolute;left:6314;top:2059;width:667;height:192" coordorigin="6314,2059" coordsize="667,192">
              <v:shape style="position:absolute;left:6314;top:2059;width:667;height:192" coordorigin="6314,2059" coordsize="667,192" path="m6314,2251l6982,2251,6982,2059,6314,2059,6314,2251xe" filled="t" fillcolor="#F2F2F2" stroked="f">
                <v:path arrowok="t"/>
                <v:fill type="solid"/>
              </v:shape>
            </v:group>
            <v:group style="position:absolute;left:5114;top:2030;width:2074;height:2" coordorigin="5114,2030" coordsize="2074,2">
              <v:shape style="position:absolute;left:5114;top:2030;width:2074;height:2" coordorigin="5114,2030" coordsize="2074,0" path="m5114,2030l7188,2030e" filled="f" stroked="t" strokeweight=".580pt" strokecolor="#000000">
                <v:path arrowok="t"/>
              </v:shape>
            </v:group>
            <v:group style="position:absolute;left:1440;top:2339;width:9746;height:2" coordorigin="1440,2339" coordsize="9746,2">
              <v:shape style="position:absolute;left:1440;top:2339;width:9746;height:2" coordorigin="1440,2339" coordsize="9746,0" path="m1440,2339l11186,2339e" filled="f" stroked="t" strokeweight=".580pt" strokecolor="#000000">
                <v:path arrowok="t"/>
              </v:shape>
            </v:group>
            <v:group style="position:absolute;left:1440;top:2876;width:9746;height:2" coordorigin="1440,2876" coordsize="9746,2">
              <v:shape style="position:absolute;left:1440;top:2876;width:9746;height:2" coordorigin="1440,2876" coordsize="9746,0" path="m1440,2876l11186,2876e" filled="f" stroked="t" strokeweight=".46pt" strokecolor="#000000">
                <v:path arrowok="t"/>
              </v:shape>
            </v:group>
            <v:group style="position:absolute;left:1440;top:3179;width:9746;height:2" coordorigin="1440,3179" coordsize="9746,2">
              <v:shape style="position:absolute;left:1440;top:3179;width:9746;height:2" coordorigin="1440,3179" coordsize="9746,0" path="m1440,3179l11186,3179e" filled="f" stroked="t" strokeweight=".580pt" strokecolor="#000000">
                <v:path arrowok="t"/>
              </v:shape>
            </v:group>
            <v:group style="position:absolute;left:1440;top:3439;width:9746;height:2" coordorigin="1440,3439" coordsize="9746,2">
              <v:shape style="position:absolute;left:1440;top:3439;width:9746;height:2" coordorigin="1440,3439" coordsize="9746,0" path="m1440,3439l11186,3439e" filled="f" stroked="t" strokeweight=".580pt" strokecolor="#000000">
                <v:path arrowok="t"/>
              </v:shape>
            </v:group>
            <v:group style="position:absolute;left:1440;top:3743;width:9746;height:2" coordorigin="1440,3743" coordsize="9746,2">
              <v:shape style="position:absolute;left:1440;top:3743;width:9746;height:2" coordorigin="1440,3743" coordsize="9746,0" path="m1440,3743l11186,3743e" filled="f" stroked="t" strokeweight=".580pt" strokecolor="#000000">
                <v:path arrowok="t"/>
              </v:shape>
            </v:group>
            <v:group style="position:absolute;left:1440;top:4046;width:9746;height:2" coordorigin="1440,4046" coordsize="9746,2">
              <v:shape style="position:absolute;left:1440;top:4046;width:9746;height:2" coordorigin="1440,4046" coordsize="9746,0" path="m1440,4046l11186,4046e" filled="f" stroked="t" strokeweight=".580pt" strokecolor="#000000">
                <v:path arrowok="t"/>
              </v:shape>
            </v:group>
            <v:group style="position:absolute;left:1440;top:4351;width:9746;height:2" coordorigin="1440,4351" coordsize="9746,2">
              <v:shape style="position:absolute;left:1440;top:4351;width:9746;height:2" coordorigin="1440,4351" coordsize="9746,0" path="m1440,4351l11186,4351e" filled="f" stroked="t" strokeweight=".580pt" strokecolor="#000000">
                <v:path arrowok="t"/>
              </v:shape>
            </v:group>
            <v:group style="position:absolute;left:1440;top:4655;width:9746;height:2" coordorigin="1440,4655" coordsize="9746,2">
              <v:shape style="position:absolute;left:1440;top:4655;width:9746;height:2" coordorigin="1440,4655" coordsize="9746,0" path="m1440,4655l11186,4655e" filled="f" stroked="t" strokeweight=".580pt" strokecolor="#000000">
                <v:path arrowok="t"/>
              </v:shape>
            </v:group>
            <v:group style="position:absolute;left:1440;top:4922;width:9746;height:2" coordorigin="1440,4922" coordsize="9746,2">
              <v:shape style="position:absolute;left:1440;top:4922;width:9746;height:2" coordorigin="1440,4922" coordsize="9746,0" path="m1440,4922l11186,4922e" filled="f" stroked="t" strokeweight=".580pt" strokecolor="#000000">
                <v:path arrowok="t"/>
              </v:shape>
            </v:group>
            <v:group style="position:absolute;left:1440;top:5227;width:9746;height:2" coordorigin="1440,5227" coordsize="9746,2">
              <v:shape style="position:absolute;left:1440;top:5227;width:9746;height:2" coordorigin="1440,5227" coordsize="9746,0" path="m1440,5227l11186,5227e" filled="f" stroked="t" strokeweight=".580pt" strokecolor="#000000">
                <v:path arrowok="t"/>
              </v:shape>
            </v:group>
            <v:group style="position:absolute;left:1440;top:5486;width:9746;height:2" coordorigin="1440,5486" coordsize="9746,2">
              <v:shape style="position:absolute;left:1440;top:5486;width:9746;height:2" coordorigin="1440,5486" coordsize="9746,0" path="m1440,5486l11186,5486e" filled="f" stroked="t" strokeweight=".580pt" strokecolor="#000000">
                <v:path arrowok="t"/>
              </v:shape>
            </v:group>
            <v:group style="position:absolute;left:1440;top:5789;width:9746;height:2" coordorigin="1440,5789" coordsize="9746,2">
              <v:shape style="position:absolute;left:1440;top:5789;width:9746;height:2" coordorigin="1440,5789" coordsize="9746,0" path="m1440,5789l11186,5789e" filled="f" stroked="t" strokeweight=".46pt" strokecolor="#000000">
                <v:path arrowok="t"/>
              </v:shape>
            </v:group>
            <v:group style="position:absolute;left:1440;top:6093;width:9746;height:2" coordorigin="1440,6093" coordsize="9746,2">
              <v:shape style="position:absolute;left:1440;top:6093;width:9746;height:2" coordorigin="1440,6093" coordsize="9746,0" path="m1440,6093l11186,6093e" filled="f" stroked="t" strokeweight=".580pt" strokecolor="#000000">
                <v:path arrowok="t"/>
              </v:shape>
            </v:group>
            <v:group style="position:absolute;left:1440;top:6398;width:9746;height:2" coordorigin="1440,6398" coordsize="9746,2">
              <v:shape style="position:absolute;left:1440;top:6398;width:9746;height:2" coordorigin="1440,6398" coordsize="9746,0" path="m1440,6398l11186,6398e" filled="f" stroked="t" strokeweight=".580pt" strokecolor="#000000">
                <v:path arrowok="t"/>
              </v:shape>
            </v:group>
            <v:group style="position:absolute;left:1440;top:6717;width:9746;height:2" coordorigin="1440,6717" coordsize="9746,2">
              <v:shape style="position:absolute;left:1440;top:6717;width:9746;height:2" coordorigin="1440,6717" coordsize="9746,0" path="m1440,6717l11186,6717e" filled="f" stroked="t" strokeweight=".580pt" strokecolor="#000000">
                <v:path arrowok="t"/>
              </v:shape>
            </v:group>
            <v:group style="position:absolute;left:1440;top:7334;width:9746;height:2" coordorigin="1440,7334" coordsize="9746,2">
              <v:shape style="position:absolute;left:1440;top:7334;width:9746;height:2" coordorigin="1440,7334" coordsize="9746,0" path="m1440,7334l11186,7334e" filled="f" stroked="t" strokeweight=".580pt" strokecolor="#000000">
                <v:path arrowok="t"/>
              </v:shape>
            </v:group>
            <v:group style="position:absolute;left:1440;top:7637;width:9746;height:2" coordorigin="1440,7637" coordsize="9746,2">
              <v:shape style="position:absolute;left:1440;top:7637;width:9746;height:2" coordorigin="1440,7637" coordsize="9746,0" path="m1440,7637l11186,7637e" filled="f" stroked="t" strokeweight=".46pt" strokecolor="#000000">
                <v:path arrowok="t"/>
              </v:shape>
            </v:group>
            <v:group style="position:absolute;left:1440;top:7941;width:9746;height:2" coordorigin="1440,7941" coordsize="9746,2">
              <v:shape style="position:absolute;left:1440;top:7941;width:9746;height:2" coordorigin="1440,7941" coordsize="9746,0" path="m1440,7941l11186,7941e" filled="f" stroked="t" strokeweight=".580pt" strokecolor="#000000">
                <v:path arrowok="t"/>
              </v:shape>
            </v:group>
            <v:group style="position:absolute;left:1440;top:8246;width:9746;height:2" coordorigin="1440,8246" coordsize="9746,2">
              <v:shape style="position:absolute;left:1440;top:8246;width:9746;height:2" coordorigin="1440,8246" coordsize="9746,0" path="m1440,8246l11186,8246e" filled="f" stroked="t" strokeweight=".580pt" strokecolor="#000000">
                <v:path arrowok="t"/>
              </v:shape>
            </v:group>
            <v:group style="position:absolute;left:1440;top:8843;width:9746;height:2" coordorigin="1440,8843" coordsize="9746,2">
              <v:shape style="position:absolute;left:1440;top:8843;width:9746;height:2" coordorigin="1440,8843" coordsize="9746,0" path="m1440,8843l11186,8843e" filled="f" stroked="t" strokeweight=".580pt" strokecolor="#000000">
                <v:path arrowok="t"/>
              </v:shape>
            </v:group>
            <v:group style="position:absolute;left:1440;top:9160;width:9746;height:2" coordorigin="1440,9160" coordsize="9746,2">
              <v:shape style="position:absolute;left:1440;top:9160;width:9746;height:2" coordorigin="1440,9160" coordsize="9746,0" path="m1440,9160l11186,9160e" filled="f" stroked="t" strokeweight=".580pt" strokecolor="#000000">
                <v:path arrowok="t"/>
              </v:shape>
            </v:group>
            <v:group style="position:absolute;left:1440;top:9422;width:9746;height:2" coordorigin="1440,9422" coordsize="9746,2">
              <v:shape style="position:absolute;left:1440;top:9422;width:9746;height:2" coordorigin="1440,9422" coordsize="9746,0" path="m1440,9422l11186,9422e" filled="f" stroked="t" strokeweight=".580pt" strokecolor="#000000">
                <v:path arrowok="t"/>
              </v:shape>
            </v:group>
            <v:group style="position:absolute;left:1440;top:9680;width:9746;height:2" coordorigin="1440,9680" coordsize="9746,2">
              <v:shape style="position:absolute;left:1440;top:9680;width:9746;height:2" coordorigin="1440,9680" coordsize="9746,0" path="m1440,9680l11186,9680e" filled="f" stroked="t" strokeweight=".46pt" strokecolor="#000000">
                <v:path arrowok="t"/>
              </v:shape>
            </v:group>
            <v:group style="position:absolute;left:1440;top:9938;width:9746;height:2" coordorigin="1440,9938" coordsize="9746,2">
              <v:shape style="position:absolute;left:1440;top:9938;width:9746;height:2" coordorigin="1440,9938" coordsize="9746,0" path="m1440,9938l11186,9938e" filled="f" stroked="t" strokeweight=".580pt" strokecolor="#000000">
                <v:path arrowok="t"/>
              </v:shape>
            </v:group>
            <v:group style="position:absolute;left:1440;top:10199;width:9746;height:2" coordorigin="1440,10199" coordsize="9746,2">
              <v:shape style="position:absolute;left:1440;top:10199;width:9746;height:2" coordorigin="1440,10199" coordsize="9746,0" path="m1440,10199l11186,1019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An</w:t>
      </w:r>
      <w:r>
        <w:rPr>
          <w:spacing w:val="-3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3</w:t>
      </w:r>
      <w:r>
        <w:rPr>
          <w:spacing w:val="0"/>
          <w:w w:val="100"/>
        </w:rPr>
        <w:t>.-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8"/>
          <w:w w:val="100"/>
        </w:rPr>
        <w:t>m</w:t>
      </w:r>
      <w:r>
        <w:rPr>
          <w:spacing w:val="0"/>
          <w:w w:val="100"/>
        </w:rPr>
        <w:t>ato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7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a)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Proyeccio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Ingre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LDF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1201" w:footer="0" w:top="1540" w:bottom="280" w:left="1300" w:right="9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Concepto</w:t>
      </w:r>
      <w:r>
        <w:rPr>
          <w:rFonts w:ascii="Calibri" w:hAnsi="Calibri" w:cs="Calibri" w:eastAsia="Calibri"/>
          <w:b/>
          <w:bCs/>
          <w:spacing w:val="16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(b)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34"/>
        </w:numPr>
        <w:tabs>
          <w:tab w:pos="564" w:val="left" w:leader="none"/>
        </w:tabs>
        <w:spacing w:line="150" w:lineRule="exact"/>
        <w:ind w:left="207" w:right="57" w:firstLine="146"/>
        <w:jc w:val="righ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gres</w:t>
      </w:r>
      <w:r>
        <w:rPr>
          <w:rFonts w:ascii="Calibri" w:hAnsi="Calibri" w:cs="Calibri" w:eastAsia="Calibri"/>
          <w:b/>
          <w:bCs/>
          <w:spacing w:val="-3"/>
          <w:w w:val="9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12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de</w:t>
      </w:r>
      <w:r>
        <w:rPr>
          <w:rFonts w:ascii="Calibri" w:hAnsi="Calibri" w:cs="Calibri" w:eastAsia="Calibri"/>
          <w:b/>
          <w:bCs/>
          <w:spacing w:val="12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Libre</w:t>
      </w:r>
      <w:r>
        <w:rPr>
          <w:rFonts w:ascii="Calibri" w:hAnsi="Calibri" w:cs="Calibri" w:eastAsia="Calibri"/>
          <w:b/>
          <w:bCs/>
          <w:spacing w:val="13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Disposición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before="75"/>
        <w:ind w:left="353" w:right="0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spacing w:val="0"/>
          <w:w w:val="95"/>
        </w:rPr>
        <w:br w:type="column"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NICIPIO</w:t>
      </w:r>
      <w:r>
        <w:rPr>
          <w:rFonts w:ascii="Calibri" w:hAnsi="Calibri" w:cs="Calibri" w:eastAsia="Calibri"/>
          <w:b/>
          <w:bCs/>
          <w:spacing w:val="17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DE</w:t>
      </w:r>
      <w:r>
        <w:rPr>
          <w:rFonts w:ascii="Calibri" w:hAnsi="Calibri" w:cs="Calibri" w:eastAsia="Calibri"/>
          <w:b/>
          <w:bCs/>
          <w:spacing w:val="17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3"/>
          <w:w w:val="95"/>
          <w:sz w:val="15"/>
          <w:szCs w:val="15"/>
        </w:rPr>
        <w:t>Z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ITÁCUARO,</w:t>
      </w:r>
      <w:r>
        <w:rPr>
          <w:rFonts w:ascii="Calibri" w:hAnsi="Calibri" w:cs="Calibri" w:eastAsia="Calibri"/>
          <w:b/>
          <w:bCs/>
          <w:spacing w:val="18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MICHOACÁN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99" w:lineRule="auto"/>
        <w:ind w:left="1291" w:right="448" w:hanging="752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Proyecciones</w:t>
      </w:r>
      <w:r>
        <w:rPr>
          <w:rFonts w:ascii="Calibri" w:hAnsi="Calibri" w:cs="Calibri" w:eastAsia="Calibri"/>
          <w:b/>
          <w:bCs/>
          <w:spacing w:val="9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de</w:t>
      </w:r>
      <w:r>
        <w:rPr>
          <w:rFonts w:ascii="Calibri" w:hAnsi="Calibri" w:cs="Calibri" w:eastAsia="Calibri"/>
          <w:b/>
          <w:bCs/>
          <w:spacing w:val="10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Ingresos</w:t>
      </w:r>
      <w:r>
        <w:rPr>
          <w:rFonts w:ascii="Calibri" w:hAnsi="Calibri" w:cs="Calibri" w:eastAsia="Calibri"/>
          <w:b/>
          <w:bCs/>
          <w:spacing w:val="6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-</w:t>
      </w:r>
      <w:r>
        <w:rPr>
          <w:rFonts w:ascii="Calibri" w:hAnsi="Calibri" w:cs="Calibri" w:eastAsia="Calibri"/>
          <w:b/>
          <w:bCs/>
          <w:spacing w:val="9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LDF</w:t>
      </w:r>
      <w:r>
        <w:rPr>
          <w:rFonts w:ascii="Calibri" w:hAnsi="Calibri" w:cs="Calibri" w:eastAsia="Calibri"/>
          <w:b/>
          <w:bCs/>
          <w:spacing w:val="0"/>
          <w:w w:val="97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(PE</w:t>
      </w: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OS)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before="7"/>
        <w:ind w:left="155" w:right="0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(CIFRAS</w:t>
      </w:r>
      <w:r>
        <w:rPr>
          <w:rFonts w:ascii="Calibri" w:hAnsi="Calibri" w:cs="Calibri" w:eastAsia="Calibri"/>
          <w:b/>
          <w:bCs/>
          <w:spacing w:val="28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3"/>
          <w:w w:val="9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MINALES)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852" w:right="0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ño</w:t>
      </w:r>
      <w:r>
        <w:rPr>
          <w:rFonts w:ascii="Calibri" w:hAnsi="Calibri" w:cs="Calibri" w:eastAsia="Calibri"/>
          <w:b/>
          <w:bCs/>
          <w:spacing w:val="11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en</w:t>
      </w:r>
      <w:r>
        <w:rPr>
          <w:rFonts w:ascii="Calibri" w:hAnsi="Calibri" w:cs="Calibri" w:eastAsia="Calibri"/>
          <w:b/>
          <w:bCs/>
          <w:spacing w:val="6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Cuestión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852" w:right="0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(de</w:t>
      </w:r>
      <w:r>
        <w:rPr>
          <w:rFonts w:ascii="Calibri" w:hAnsi="Calibri" w:cs="Calibri" w:eastAsia="Calibri"/>
          <w:b/>
          <w:bCs/>
          <w:spacing w:val="8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inici</w:t>
      </w:r>
      <w:r>
        <w:rPr>
          <w:rFonts w:ascii="Calibri" w:hAnsi="Calibri" w:cs="Calibri" w:eastAsia="Calibri"/>
          <w:b/>
          <w:bCs/>
          <w:spacing w:val="-3"/>
          <w:w w:val="9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tiva</w:t>
      </w:r>
      <w:r>
        <w:rPr>
          <w:rFonts w:ascii="Calibri" w:hAnsi="Calibri" w:cs="Calibri" w:eastAsia="Calibri"/>
          <w:b/>
          <w:bCs/>
          <w:spacing w:val="9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de</w:t>
      </w:r>
      <w:r>
        <w:rPr>
          <w:rFonts w:ascii="Calibri" w:hAnsi="Calibri" w:cs="Calibri" w:eastAsia="Calibri"/>
          <w:b/>
          <w:bCs/>
          <w:spacing w:val="8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Ley)</w:t>
      </w:r>
      <w:r>
        <w:rPr>
          <w:rFonts w:ascii="Calibri" w:hAnsi="Calibri" w:cs="Calibri" w:eastAsia="Calibri"/>
          <w:b/>
          <w:bCs/>
          <w:spacing w:val="9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(20</w:t>
      </w:r>
      <w:r>
        <w:rPr>
          <w:rFonts w:ascii="Calibri" w:hAnsi="Calibri" w:cs="Calibri" w:eastAsia="Calibri"/>
          <w:b/>
          <w:bCs/>
          <w:spacing w:val="-4"/>
          <w:w w:val="95"/>
          <w:sz w:val="15"/>
          <w:szCs w:val="15"/>
        </w:rPr>
        <w:t>2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0)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721" w:val="left" w:leader="none"/>
          <w:tab w:pos="3010" w:val="left" w:leader="none"/>
        </w:tabs>
        <w:ind w:left="322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shape style="position:absolute;margin-left:450.828339pt;margin-top:-11.035393pt;width:108.011675pt;height:58.446406pt;mso-position-horizontal-relative:page;mso-position-vertical-relative:paragraph;z-index:-18589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422821pt;margin-top:-47.847298pt;width:29.327892pt;height:47.999821pt;mso-position-horizontal-relative:page;mso-position-vertical-relative:paragraph;z-index:-18584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Año</w:t>
      </w: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1</w:t>
      </w: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(2021)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Año</w:t>
      </w: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2</w:t>
      </w:r>
      <w:r>
        <w:rPr>
          <w:rFonts w:ascii="Calibri" w:hAnsi="Calibri" w:cs="Calibri" w:eastAsia="Calibri"/>
          <w:b/>
          <w:bCs/>
          <w:spacing w:val="4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(</w:t>
      </w:r>
      <w:r>
        <w:rPr>
          <w:rFonts w:ascii="Calibri" w:hAnsi="Calibri" w:cs="Calibri" w:eastAsia="Calibri"/>
          <w:b/>
          <w:bCs/>
          <w:spacing w:val="-4"/>
          <w:w w:val="95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)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Año</w:t>
      </w:r>
      <w:r>
        <w:rPr>
          <w:rFonts w:ascii="Calibri" w:hAnsi="Calibri" w:cs="Calibri" w:eastAsia="Calibri"/>
          <w:b/>
          <w:bCs/>
          <w:spacing w:val="5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3</w:t>
      </w:r>
      <w:r>
        <w:rPr>
          <w:rFonts w:ascii="Calibri" w:hAnsi="Calibri" w:cs="Calibri" w:eastAsia="Calibri"/>
          <w:b/>
          <w:bCs/>
          <w:spacing w:val="6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(d)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2240" w:h="15840"/>
          <w:pgMar w:top="1040" w:bottom="280" w:left="1300" w:right="940"/>
          <w:cols w:num="3" w:equalWidth="0">
            <w:col w:w="2374" w:space="631"/>
            <w:col w:w="2840" w:space="40"/>
            <w:col w:w="4115"/>
          </w:cols>
        </w:sectPr>
      </w:pPr>
    </w:p>
    <w:p>
      <w:pPr>
        <w:spacing w:before="99"/>
        <w:ind w:left="207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(1=</w:t>
      </w: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+B+C</w:t>
      </w:r>
      <w:r>
        <w:rPr>
          <w:rFonts w:ascii="Calibri" w:hAnsi="Calibri" w:cs="Calibri" w:eastAsia="Calibri"/>
          <w:b/>
          <w:bCs/>
          <w:spacing w:val="-3"/>
          <w:w w:val="95"/>
          <w:sz w:val="15"/>
          <w:szCs w:val="15"/>
        </w:rPr>
        <w:t>+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D+E+F+G+H+I</w:t>
      </w:r>
      <w:r>
        <w:rPr>
          <w:rFonts w:ascii="Calibri" w:hAnsi="Calibri" w:cs="Calibri" w:eastAsia="Calibri"/>
          <w:b/>
          <w:bCs/>
          <w:spacing w:val="-3"/>
          <w:w w:val="95"/>
          <w:sz w:val="15"/>
          <w:szCs w:val="15"/>
        </w:rPr>
        <w:t>+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J+K+L)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tabs>
          <w:tab w:pos="1627" w:val="left" w:leader="none"/>
          <w:tab w:pos="3451" w:val="left" w:leader="none"/>
          <w:tab w:pos="4872" w:val="left" w:leader="none"/>
        </w:tabs>
        <w:spacing w:line="158" w:lineRule="exact"/>
        <w:ind w:left="207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spacing w:val="0"/>
          <w:w w:val="95"/>
        </w:rPr>
        <w:br w:type="column"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295,390,281.00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307,205,893</w:t>
      </w:r>
      <w:r>
        <w:rPr>
          <w:rFonts w:ascii="Calibri" w:hAnsi="Calibri" w:cs="Calibri" w:eastAsia="Calibri"/>
          <w:b/>
          <w:bCs/>
          <w:spacing w:val="-3"/>
          <w:w w:val="95"/>
          <w:sz w:val="15"/>
          <w:szCs w:val="15"/>
        </w:rPr>
        <w:t>.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00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0.00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0.00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after="0" w:line="158" w:lineRule="exact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2240" w:h="15840"/>
          <w:pgMar w:top="1040" w:bottom="280" w:left="1300" w:right="940"/>
          <w:cols w:num="2" w:equalWidth="0">
            <w:col w:w="2134" w:space="2551"/>
            <w:col w:w="5315"/>
          </w:cols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4971" w:val="left" w:leader="none"/>
          <w:tab w:pos="6389" w:val="left" w:leader="none"/>
        </w:tabs>
        <w:ind w:left="644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A.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    </w:t>
      </w:r>
      <w:r>
        <w:rPr>
          <w:rFonts w:ascii="Calibri" w:hAnsi="Calibri" w:cs="Calibri" w:eastAsia="Calibri"/>
          <w:b w:val="0"/>
          <w:bCs w:val="0"/>
          <w:spacing w:val="3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pues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28,194,62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.00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29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5"/>
          <w:szCs w:val="15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322,40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.00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numPr>
          <w:ilvl w:val="1"/>
          <w:numId w:val="32"/>
        </w:numPr>
        <w:tabs>
          <w:tab w:pos="924" w:val="left" w:leader="none"/>
        </w:tabs>
        <w:spacing w:before="97"/>
        <w:ind w:left="924" w:right="0" w:hanging="281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Cuotas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spacing w:val="7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Aportaciones</w:t>
      </w:r>
      <w:r>
        <w:rPr>
          <w:rFonts w:ascii="Calibri" w:hAnsi="Calibri" w:cs="Calibri" w:eastAsia="Calibri"/>
          <w:b w:val="0"/>
          <w:bCs w:val="0"/>
          <w:spacing w:val="6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de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Seguridad</w:t>
      </w:r>
      <w:r>
        <w:rPr>
          <w:rFonts w:ascii="Calibri" w:hAnsi="Calibri" w:cs="Calibri" w:eastAsia="Calibri"/>
          <w:b w:val="0"/>
          <w:bCs w:val="0"/>
          <w:spacing w:val="11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Social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numPr>
          <w:ilvl w:val="1"/>
          <w:numId w:val="32"/>
        </w:numPr>
        <w:tabs>
          <w:tab w:pos="891" w:val="left" w:leader="none"/>
          <w:tab w:pos="5045" w:val="left" w:leader="none"/>
          <w:tab w:pos="6463" w:val="left" w:leader="none"/>
        </w:tabs>
        <w:spacing w:before="97"/>
        <w:ind w:left="891" w:right="0" w:hanging="248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Cont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ibuciones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Mejoras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4,370,360.00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4,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5"/>
          <w:szCs w:val="15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45,174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5"/>
          <w:szCs w:val="15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971" w:val="left" w:leader="none"/>
          <w:tab w:pos="6389" w:val="left" w:leader="none"/>
        </w:tabs>
        <w:ind w:left="644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   </w:t>
      </w:r>
      <w:r>
        <w:rPr>
          <w:rFonts w:ascii="Calibri" w:hAnsi="Calibri" w:cs="Calibri" w:eastAsia="Calibri"/>
          <w:b w:val="0"/>
          <w:bCs w:val="0"/>
          <w:spacing w:val="3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Der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chos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21,821,96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.00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22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5"/>
          <w:szCs w:val="15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694,84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.00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5045" w:val="left" w:leader="none"/>
          <w:tab w:pos="6463" w:val="left" w:leader="none"/>
        </w:tabs>
        <w:ind w:left="644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E.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    </w:t>
      </w:r>
      <w:r>
        <w:rPr>
          <w:rFonts w:ascii="Calibri" w:hAnsi="Calibri" w:cs="Calibri" w:eastAsia="Calibri"/>
          <w:b w:val="0"/>
          <w:bCs w:val="0"/>
          <w:spacing w:val="5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Productos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1,783,413.00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1,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5"/>
          <w:szCs w:val="15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54,750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5"/>
          <w:szCs w:val="15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5045" w:val="left" w:leader="none"/>
          <w:tab w:pos="6463" w:val="left" w:leader="none"/>
        </w:tabs>
        <w:ind w:left="644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F.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    </w:t>
      </w:r>
      <w:r>
        <w:rPr>
          <w:rFonts w:ascii="Calibri" w:hAnsi="Calibri" w:cs="Calibri" w:eastAsia="Calibri"/>
          <w:b w:val="0"/>
          <w:bCs w:val="0"/>
          <w:spacing w:val="4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Aprovech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mientos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7,715,693.00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8,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5"/>
          <w:szCs w:val="15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24,321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5"/>
          <w:szCs w:val="15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4971" w:val="left" w:leader="none"/>
          <w:tab w:pos="6389" w:val="left" w:leader="none"/>
        </w:tabs>
        <w:ind w:left="644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G.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   </w:t>
      </w:r>
      <w:r>
        <w:rPr>
          <w:rFonts w:ascii="Calibri" w:hAnsi="Calibri" w:cs="Calibri" w:eastAsia="Calibri"/>
          <w:b w:val="0"/>
          <w:bCs w:val="0"/>
          <w:spacing w:val="7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Ingres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por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Ve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tas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de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Bienes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Servi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ios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64,402,04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.00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66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5"/>
          <w:szCs w:val="15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978,12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.00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4896" w:val="left" w:leader="none"/>
          <w:tab w:pos="6315" w:val="left" w:leader="none"/>
        </w:tabs>
        <w:ind w:left="644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H.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   </w:t>
      </w:r>
      <w:r>
        <w:rPr>
          <w:rFonts w:ascii="Calibri" w:hAnsi="Calibri" w:cs="Calibri" w:eastAsia="Calibri"/>
          <w:b w:val="0"/>
          <w:bCs w:val="0"/>
          <w:spacing w:val="5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Par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icipac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ones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167,102,18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.00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173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5"/>
          <w:szCs w:val="15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786,2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8.00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numPr>
          <w:ilvl w:val="0"/>
          <w:numId w:val="35"/>
        </w:numPr>
        <w:tabs>
          <w:tab w:pos="915" w:val="left" w:leader="none"/>
        </w:tabs>
        <w:spacing w:before="97"/>
        <w:ind w:left="915" w:right="0" w:hanging="272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Incent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vos</w:t>
      </w:r>
      <w:r>
        <w:rPr>
          <w:rFonts w:ascii="Calibri" w:hAnsi="Calibri" w:cs="Calibri" w:eastAsia="Calibri"/>
          <w:b w:val="0"/>
          <w:bCs w:val="0"/>
          <w:spacing w:val="12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Derivados</w:t>
      </w:r>
      <w:r>
        <w:rPr>
          <w:rFonts w:ascii="Calibri" w:hAnsi="Calibri" w:cs="Calibri" w:eastAsia="Calibri"/>
          <w:b w:val="0"/>
          <w:bCs w:val="0"/>
          <w:spacing w:val="7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la</w:t>
      </w:r>
      <w:r>
        <w:rPr>
          <w:rFonts w:ascii="Calibri" w:hAnsi="Calibri" w:cs="Calibri" w:eastAsia="Calibri"/>
          <w:b w:val="0"/>
          <w:bCs w:val="0"/>
          <w:spacing w:val="8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Colaboración</w:t>
      </w:r>
      <w:r>
        <w:rPr>
          <w:rFonts w:ascii="Calibri" w:hAnsi="Calibri" w:cs="Calibri" w:eastAsia="Calibri"/>
          <w:b w:val="0"/>
          <w:bCs w:val="0"/>
          <w:spacing w:val="9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is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numPr>
          <w:ilvl w:val="0"/>
          <w:numId w:val="35"/>
        </w:numPr>
        <w:tabs>
          <w:tab w:pos="891" w:val="left" w:leader="none"/>
        </w:tabs>
        <w:spacing w:before="97"/>
        <w:ind w:left="891" w:right="0" w:hanging="248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Transfer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ncias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35"/>
        </w:numPr>
        <w:tabs>
          <w:tab w:pos="922" w:val="left" w:leader="none"/>
        </w:tabs>
        <w:ind w:left="922" w:right="0" w:hanging="279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Conve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ios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35"/>
        </w:numPr>
        <w:tabs>
          <w:tab w:pos="905" w:val="left" w:leader="none"/>
        </w:tabs>
        <w:ind w:left="905" w:right="0" w:hanging="262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Otros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Ingres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de</w:t>
      </w:r>
      <w:r>
        <w:rPr>
          <w:rFonts w:ascii="Calibri" w:hAnsi="Calibri" w:cs="Calibri" w:eastAsia="Calibri"/>
          <w:b w:val="0"/>
          <w:bCs w:val="0"/>
          <w:spacing w:val="15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bre</w:t>
      </w:r>
      <w:r>
        <w:rPr>
          <w:rFonts w:ascii="Calibri" w:hAnsi="Calibri" w:cs="Calibri" w:eastAsia="Calibri"/>
          <w:b w:val="0"/>
          <w:bCs w:val="0"/>
          <w:spacing w:val="10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Disposición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40" w:bottom="280" w:left="1300" w:right="940"/>
        </w:sectPr>
      </w:pPr>
    </w:p>
    <w:p>
      <w:pPr>
        <w:numPr>
          <w:ilvl w:val="1"/>
          <w:numId w:val="34"/>
        </w:numPr>
        <w:tabs>
          <w:tab w:pos="564" w:val="left" w:leader="none"/>
        </w:tabs>
        <w:spacing w:line="324" w:lineRule="auto" w:before="75"/>
        <w:ind w:left="207" w:right="0" w:firstLine="146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Tran</w:t>
      </w:r>
      <w:r>
        <w:rPr>
          <w:rFonts w:ascii="Calibri" w:hAnsi="Calibri" w:cs="Calibri" w:eastAsia="Calibri"/>
          <w:b/>
          <w:bCs/>
          <w:spacing w:val="2"/>
          <w:w w:val="9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-3"/>
          <w:w w:val="95"/>
          <w:sz w:val="15"/>
          <w:szCs w:val="15"/>
        </w:rPr>
        <w:t>f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er</w:t>
      </w: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4"/>
          <w:w w:val="9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cias</w:t>
      </w:r>
      <w:r>
        <w:rPr>
          <w:rFonts w:ascii="Calibri" w:hAnsi="Calibri" w:cs="Calibri" w:eastAsia="Calibri"/>
          <w:b/>
          <w:bCs/>
          <w:spacing w:val="24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Federales</w:t>
      </w:r>
      <w:r>
        <w:rPr>
          <w:rFonts w:ascii="Calibri" w:hAnsi="Calibri" w:cs="Calibri" w:eastAsia="Calibri"/>
          <w:b/>
          <w:bCs/>
          <w:spacing w:val="24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Etiq</w:t>
      </w:r>
      <w:r>
        <w:rPr>
          <w:rFonts w:ascii="Calibri" w:hAnsi="Calibri" w:cs="Calibri" w:eastAsia="Calibri"/>
          <w:b/>
          <w:bCs/>
          <w:spacing w:val="-4"/>
          <w:w w:val="95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etadas</w:t>
      </w:r>
      <w:r>
        <w:rPr>
          <w:rFonts w:ascii="Calibri" w:hAnsi="Calibri" w:cs="Calibri" w:eastAsia="Calibri"/>
          <w:b/>
          <w:bCs/>
          <w:spacing w:val="0"/>
          <w:w w:val="97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(2=</w:t>
      </w: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+B+C</w:t>
      </w:r>
      <w:r>
        <w:rPr>
          <w:rFonts w:ascii="Calibri" w:hAnsi="Calibri" w:cs="Calibri" w:eastAsia="Calibri"/>
          <w:b/>
          <w:bCs/>
          <w:spacing w:val="-3"/>
          <w:w w:val="95"/>
          <w:sz w:val="15"/>
          <w:szCs w:val="15"/>
        </w:rPr>
        <w:t>+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D+E)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90" w:lineRule="exact" w:before="10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tabs>
          <w:tab w:pos="1627" w:val="left" w:leader="none"/>
          <w:tab w:pos="3451" w:val="left" w:leader="none"/>
          <w:tab w:pos="4872" w:val="left" w:leader="none"/>
        </w:tabs>
        <w:ind w:left="207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248,288,842.00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258,220,395</w:t>
      </w:r>
      <w:r>
        <w:rPr>
          <w:rFonts w:ascii="Calibri" w:hAnsi="Calibri" w:cs="Calibri" w:eastAsia="Calibri"/>
          <w:b/>
          <w:bCs/>
          <w:spacing w:val="-3"/>
          <w:w w:val="95"/>
          <w:sz w:val="15"/>
          <w:szCs w:val="15"/>
        </w:rPr>
        <w:t>.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68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0.00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0.00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2240" w:h="15840"/>
          <w:pgMar w:top="1040" w:bottom="280" w:left="1300" w:right="940"/>
          <w:cols w:num="2" w:equalWidth="0">
            <w:col w:w="2814" w:space="1871"/>
            <w:col w:w="5315"/>
          </w:cols>
        </w:sectPr>
      </w:pPr>
    </w:p>
    <w:p>
      <w:pPr>
        <w:tabs>
          <w:tab w:pos="4896" w:val="left" w:leader="none"/>
          <w:tab w:pos="6315" w:val="left" w:leader="none"/>
        </w:tabs>
        <w:spacing w:before="88"/>
        <w:ind w:left="644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group style="position:absolute;margin-left:72pt;margin-top:79.379997pt;width:485.88pt;height:.1pt;mso-position-horizontal-relative:page;mso-position-vertical-relative:page;z-index:-18588" coordorigin="1440,1588" coordsize="9718,2">
            <v:shape style="position:absolute;left:1440;top:1588;width:9718;height:2" coordorigin="1440,1588" coordsize="9718,0" path="m1440,1588l11158,1588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54.213303pt;margin-top:408.500244pt;width:10.040pt;height:329.779527pt;mso-position-horizontal-relative:page;mso-position-vertical-relative:page;z-index:-18586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76939pt;margin-top:503.147797pt;width:532.990030pt;height:47.999821pt;mso-position-horizontal-relative:page;mso-position-vertical-relative:page;z-index:-18585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"/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A.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    </w:t>
      </w:r>
      <w:r>
        <w:rPr>
          <w:rFonts w:ascii="Calibri" w:hAnsi="Calibri" w:cs="Calibri" w:eastAsia="Calibri"/>
          <w:b w:val="0"/>
          <w:bCs w:val="0"/>
          <w:spacing w:val="3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Aportacio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248,288,8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2.00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258</w:t>
      </w:r>
      <w:r>
        <w:rPr>
          <w:rFonts w:ascii="Calibri" w:hAnsi="Calibri" w:cs="Calibri" w:eastAsia="Calibri"/>
          <w:b w:val="0"/>
          <w:bCs w:val="0"/>
          <w:spacing w:val="2"/>
          <w:w w:val="95"/>
          <w:sz w:val="15"/>
          <w:szCs w:val="15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220,3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5.68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36"/>
        </w:numPr>
        <w:tabs>
          <w:tab w:pos="891" w:val="left" w:leader="none"/>
        </w:tabs>
        <w:ind w:left="207" w:right="0" w:firstLine="436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Conven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36"/>
        </w:numPr>
        <w:tabs>
          <w:tab w:pos="891" w:val="left" w:leader="none"/>
        </w:tabs>
        <w:ind w:left="891" w:right="0" w:hanging="248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Fondos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Dist</w:t>
      </w:r>
      <w:r>
        <w:rPr>
          <w:rFonts w:ascii="Calibri" w:hAnsi="Calibri" w:cs="Calibri" w:eastAsia="Calibri"/>
          <w:b w:val="0"/>
          <w:bCs w:val="0"/>
          <w:spacing w:val="-5"/>
          <w:w w:val="9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ntos</w:t>
      </w:r>
      <w:r>
        <w:rPr>
          <w:rFonts w:ascii="Calibri" w:hAnsi="Calibri" w:cs="Calibri" w:eastAsia="Calibri"/>
          <w:b w:val="0"/>
          <w:bCs w:val="0"/>
          <w:spacing w:val="14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de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Aportaciones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36"/>
        </w:numPr>
        <w:tabs>
          <w:tab w:pos="903" w:val="left" w:leader="none"/>
        </w:tabs>
        <w:spacing w:line="327" w:lineRule="auto"/>
        <w:ind w:left="207" w:right="6532" w:firstLine="436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Trans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erenc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as,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Subsidios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Subvencione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,</w:t>
      </w:r>
      <w:r>
        <w:rPr>
          <w:rFonts w:ascii="Calibri" w:hAnsi="Calibri" w:cs="Calibri" w:eastAsia="Calibri"/>
          <w:b w:val="0"/>
          <w:bCs w:val="0"/>
          <w:spacing w:val="15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97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Pensiones</w:t>
      </w:r>
      <w:r>
        <w:rPr>
          <w:rFonts w:ascii="Calibri" w:hAnsi="Calibri" w:cs="Calibri" w:eastAsia="Calibri"/>
          <w:b w:val="0"/>
          <w:bCs w:val="0"/>
          <w:spacing w:val="11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Jubilac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ones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numPr>
          <w:ilvl w:val="0"/>
          <w:numId w:val="36"/>
        </w:numPr>
        <w:tabs>
          <w:tab w:pos="884" w:val="left" w:leader="none"/>
        </w:tabs>
        <w:spacing w:before="81"/>
        <w:ind w:left="884" w:right="0" w:hanging="241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Otr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spacing w:val="17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Transfe</w:t>
      </w:r>
      <w:r>
        <w:rPr>
          <w:rFonts w:ascii="Calibri" w:hAnsi="Calibri" w:cs="Calibri" w:eastAsia="Calibri"/>
          <w:b w:val="0"/>
          <w:bCs w:val="0"/>
          <w:spacing w:val="-4"/>
          <w:w w:val="95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en</w:t>
      </w:r>
      <w:r>
        <w:rPr>
          <w:rFonts w:ascii="Calibri" w:hAnsi="Calibri" w:cs="Calibri" w:eastAsia="Calibri"/>
          <w:b w:val="0"/>
          <w:bCs w:val="0"/>
          <w:spacing w:val="1"/>
          <w:w w:val="95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ias</w:t>
      </w:r>
      <w:r>
        <w:rPr>
          <w:rFonts w:ascii="Calibri" w:hAnsi="Calibri" w:cs="Calibri" w:eastAsia="Calibri"/>
          <w:b w:val="0"/>
          <w:bCs w:val="0"/>
          <w:spacing w:val="18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Fed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rales</w:t>
      </w:r>
      <w:r>
        <w:rPr>
          <w:rFonts w:ascii="Calibri" w:hAnsi="Calibri" w:cs="Calibri" w:eastAsia="Calibri"/>
          <w:b w:val="0"/>
          <w:bCs w:val="0"/>
          <w:spacing w:val="18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Eti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uetadas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34"/>
        </w:numPr>
        <w:tabs>
          <w:tab w:pos="564" w:val="left" w:leader="none"/>
          <w:tab w:pos="5559" w:val="left" w:leader="none"/>
          <w:tab w:pos="6977" w:val="left" w:leader="none"/>
          <w:tab w:pos="8136" w:val="left" w:leader="none"/>
          <w:tab w:pos="9557" w:val="left" w:leader="none"/>
        </w:tabs>
        <w:spacing w:before="75"/>
        <w:ind w:left="564" w:right="0" w:hanging="212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gres</w:t>
      </w:r>
      <w:r>
        <w:rPr>
          <w:rFonts w:ascii="Calibri" w:hAnsi="Calibri" w:cs="Calibri" w:eastAsia="Calibri"/>
          <w:b/>
          <w:bCs/>
          <w:spacing w:val="-3"/>
          <w:w w:val="95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Derivados</w:t>
      </w:r>
      <w:r>
        <w:rPr>
          <w:rFonts w:ascii="Calibri" w:hAnsi="Calibri" w:cs="Calibri" w:eastAsia="Calibri"/>
          <w:b/>
          <w:bCs/>
          <w:spacing w:val="2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de</w:t>
      </w: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Fina</w:t>
      </w:r>
      <w:r>
        <w:rPr>
          <w:rFonts w:ascii="Calibri" w:hAnsi="Calibri" w:cs="Calibri" w:eastAsia="Calibri"/>
          <w:b/>
          <w:bCs/>
          <w:spacing w:val="-3"/>
          <w:w w:val="95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ciam</w:t>
      </w:r>
      <w:r>
        <w:rPr>
          <w:rFonts w:ascii="Calibri" w:hAnsi="Calibri" w:cs="Calibri" w:eastAsia="Calibri"/>
          <w:b/>
          <w:bCs/>
          <w:spacing w:val="-5"/>
          <w:w w:val="95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entos</w:t>
      </w:r>
      <w:r>
        <w:rPr>
          <w:rFonts w:ascii="Calibri" w:hAnsi="Calibri" w:cs="Calibri" w:eastAsia="Calibri"/>
          <w:b/>
          <w:bCs/>
          <w:spacing w:val="2"/>
          <w:w w:val="95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(</w:t>
      </w:r>
      <w:r>
        <w:rPr>
          <w:rFonts w:ascii="Calibri" w:hAnsi="Calibri" w:cs="Calibri" w:eastAsia="Calibri"/>
          <w:b/>
          <w:bCs/>
          <w:spacing w:val="1"/>
          <w:w w:val="95"/>
          <w:sz w:val="15"/>
          <w:szCs w:val="15"/>
        </w:rPr>
        <w:t>3</w:t>
      </w:r>
      <w:r>
        <w:rPr>
          <w:rFonts w:ascii="Calibri" w:hAnsi="Calibri" w:cs="Calibri" w:eastAsia="Calibri"/>
          <w:b/>
          <w:bCs/>
          <w:spacing w:val="-4"/>
          <w:w w:val="95"/>
          <w:sz w:val="15"/>
          <w:szCs w:val="15"/>
        </w:rPr>
        <w:t>=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A)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0.00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0.00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0.00</w:t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15"/>
          <w:szCs w:val="15"/>
        </w:rPr>
        <w:t>0.00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numPr>
          <w:ilvl w:val="2"/>
          <w:numId w:val="34"/>
        </w:numPr>
        <w:tabs>
          <w:tab w:pos="898" w:val="left" w:leader="none"/>
        </w:tabs>
        <w:spacing w:before="73"/>
        <w:ind w:left="898" w:right="0" w:hanging="255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Ingresos</w:t>
      </w:r>
      <w:r>
        <w:rPr>
          <w:rFonts w:ascii="Calibri" w:hAnsi="Calibri" w:cs="Calibri" w:eastAsia="Calibri"/>
          <w:b w:val="0"/>
          <w:bCs w:val="0"/>
          <w:spacing w:val="11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Deri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ados</w:t>
      </w:r>
      <w:r>
        <w:rPr>
          <w:rFonts w:ascii="Calibri" w:hAnsi="Calibri" w:cs="Calibri" w:eastAsia="Calibri"/>
          <w:b w:val="0"/>
          <w:bCs w:val="0"/>
          <w:spacing w:val="17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de</w:t>
      </w:r>
      <w:r>
        <w:rPr>
          <w:rFonts w:ascii="Calibri" w:hAnsi="Calibri" w:cs="Calibri" w:eastAsia="Calibri"/>
          <w:b w:val="0"/>
          <w:bCs w:val="0"/>
          <w:spacing w:val="16"/>
          <w:w w:val="95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Financiami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5"/>
          <w:szCs w:val="15"/>
        </w:rPr>
        <w:t>ntos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2240" w:h="15840"/>
          <w:pgMar w:top="1040" w:bottom="280" w:left="1300" w:right="940"/>
        </w:sectPr>
      </w:pPr>
    </w:p>
    <w:p>
      <w:pPr>
        <w:spacing w:line="260" w:lineRule="exact" w:before="14"/>
        <w:rPr>
          <w:sz w:val="26"/>
          <w:szCs w:val="26"/>
        </w:rPr>
      </w:pPr>
      <w:r>
        <w:rPr/>
        <w:pict>
          <v:group style="position:absolute;margin-left:52.27pt;margin-top:74.589996pt;width:488.74pt;height:5.14pt;mso-position-horizontal-relative:page;mso-position-vertical-relative:page;z-index:-18582" coordorigin="1045,1492" coordsize="9775,103">
            <v:group style="position:absolute;left:1070;top:1517;width:9725;height:2" coordorigin="1070,1517" coordsize="9725,2">
              <v:shape style="position:absolute;left:1070;top:1517;width:9725;height:2" coordorigin="1070,1517" coordsize="9725,0" path="m1070,1517l10795,1517e" filled="f" stroked="t" strokeweight="2.5pt" strokecolor="#000000">
                <v:path arrowok="t"/>
              </v:shape>
            </v:group>
            <v:group style="position:absolute;left:1070;top:1588;width:9725;height:2" coordorigin="1070,1588" coordsize="9725,2">
              <v:shape style="position:absolute;left:1070;top:1588;width:9725;height:2" coordorigin="1070,1588" coordsize="9725,0" path="m1070,1588l10795,1588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6.332344pt;margin-top:408.500244pt;width:10.040pt;height:329.779527pt;mso-position-horizontal-relative:page;mso-position-vertical-relative:page;z-index:-18581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832737pt;margin-top:617.766541pt;width:208.799228pt;height:47.999821pt;mso-position-horizontal-relative:page;mso-position-vertical-relative:page;z-index:-18580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"/>
            <w10:wrap type="none"/>
          </v:shape>
        </w:pict>
      </w:r>
      <w:r>
        <w:rPr/>
        <w:pict>
          <v:shape style="position:absolute;margin-left:233.506821pt;margin-top:412.372589pt;width:276.238979pt;height:47.999821pt;mso-position-horizontal-relative:page;mso-position-vertical-relative:page;z-index:-18579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VALOR LEG"/>
            <w10:wrap type="none"/>
          </v:shape>
        </w:pict>
      </w:r>
      <w:r>
        <w:rPr/>
        <w:pict>
          <v:shape style="position:absolute;margin-left:234.494659pt;margin-top:531.461243pt;width:35.488308pt;height:48.59734pt;mso-position-horizontal-relative:page;mso-position-vertical-relative:page;z-index:-18577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N"/>
            <w10:wrap type="none"/>
          </v:shape>
        </w:pict>
      </w:r>
      <w:r>
        <w:rPr>
          <w:sz w:val="26"/>
          <w:szCs w:val="26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8" w:hRule="exact"/>
        </w:trPr>
        <w:tc>
          <w:tcPr>
            <w:tcW w:w="36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4.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25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Tot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Pro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ecta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9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(4=1+2+3)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106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543,679,12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565,426,288.68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right="56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3" w:hRule="exact"/>
        </w:trPr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Datos</w:t>
            </w:r>
            <w:r>
              <w:rPr>
                <w:rFonts w:ascii="Calibri" w:hAnsi="Calibri" w:cs="Calibri" w:eastAsia="Calibri"/>
                <w:b/>
                <w:bCs/>
                <w:spacing w:val="23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Informa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ivos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auto" w:before="39"/>
              <w:ind w:left="56" w:right="285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vados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9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ntos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Fuente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7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Pago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Recu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sos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Libre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Disposición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auto" w:before="24"/>
              <w:ind w:left="56" w:right="29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9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ivados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Financiamientos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Fuente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7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Pago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Transfer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ncias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Fede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9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15"/>
                <w:szCs w:val="15"/>
              </w:rPr>
              <w:t>iquetadas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3.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Derivados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Fi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iam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ento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(3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2)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56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15"/>
                <w:szCs w:val="15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3" w:hRule="exact"/>
        </w:trPr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02" w:right="0"/>
        <w:jc w:val="left"/>
        <w:rPr>
          <w:b w:val="0"/>
          <w:bCs w:val="0"/>
        </w:rPr>
      </w:pPr>
      <w:r>
        <w:rPr/>
        <w:pict>
          <v:shape style="position:absolute;margin-left:450.720001pt;margin-top:61.43668pt;width:88.2pt;height:58.446406pt;mso-position-horizontal-relative:page;mso-position-vertical-relative:paragraph;z-index:-18583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1029" w:lineRule="exact"/>
                    <w:ind w:left="32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E5E5E5"/>
                      <w:spacing w:val="0"/>
                      <w:w w:val="100"/>
                      <w:sz w:val="96"/>
                      <w:szCs w:val="9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051361pt;margin-top:43.819942pt;width:30.161138pt;height:48.504354pt;mso-position-horizontal-relative:page;mso-position-vertical-relative:paragraph;z-index:-18578;rotation:316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L"/>
            <w10:wrap type="none"/>
          </v:shape>
        </w:pict>
      </w:r>
      <w:r>
        <w:rPr>
          <w:spacing w:val="0"/>
          <w:w w:val="100"/>
        </w:rPr>
        <w:t>An</w:t>
      </w:r>
      <w:r>
        <w:rPr>
          <w:spacing w:val="-3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4</w:t>
      </w:r>
      <w:r>
        <w:rPr>
          <w:spacing w:val="0"/>
          <w:w w:val="100"/>
        </w:rPr>
        <w:t>.-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8"/>
          <w:w w:val="100"/>
        </w:rPr>
        <w:t>m</w:t>
      </w:r>
      <w:r>
        <w:rPr>
          <w:spacing w:val="0"/>
          <w:w w:val="100"/>
        </w:rPr>
        <w:t>ato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7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c)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Resulta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gresos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LDF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9" w:hRule="exact"/>
        </w:trPr>
        <w:tc>
          <w:tcPr>
            <w:tcW w:w="8329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96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ICI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3"/>
                <w:szCs w:val="13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ITAC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ARO,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MICHOA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969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Resultados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ngresos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1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18" w:hRule="exact"/>
        </w:trPr>
        <w:tc>
          <w:tcPr>
            <w:tcW w:w="969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(PESOS)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24" w:hRule="exact"/>
        </w:trPr>
        <w:tc>
          <w:tcPr>
            <w:tcW w:w="9696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(CIFRAS</w:t>
            </w:r>
            <w:r>
              <w:rPr>
                <w:rFonts w:ascii="Calibri" w:hAnsi="Calibri" w:cs="Calibri" w:eastAsia="Calibri"/>
                <w:b/>
                <w:bCs/>
                <w:spacing w:val="-20"/>
                <w:w w:val="11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10"/>
                <w:sz w:val="13"/>
                <w:szCs w:val="13"/>
              </w:rPr>
              <w:t>OMINALES)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89" w:hRule="exact"/>
        </w:trPr>
        <w:tc>
          <w:tcPr>
            <w:tcW w:w="4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Concepto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(b)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ño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3*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Año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2*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(c)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Año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1*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8)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before="27"/>
              <w:ind w:right="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ño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7" w:hRule="exact"/>
        </w:trPr>
        <w:tc>
          <w:tcPr>
            <w:tcW w:w="4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/>
          </w:p>
        </w:tc>
        <w:tc>
          <w:tcPr>
            <w:tcW w:w="77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before="57"/>
              <w:ind w:left="1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ejer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vigente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**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(2019)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82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Disposición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(1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A+B+C+D+E+F+G+H+I+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+K+L)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5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3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273,109,785.00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264,796,993.00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6" w:hRule="exact"/>
        </w:trPr>
        <w:tc>
          <w:tcPr>
            <w:tcW w:w="47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Impuestos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7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23,566,02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.00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88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23,617,59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.00</w:t>
            </w:r>
          </w:p>
        </w:tc>
      </w:tr>
      <w:tr>
        <w:trPr>
          <w:trHeight w:val="292" w:hRule="exact"/>
        </w:trPr>
        <w:tc>
          <w:tcPr>
            <w:tcW w:w="47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Cuotas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Apo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taciones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Seguridad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Social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buci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Mejoras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7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3,93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,688.00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9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2,858,318.00</w:t>
            </w:r>
          </w:p>
        </w:tc>
      </w:tr>
      <w:tr>
        <w:trPr>
          <w:trHeight w:val="275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hos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7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22,292,12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.00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88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73,749,94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.00</w:t>
            </w:r>
          </w:p>
        </w:tc>
      </w:tr>
      <w:tr>
        <w:trPr>
          <w:trHeight w:val="277" w:hRule="exact"/>
        </w:trPr>
        <w:tc>
          <w:tcPr>
            <w:tcW w:w="47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ductos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7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3,28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,124.00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5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574,000.00</w:t>
            </w:r>
          </w:p>
        </w:tc>
      </w:tr>
      <w:tr>
        <w:trPr>
          <w:trHeight w:val="276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echamientos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7,87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,061.00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1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6,817,700</w:t>
            </w:r>
          </w:p>
        </w:tc>
      </w:tr>
      <w:tr>
        <w:trPr>
          <w:trHeight w:val="286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G.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Ventas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Servic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7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51,239,41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.00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H.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Participac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64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160,922,3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5.00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157,179,438</w:t>
            </w:r>
          </w:p>
        </w:tc>
      </w:tr>
      <w:tr>
        <w:trPr>
          <w:trHeight w:val="322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Incen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ivos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Derivados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orac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Fiscal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J.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Transfe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encias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K.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Convenios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47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Libre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isp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sic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ón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47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Transferencias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Federales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Etique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adas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(2=A+B+C+D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5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63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376,290,828.00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8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203,629,785.00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5" w:hRule="exact"/>
        </w:trPr>
        <w:tc>
          <w:tcPr>
            <w:tcW w:w="47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Apor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aciones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64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199,589,6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3.00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203,589,785</w:t>
            </w:r>
          </w:p>
        </w:tc>
      </w:tr>
      <w:tr>
        <w:trPr>
          <w:trHeight w:val="276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B.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Convenios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64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176,701,2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5.00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right="56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40,000</w:t>
            </w:r>
          </w:p>
        </w:tc>
      </w:tr>
      <w:tr>
        <w:trPr>
          <w:trHeight w:val="277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Fondos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aciones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47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Transfe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encias,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Subs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dios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Subvenciones,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Pens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ones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Ju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ones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Otras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nsfer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ncias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Federales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quetadas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47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Deriva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Financiam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entos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(3=A)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5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55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right="58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8" w:hRule="exact"/>
        </w:trPr>
        <w:tc>
          <w:tcPr>
            <w:tcW w:w="47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ivados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Financiamientos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1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Resultados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(4=1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2+3)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649,400,613.00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80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468,426,778.00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5" w:hRule="exact"/>
        </w:trPr>
        <w:tc>
          <w:tcPr>
            <w:tcW w:w="47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7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Datos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Informativos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01" w:footer="0" w:top="1440" w:bottom="280" w:left="980" w:right="1300"/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72pt;margin-top:79.379997pt;width:485.88pt;height:.1pt;mso-position-horizontal-relative:page;mso-position-vertical-relative:page;z-index:-18576" coordorigin="1440,1588" coordsize="9718,2">
            <v:shape style="position:absolute;left:1440;top:1588;width:9718;height:2" coordorigin="1440,1588" coordsize="9718,0" path="m1440,1588l11158,1588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54.213303pt;margin-top:408.500244pt;width:10.040pt;height:329.779527pt;mso-position-horizontal-relative:page;mso-position-vertical-relative:page;z-index:-18574" type="#_x0000_t202" filled="f" stroked="f">
            <v:textbox inset="0,0,0,0" style="layout-flow:vertical;mso-layout-flow-alt:bottom-to-top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2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ersión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ital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consulta,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va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(artí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ulo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del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Peri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Oficia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sz w:val="16"/>
                      <w:szCs w:val="16"/>
                    </w:rPr>
                    <w:t>)"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906733pt;margin-top:480.526123pt;width:596.973793pt;height:47.999821pt;mso-position-horizontal-relative:page;mso-position-vertical-relative:page;z-index:-18573;rotation:31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6" w:hRule="exact"/>
        </w:trPr>
        <w:tc>
          <w:tcPr>
            <w:tcW w:w="47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auto" w:before="42"/>
              <w:ind w:left="54" w:right="284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Derivad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Financiamientos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Fuente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Pago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Lib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Disposic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ón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ind w:left="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deri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ados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Financiamient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Fuen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Transf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rencias</w:t>
            </w:r>
          </w:p>
          <w:p>
            <w:pPr>
              <w:pStyle w:val="TableParagraph"/>
              <w:spacing w:before="52"/>
              <w:ind w:left="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Federal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Etiquetadas</w:t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47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Derivados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Fin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nciam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ento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(3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+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2)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5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5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7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8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0.00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2" w:hRule="exact"/>
        </w:trPr>
        <w:tc>
          <w:tcPr>
            <w:tcW w:w="714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*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correspond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momento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devengados.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9695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**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import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corresponden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ingresos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engados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cier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trimestral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más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nte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isponible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</w:p>
          <w:p>
            <w:pPr>
              <w:pStyle w:val="TableParagraph"/>
              <w:spacing w:before="57"/>
              <w:ind w:left="18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imado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ejercicio.</w:t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00" w:lineRule="auto" w:before="76"/>
        <w:ind w:left="140" w:right="28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TÍCULO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blicació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TÍCULO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ENO.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Notifíquese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creto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Zitácuaro,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acán.</w:t>
      </w:r>
    </w:p>
    <w:p>
      <w:pPr>
        <w:pStyle w:val="Heading2"/>
        <w:spacing w:before="8"/>
        <w:ind w:left="140" w:right="4085"/>
        <w:jc w:val="both"/>
        <w:rPr>
          <w:b w:val="0"/>
          <w:bCs w:val="0"/>
        </w:rPr>
      </w:pPr>
      <w:r>
        <w:rPr>
          <w:spacing w:val="0"/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Titular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Poder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Ejec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tivo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Estad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dis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drá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pu</w:t>
      </w:r>
      <w:r>
        <w:rPr>
          <w:spacing w:val="-4"/>
          <w:w w:val="100"/>
        </w:rPr>
        <w:t>b</w:t>
      </w:r>
      <w:r>
        <w:rPr>
          <w:spacing w:val="0"/>
          <w:w w:val="100"/>
        </w:rPr>
        <w:t>liq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ser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40" w:right="14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SAL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8"/>
          <w:szCs w:val="18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SES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ISL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O,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ocho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días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dicie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diecinueve.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0" w:lineRule="auto"/>
        <w:ind w:left="140" w:right="14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8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17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5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«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U</w:t>
      </w:r>
      <w:r>
        <w:rPr>
          <w:spacing w:val="0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-7"/>
          <w:w w:val="100"/>
        </w:rPr>
        <w:t>E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O</w:t>
      </w:r>
      <w:r>
        <w:rPr>
          <w:spacing w:val="0"/>
          <w:w w:val="100"/>
        </w:rPr>
        <w:t>.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Ó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»</w:t>
      </w:r>
      <w:r>
        <w:rPr>
          <w:spacing w:val="-3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7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0"/>
          <w:w w:val="100"/>
        </w:rPr>
        <w:t>SA</w:t>
      </w:r>
      <w:r>
        <w:rPr>
          <w:spacing w:val="-28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30"/>
          <w:w w:val="100"/>
        </w:rPr>
        <w:t>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.-</w:t>
      </w:r>
      <w:r>
        <w:rPr>
          <w:spacing w:val="-18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9"/>
          <w:w w:val="100"/>
        </w:rPr>
        <w:t>P</w:t>
      </w:r>
      <w:r>
        <w:rPr>
          <w:spacing w:val="0"/>
          <w:w w:val="100"/>
        </w:rPr>
        <w:t>.</w:t>
      </w:r>
      <w:r>
        <w:rPr>
          <w:spacing w:val="-28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6"/>
          <w:w w:val="100"/>
        </w:rPr>
        <w:t>J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Ú</w:t>
      </w:r>
      <w:r>
        <w:rPr>
          <w:spacing w:val="0"/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D</w:t>
      </w:r>
      <w:r>
        <w:rPr>
          <w:spacing w:val="-6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0"/>
          <w:w w:val="100"/>
        </w:rPr>
        <w:t>Z</w:t>
      </w:r>
      <w:r>
        <w:rPr>
          <w:spacing w:val="-26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8"/>
          <w:w w:val="100"/>
        </w:rPr>
        <w:t>T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-2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20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O</w:t>
      </w:r>
      <w:r>
        <w:rPr>
          <w:spacing w:val="-5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4"/>
          <w:w w:val="100"/>
        </w:rPr>
        <w:t>P</w:t>
      </w:r>
      <w:r>
        <w:rPr>
          <w:spacing w:val="12"/>
          <w:w w:val="100"/>
        </w:rPr>
        <w:t>.</w:t>
      </w:r>
      <w:r>
        <w:rPr>
          <w:spacing w:val="-6"/>
          <w:w w:val="100"/>
        </w:rPr>
        <w:t>A</w:t>
      </w:r>
      <w:r>
        <w:rPr>
          <w:spacing w:val="-15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8"/>
          <w:w w:val="100"/>
        </w:rPr>
        <w:t>U</w:t>
      </w:r>
      <w:r>
        <w:rPr>
          <w:spacing w:val="-6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25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N</w:t>
      </w:r>
      <w:r>
        <w:rPr>
          <w:spacing w:val="-6"/>
          <w:w w:val="100"/>
        </w:rPr>
        <w:t>Á</w:t>
      </w:r>
      <w:r>
        <w:rPr>
          <w:spacing w:val="-8"/>
          <w:w w:val="100"/>
        </w:rPr>
        <w:t>N</w:t>
      </w:r>
      <w:r>
        <w:rPr>
          <w:spacing w:val="-6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0"/>
          <w:w w:val="100"/>
        </w:rPr>
        <w:t>Z</w:t>
      </w:r>
      <w:r>
        <w:rPr>
          <w:spacing w:val="-29"/>
          <w:w w:val="100"/>
        </w:rPr>
        <w:t> </w:t>
      </w:r>
      <w:r>
        <w:rPr>
          <w:spacing w:val="-8"/>
          <w:w w:val="100"/>
        </w:rPr>
        <w:t>V</w:t>
      </w:r>
      <w:r>
        <w:rPr>
          <w:spacing w:val="-6"/>
          <w:w w:val="100"/>
        </w:rPr>
        <w:t>Á</w:t>
      </w:r>
      <w:r>
        <w:rPr>
          <w:spacing w:val="-10"/>
          <w:w w:val="100"/>
        </w:rPr>
        <w:t>Z</w:t>
      </w:r>
      <w:r>
        <w:rPr>
          <w:spacing w:val="-4"/>
          <w:w w:val="100"/>
        </w:rPr>
        <w:t>Q</w:t>
      </w:r>
      <w:r>
        <w:rPr>
          <w:spacing w:val="-8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10"/>
          <w:w w:val="100"/>
        </w:rPr>
        <w:t>Z</w:t>
      </w:r>
      <w:r>
        <w:rPr>
          <w:spacing w:val="-5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9"/>
          <w:w w:val="100"/>
        </w:rPr>
        <w:t>G</w:t>
      </w:r>
      <w:r>
        <w:rPr>
          <w:spacing w:val="-6"/>
          <w:w w:val="100"/>
        </w:rPr>
        <w:t>U</w:t>
      </w:r>
      <w:r>
        <w:rPr>
          <w:spacing w:val="-8"/>
          <w:w w:val="100"/>
        </w:rPr>
        <w:t>N</w:t>
      </w:r>
      <w:r>
        <w:rPr>
          <w:spacing w:val="-6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5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22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O</w:t>
      </w:r>
      <w:r>
        <w:rPr>
          <w:spacing w:val="-5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0"/>
          <w:w w:val="100"/>
        </w:rPr>
        <w:t>P</w:t>
      </w:r>
      <w:r>
        <w:rPr>
          <w:spacing w:val="0"/>
          <w:w w:val="100"/>
        </w:rPr>
        <w:t>.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-15"/>
          <w:w w:val="100"/>
        </w:rPr>
        <w:t>T</w:t>
      </w:r>
      <w:r>
        <w:rPr>
          <w:spacing w:val="-27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AMPO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-27"/>
          <w:w w:val="100"/>
        </w:rPr>
        <w:t>V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.-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5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5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I</w:t>
      </w:r>
      <w:r>
        <w:rPr>
          <w:spacing w:val="-17"/>
          <w:w w:val="100"/>
        </w:rPr>
        <w:t>P</w:t>
      </w:r>
      <w:r>
        <w:rPr>
          <w:spacing w:val="0"/>
          <w:w w:val="100"/>
        </w:rPr>
        <w:t>.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-20"/>
          <w:w w:val="100"/>
        </w:rPr>
        <w:t>L</w:t>
      </w:r>
      <w:r>
        <w:rPr>
          <w:spacing w:val="-15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Z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Í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0" w:right="14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tución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olít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ibre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Michoacán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blicación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romulgo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Ejecutivo,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Morelia,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Mich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acán,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dicie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diecin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0" w:lineRule="auto"/>
        <w:ind w:left="140" w:right="14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203.589996pt;margin-top:41.472336pt;width:210.46pt;height:6.1pt;mso-position-horizontal-relative:page;mso-position-vertical-relative:paragraph;z-index:-18575" coordorigin="4072,829" coordsize="4209,122">
            <v:group style="position:absolute;left:4092;top:836;width:4169;height:2" coordorigin="4092,836" coordsize="4169,2">
              <v:shape style="position:absolute;left:4092;top:836;width:4169;height:2" coordorigin="4092,836" coordsize="4169,0" path="m4092,836l8261,836e" filled="f" stroked="t" strokeweight=".7pt" strokecolor="#000000">
                <v:path arrowok="t"/>
              </v:shape>
            </v:group>
            <v:group style="position:absolute;left:4092;top:890;width:4169;height:2" coordorigin="4092,890" coordsize="4169,2">
              <v:shape style="position:absolute;left:4092;top:890;width:4169;height:2" coordorigin="4092,890" coordsize="4169,0" path="m4092,890l8261,890e" filled="f" stroked="t" strokeweight="2.02pt" strokecolor="#000000">
                <v:path arrowok="t"/>
              </v:shape>
            </v:group>
            <v:group style="position:absolute;left:4092;top:944;width:4169;height:2" coordorigin="4092,944" coordsize="4169,2">
              <v:shape style="position:absolute;left:4092;top:944;width:4169;height:2" coordorigin="4092,944" coordsize="4169,0" path="m4092,944l8261,944e" filled="f" stroked="t" strokeweight=".7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0"/>
          <w:w w:val="100"/>
        </w:rPr>
        <w:t>FR</w:t>
      </w:r>
      <w:r>
        <w:rPr>
          <w:spacing w:val="-6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0"/>
          <w:w w:val="100"/>
        </w:rPr>
        <w:t>IO</w:t>
      </w:r>
      <w:r>
        <w:rPr>
          <w:spacing w:val="-18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FE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1"/>
          <w:w w:val="100"/>
        </w:rPr>
        <w:t>V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.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Ó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.-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-26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0"/>
          <w:w w:val="100"/>
        </w:rPr>
        <w:t>OB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7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6"/>
          <w:w w:val="100"/>
        </w:rPr>
        <w:t>G</w:t>
      </w:r>
      <w:r>
        <w:rPr>
          <w:spacing w:val="0"/>
          <w:w w:val="100"/>
        </w:rPr>
        <w:t>.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SI</w:t>
      </w:r>
      <w:r>
        <w:rPr>
          <w:spacing w:val="-22"/>
          <w:w w:val="100"/>
        </w:rPr>
        <w:t>L</w:t>
      </w:r>
      <w:r>
        <w:rPr>
          <w:spacing w:val="-30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2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EJ</w:t>
      </w:r>
      <w:r>
        <w:rPr>
          <w:spacing w:val="-5"/>
          <w:w w:val="100"/>
        </w:rPr>
        <w:t>O</w:t>
      </w:r>
      <w:r>
        <w:rPr>
          <w:spacing w:val="0"/>
          <w:w w:val="100"/>
        </w:rPr>
        <w:t>.-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5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5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0"/>
          <w:w w:val="100"/>
        </w:rPr>
        <w:t>OBI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.-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23"/>
          <w:w w:val="100"/>
        </w:rPr>
        <w:t>G</w:t>
      </w:r>
      <w:r>
        <w:rPr>
          <w:spacing w:val="0"/>
          <w:w w:val="100"/>
        </w:rPr>
        <w:t>.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.</w:t>
      </w:r>
      <w:r>
        <w:rPr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1201" w:footer="0" w:top="1540" w:bottom="280" w:left="1300" w:right="940"/>
        </w:sectPr>
      </w:pPr>
    </w:p>
    <w:p>
      <w:pPr>
        <w:spacing w:before="86"/>
        <w:ind w:left="11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12.27002pt;margin-top:52.27pt;width:5.14pt;height:488.74pt;mso-position-horizontal-relative:page;mso-position-vertical-relative:page;z-index:-18572" coordorigin="14245,1045" coordsize="103,9775">
            <v:group style="position:absolute;left:14323;top:1070;width:2;height:9725" coordorigin="14323,1070" coordsize="2,9725">
              <v:shape style="position:absolute;left:14323;top:1070;width:2;height:9725" coordorigin="14323,1070" coordsize="0,9725" path="m14323,1070l14323,10795e" filled="f" stroked="t" strokeweight="2.5pt" strokecolor="#000000">
                <v:path arrowok="t"/>
              </v:shape>
            </v:group>
            <v:group style="position:absolute;left:14252;top:1070;width:2;height:9725" coordorigin="14252,1070" coordsize="2,9725">
              <v:shape style="position:absolute;left:14252;top:1070;width:2;height:9725" coordorigin="14252,1070" coordsize="0,9725" path="m14252,1070l14252,10795e" filled="f" stroked="t" strokeweight=".7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-11.005894pt;margin-top:279.455896pt;width:596.925793pt;height:47.999821pt;mso-position-horizontal-relative:page;mso-position-vertical-relative:page;z-index:-18571;rotation:45" type="#_x0000_t136" fillcolor="#E5E5E5" stroked="f">
            <o:extrusion v:ext="view" autorotationcenter="t"/>
            <v:textpath style="font-family:&amp;quot;Arial&amp;quot;;font-size:48pt;v-text-kern:t;mso-text-shadow:auto;font-weight:bold;font-style:italic" string="COPIA SIN VALOR LEGAL"/>
            <w10:wrap type="none"/>
          </v:shape>
        </w:pict>
      </w:r>
      <w:r>
        <w:rPr/>
        <w:pict>
          <v:shape style="position:absolute;margin-left:718.936096pt;margin-top:53.119316pt;width:14pt;height:63.170318pt;mso-position-horizontal-relative:page;mso-position-vertical-relative:page;z-index:-18570" type="#_x0000_t202" filled="f" stroked="f">
            <v:textbox inset="0,0,0,0" style="layout-flow:vertical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4"/>
                      <w:szCs w:val="24"/>
                    </w:rPr>
                    <w:t>Á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INA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8.936096pt;margin-top:153.080002pt;width:14pt;height:222.65601pt;mso-position-horizontal-relative:page;mso-position-vertical-relative:page;z-index:-18569" type="#_x0000_t202" filled="f" stroked="f">
            <v:textbox inset="0,0,0,0" style="layout-flow:vertical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Mar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31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Dicie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bre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2019.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27a.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Secc.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8.936096pt;margin-top:416.119995pt;width:14pt;height:122.084006pt;mso-position-horizontal-relative:page;mso-position-vertical-relative:page;z-index:-18568" type="#_x0000_t202" filled="f" stroked="f">
            <v:textbox inset="0,0,0,0" style="layout-flow:vertical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/>
          <w:bCs/>
          <w:i/>
          <w:spacing w:val="-2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ersión</w:t>
      </w:r>
      <w:r>
        <w:rPr>
          <w:rFonts w:ascii="Times New Roman" w:hAnsi="Times New Roman" w:cs="Times New Roman" w:eastAsia="Times New Roman"/>
          <w:b/>
          <w:bCs/>
          <w:i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ital</w:t>
      </w:r>
      <w:r>
        <w:rPr>
          <w:rFonts w:ascii="Times New Roman" w:hAnsi="Times New Roman" w:cs="Times New Roman" w:eastAsia="Times New Roman"/>
          <w:b/>
          <w:bCs/>
          <w:i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i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consulta,</w:t>
      </w:r>
      <w:r>
        <w:rPr>
          <w:rFonts w:ascii="Times New Roman" w:hAnsi="Times New Roman" w:cs="Times New Roman" w:eastAsia="Times New Roman"/>
          <w:b/>
          <w:bCs/>
          <w:i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care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i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va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/>
          <w:bCs/>
          <w:i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/>
          <w:bCs/>
          <w:i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(artí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ulo</w:t>
      </w:r>
      <w:r>
        <w:rPr>
          <w:rFonts w:ascii="Times New Roman" w:hAnsi="Times New Roman" w:cs="Times New Roman" w:eastAsia="Times New Roman"/>
          <w:b/>
          <w:bCs/>
          <w:i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/>
          <w:bCs/>
          <w:i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bCs/>
          <w:i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Ley</w:t>
      </w:r>
      <w:r>
        <w:rPr>
          <w:rFonts w:ascii="Times New Roman" w:hAnsi="Times New Roman" w:cs="Times New Roman" w:eastAsia="Times New Roman"/>
          <w:b/>
          <w:bCs/>
          <w:i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/>
          <w:bCs/>
          <w:i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Peri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Oficia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16"/>
          <w:szCs w:val="16"/>
        </w:rPr>
        <w:t>)"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22" w:right="12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2.328881pt;height:89.4375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even" r:id="rId15"/>
      <w:pgSz w:w="15840" w:h="12240" w:orient="landscape"/>
      <w:pgMar w:header="0" w:footer="0" w:top="640" w:bottom="280" w:left="98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.119316pt;margin-top:59.063915pt;width:64.170318pt;height:14pt;mso-position-horizontal-relative:page;mso-position-vertical-relative:page;z-index:-1891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3.080002pt;margin-top:59.063915pt;width:222.65601pt;height:14pt;mso-position-horizontal-relative:page;mso-position-vertical-relative:page;z-index:-1891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Mar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2019.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27a.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Secc.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119995pt;margin-top:59.063915pt;width:122.084006pt;height:14pt;mso-position-horizontal-relative:page;mso-position-vertical-relative:page;z-index:-1891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8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3.160004pt;margin-top:59.063915pt;width:122.084006pt;height:14pt;mso-position-horizontal-relative:page;mso-position-vertical-relative:page;z-index:-1891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8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8.199997pt;margin-top:59.063915pt;width:222.65601pt;height:14pt;mso-position-horizontal-relative:page;mso-position-vertical-relative:page;z-index:-1891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Mar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2019.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27a.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Secc.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1.792145pt;margin-top:59.063915pt;width:58.124818pt;height:14pt;mso-position-horizontal-relative:page;mso-position-vertical-relative:page;z-index:-1891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5.839996pt;width:485.88pt;height:.1pt;mso-position-horizontal-relative:page;mso-position-vertical-relative:page;z-index:-18910" coordorigin="1440,1517" coordsize="9718,2">
          <v:shape style="position:absolute;left:1440;top:1517;width:9718;height:2" coordorigin="1440,1517" coordsize="9718,0" path="m1440,1517l11158,1517e" filled="f" stroked="t" strokeweight="2.5pt" strokecolor="#000000">
            <v:path arrowok="t"/>
          </v:shape>
          <w10:wrap type="none"/>
        </v:group>
      </w:pict>
    </w:r>
    <w:r>
      <w:rPr/>
      <w:pict>
        <v:shape style="position:absolute;margin-left:73.160004pt;margin-top:59.063915pt;width:122.084006pt;height:14pt;mso-position-horizontal-relative:page;mso-position-vertical-relative:page;z-index:-1890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8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8.199997pt;margin-top:59.063915pt;width:222.65601pt;height:14pt;mso-position-horizontal-relative:page;mso-position-vertical-relative:page;z-index:-1890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Mar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2019.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27a.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Secc.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795013pt;margin-top:59.063915pt;width:64.170318pt;height:14pt;mso-position-horizontal-relative:page;mso-position-vertical-relative:page;z-index:-1890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3.52pt;margin-top:75.839996pt;width:486.24pt;height:.1pt;mso-position-horizontal-relative:page;mso-position-vertical-relative:page;z-index:-18906" coordorigin="1070,1517" coordsize="9725,2">
          <v:shape style="position:absolute;left:1070;top:1517;width:9725;height:2" coordorigin="1070,1517" coordsize="9725,0" path="m1070,1517l10795,1517e" filled="f" stroked="t" strokeweight="2.5pt" strokecolor="#000000">
            <v:path arrowok="t"/>
          </v:shape>
          <w10:wrap type="none"/>
        </v:group>
      </w:pict>
    </w:r>
    <w:r>
      <w:rPr/>
      <w:pict>
        <v:shape style="position:absolute;margin-left:53.119316pt;margin-top:59.063915pt;width:64.170318pt;height:14pt;mso-position-horizontal-relative:page;mso-position-vertical-relative:page;z-index:-1890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3.080002pt;margin-top:59.063915pt;width:222.65601pt;height:14pt;mso-position-horizontal-relative:page;mso-position-vertical-relative:page;z-index:-1890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Mar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2019.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27a.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Secc.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119995pt;margin-top:59.063915pt;width:122.084006pt;height:14pt;mso-position-horizontal-relative:page;mso-position-vertical-relative:page;z-index:-1890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8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.119316pt;margin-top:59.063915pt;width:64.170318pt;height:14pt;mso-position-horizontal-relative:page;mso-position-vertical-relative:page;z-index:-1890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3.080002pt;margin-top:59.063915pt;width:222.65601pt;height:14pt;mso-position-horizontal-relative:page;mso-position-vertical-relative:page;z-index:-1890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Mar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2019.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27a.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Secc.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119995pt;margin-top:59.063915pt;width:122.084006pt;height:14pt;mso-position-horizontal-relative:page;mso-position-vertical-relative:page;z-index:-1890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8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75.839996pt;width:485.88pt;height:.1pt;mso-position-horizontal-relative:page;mso-position-vertical-relative:page;z-index:-18899" coordorigin="1440,1517" coordsize="9718,2">
          <v:shape style="position:absolute;left:1440;top:1517;width:9718;height:2" coordorigin="1440,1517" coordsize="9718,0" path="m1440,1517l11158,1517e" filled="f" stroked="t" strokeweight="2.5pt" strokecolor="#000000">
            <v:path arrowok="t"/>
          </v:shape>
          <w10:wrap type="none"/>
        </v:group>
      </w:pict>
    </w:r>
    <w:r>
      <w:rPr/>
      <w:pict>
        <v:shape style="position:absolute;margin-left:73.160004pt;margin-top:59.063915pt;width:122.084006pt;height:14pt;mso-position-horizontal-relative:page;mso-position-vertical-relative:page;z-index:-1889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8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8.199997pt;margin-top:59.063915pt;width:222.65601pt;height:14pt;mso-position-horizontal-relative:page;mso-position-vertical-relative:page;z-index:-1889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Mar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2019.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27a.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Secc.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795013pt;margin-top:59.063915pt;width:64.170318pt;height:14pt;mso-position-horizontal-relative:page;mso-position-vertical-relative:page;z-index:-1889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4"/>
                    <w:szCs w:val="24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2"/>
      <w:numFmt w:val="upperLetter"/>
      <w:lvlText w:val="%1."/>
      <w:lvlJc w:val="left"/>
      <w:pPr>
        <w:ind w:hanging="248"/>
        <w:jc w:val="left"/>
      </w:pPr>
      <w:rPr>
        <w:rFonts w:hint="default" w:ascii="Calibri" w:hAnsi="Calibri" w:eastAsia="Calibri"/>
        <w:w w:val="97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9"/>
      <w:numFmt w:val="upperLetter"/>
      <w:lvlText w:val="%1."/>
      <w:lvlJc w:val="left"/>
      <w:pPr>
        <w:ind w:hanging="272"/>
        <w:jc w:val="left"/>
      </w:pPr>
      <w:rPr>
        <w:rFonts w:hint="default" w:ascii="Calibri" w:hAnsi="Calibri" w:eastAsia="Calibri"/>
        <w:w w:val="97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hanging="212"/>
        <w:jc w:val="left"/>
      </w:pPr>
      <w:rPr>
        <w:rFonts w:hint="default" w:ascii="Calibri" w:hAnsi="Calibri" w:eastAsia="Calibri"/>
        <w:b/>
        <w:bCs/>
        <w:w w:val="97"/>
        <w:sz w:val="15"/>
        <w:szCs w:val="15"/>
      </w:rPr>
    </w:lvl>
    <w:lvl w:ilvl="2">
      <w:start w:val="1"/>
      <w:numFmt w:val="upperLetter"/>
      <w:lvlText w:val="%3."/>
      <w:lvlJc w:val="left"/>
      <w:pPr>
        <w:ind w:hanging="255"/>
        <w:jc w:val="left"/>
      </w:pPr>
      <w:rPr>
        <w:rFonts w:hint="default" w:ascii="Calibri" w:hAnsi="Calibri" w:eastAsia="Calibri"/>
        <w:w w:val="97"/>
        <w:sz w:val="15"/>
        <w:szCs w:val="15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b/>
        <w:bCs/>
        <w:spacing w:val="-10"/>
        <w:sz w:val="18"/>
        <w:szCs w:val="18"/>
      </w:rPr>
    </w:lvl>
    <w:lvl w:ilvl="1">
      <w:start w:val="2"/>
      <w:numFmt w:val="upperLetter"/>
      <w:lvlText w:val="%2."/>
      <w:lvlJc w:val="left"/>
      <w:pPr>
        <w:ind w:hanging="281"/>
        <w:jc w:val="left"/>
      </w:pPr>
      <w:rPr>
        <w:rFonts w:hint="default" w:ascii="Calibri" w:hAnsi="Calibri" w:eastAsia="Calibri"/>
        <w:w w:val="97"/>
        <w:sz w:val="15"/>
        <w:szCs w:val="15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b/>
        <w:bCs/>
        <w:spacing w:val="-1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b/>
        <w:bCs/>
        <w:spacing w:val="-1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b/>
        <w:bCs/>
        <w:spacing w:val="-1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3"/>
      <w:numFmt w:val="decimal"/>
      <w:lvlText w:val="%1."/>
      <w:lvlJc w:val="left"/>
      <w:pPr>
        <w:ind w:hanging="562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upperLetter"/>
      <w:lvlText w:val="%2)"/>
      <w:lvlJc w:val="left"/>
      <w:pPr>
        <w:ind w:hanging="569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2">
      <w:start w:val="1"/>
      <w:numFmt w:val="decimal"/>
      <w:lvlText w:val="%3."/>
      <w:lvlJc w:val="left"/>
      <w:pPr>
        <w:ind w:hanging="57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)"/>
      <w:lvlJc w:val="left"/>
      <w:pPr>
        <w:ind w:hanging="562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hanging="569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2">
      <w:start w:val="1"/>
      <w:numFmt w:val="upperLetter"/>
      <w:lvlText w:val="%3)"/>
      <w:lvlJc w:val="left"/>
      <w:pPr>
        <w:ind w:hanging="567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0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1">
      <w:start w:val="1"/>
      <w:numFmt w:val="upperLetter"/>
      <w:lvlText w:val="%2)"/>
      <w:lvlJc w:val="left"/>
      <w:pPr>
        <w:ind w:hanging="567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upperLetter"/>
      <w:lvlText w:val="%2)"/>
      <w:lvlJc w:val="left"/>
      <w:pPr>
        <w:ind w:hanging="562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2">
      <w:start w:val="1"/>
      <w:numFmt w:val="decimal"/>
      <w:lvlText w:val="%3."/>
      <w:lvlJc w:val="left"/>
      <w:pPr>
        <w:ind w:hanging="562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upperLetter"/>
      <w:lvlText w:val="%2)"/>
      <w:lvlJc w:val="left"/>
      <w:pPr>
        <w:ind w:hanging="567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6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pacing w:val="-6"/>
        <w:sz w:val="18"/>
        <w:szCs w:val="18"/>
      </w:rPr>
    </w:lvl>
    <w:lvl w:ilvl="1">
      <w:start w:val="1"/>
      <w:numFmt w:val="upperLetter"/>
      <w:lvlText w:val="%2)"/>
      <w:lvlJc w:val="left"/>
      <w:pPr>
        <w:ind w:hanging="569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upperLetter"/>
      <w:lvlText w:val="%2)"/>
      <w:lvlJc w:val="left"/>
      <w:pPr>
        <w:ind w:hanging="569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upperLetter"/>
      <w:lvlText w:val="%2)"/>
      <w:lvlJc w:val="left"/>
      <w:pPr>
        <w:ind w:hanging="567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upperLetter"/>
      <w:lvlText w:val="%2)"/>
      <w:lvlJc w:val="left"/>
      <w:pPr>
        <w:ind w:hanging="567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2">
      <w:start w:val="1"/>
      <w:numFmt w:val="decimal"/>
      <w:lvlText w:val="%3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3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upperLetter"/>
      <w:lvlText w:val="%2)"/>
      <w:lvlJc w:val="left"/>
      <w:pPr>
        <w:ind w:hanging="567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upperRoman"/>
      <w:lvlText w:val="%1."/>
      <w:lvlJc w:val="left"/>
      <w:pPr>
        <w:ind w:hanging="564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upperLetter"/>
      <w:lvlText w:val="%2)"/>
      <w:lvlJc w:val="left"/>
      <w:pPr>
        <w:ind w:hanging="569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2">
      <w:start w:val="1"/>
      <w:numFmt w:val="decimal"/>
      <w:lvlText w:val="%3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upperLetter"/>
      <w:lvlText w:val="%2)"/>
      <w:lvlJc w:val="left"/>
      <w:pPr>
        <w:ind w:hanging="562"/>
        <w:jc w:val="left"/>
      </w:pPr>
      <w:rPr>
        <w:rFonts w:hint="default" w:ascii="Times New Roman" w:hAnsi="Times New Roman" w:eastAsia="Times New Roman"/>
        <w:spacing w:val="4"/>
        <w:sz w:val="18"/>
        <w:szCs w:val="18"/>
      </w:rPr>
    </w:lvl>
    <w:lvl w:ilvl="2">
      <w:start w:val="1"/>
      <w:numFmt w:val="decimal"/>
      <w:lvlText w:val="%3."/>
      <w:lvlJc w:val="left"/>
      <w:pPr>
        <w:ind w:hanging="562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567"/>
        <w:jc w:val="left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06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706"/>
      <w:outlineLvl w:val="2"/>
    </w:pPr>
    <w:rPr>
      <w:rFonts w:ascii="Times New Roman" w:hAnsi="Times New Roman" w:eastAsia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ichoacan.gob.mx/noticias/p-oficial" TargetMode="External"/><Relationship Id="rId6" Type="http://schemas.openxmlformats.org/officeDocument/2006/relationships/hyperlink" Target="http://www.congresomich.gob.mx/" TargetMode="External"/><Relationship Id="rId7" Type="http://schemas.openxmlformats.org/officeDocument/2006/relationships/hyperlink" Target="mailto:periodicooficial@michoacan.gob.mx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2020-02-17T12:41:33Z</dcterms:created>
  <dcterms:modified xsi:type="dcterms:W3CDTF">2020-02-17T12:41:33Z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LastSaved">
    <vt:filetime>2020-02-17T00:00:00Z</vt:filetime>
  </property>
</Properties>
</file>