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0" w:hRule="exact"/>
        </w:trPr>
        <w:tc>
          <w:tcPr>
            <w:tcW w:w="2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before="42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8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5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21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EJERC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16" w:right="16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BSERV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83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8" w:lineRule="auto"/>
              <w:ind w:left="175" w:right="0" w:hanging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05" w:right="8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918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221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4684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1204" w:hRule="exact"/>
        </w:trPr>
        <w:tc>
          <w:tcPr>
            <w:tcW w:w="83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213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344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290" w:hRule="exact"/>
        </w:trPr>
        <w:tc>
          <w:tcPr>
            <w:tcW w:w="24233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before="42"/>
              <w:ind w:left="9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ERNO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6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EPEC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DRAUL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353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968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69" w:val="left" w:leader="none"/>
              </w:tabs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353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968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79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353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968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353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968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79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96" w:lineRule="exact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CURUN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1ER</w:t>
            </w:r>
          </w:p>
          <w:p>
            <w:pPr>
              <w:pStyle w:val="TableParagraph"/>
              <w:spacing w:line="273" w:lineRule="auto" w:before="26"/>
              <w:ind w:left="22" w:right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ENENC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PUEN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DRAUL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633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889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69" w:val="left" w:leader="none"/>
              </w:tabs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633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889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46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633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889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633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889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46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87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9"/>
              <w:ind w:left="22" w:right="7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ECN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73" w:lineRule="auto"/>
              <w:ind w:left="22" w:right="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DRAUL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84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223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412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539" w:val="left" w:leader="none"/>
              </w:tabs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223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412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66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74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221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511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499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221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511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32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RANC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SCO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SERRA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A,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CARPE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430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59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430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53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358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42" w:val="left" w:leader="none"/>
              </w:tabs>
              <w:ind w:left="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358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36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8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243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59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243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43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164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42" w:val="left" w:leader="none"/>
              </w:tabs>
              <w:ind w:left="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164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48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987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59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987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09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892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42" w:val="left" w:leader="none"/>
              </w:tabs>
              <w:ind w:left="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892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1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5"/>
              <w:ind w:left="22" w:right="1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RAHUA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827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759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827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37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491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742" w:val="left" w:leader="none"/>
              </w:tabs>
              <w:ind w:left="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491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91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UARN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NES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4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156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873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539" w:val="left" w:leader="none"/>
              </w:tabs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156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873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28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445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445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71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87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9"/>
              <w:ind w:left="22" w:right="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BENED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PEZ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ANUEL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BLADO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73" w:lineRule="auto"/>
              <w:ind w:left="22" w:right="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UARN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NES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332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950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69" w:val="left" w:leader="none"/>
              </w:tabs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332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950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80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858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742" w:val="left" w:leader="none"/>
              </w:tabs>
              <w:ind w:left="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858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38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353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5"/>
              <w:ind w:left="22" w:right="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LLAS,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LES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DRAUL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PEDAR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E)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356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040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10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356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040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356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040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532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356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040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358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6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CARR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JUVEN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(REPR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2012)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421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758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10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421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758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87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421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758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532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421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758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87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369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6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CARR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8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"SUPRE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CANA"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4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742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747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7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742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747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27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74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107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402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107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36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521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5"/>
              <w:ind w:left="22" w:right="6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CARR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23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AUD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"BEN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JUARE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"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759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796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323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85" w:val="left" w:leader="none"/>
              </w:tabs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796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323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62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9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297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485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297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485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83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footerReference w:type="default" r:id="rId6"/>
          <w:type w:val="continuous"/>
          <w:pgSz w:w="28000" w:h="17000" w:orient="landscape"/>
          <w:pgMar w:header="1456" w:footer="688" w:top="4680" w:bottom="880" w:left="1280" w:right="2180"/>
          <w:pgNumType w:start="1"/>
        </w:sectPr>
      </w:pP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0" w:hRule="exact"/>
        </w:trPr>
        <w:tc>
          <w:tcPr>
            <w:tcW w:w="2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before="42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8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5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21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EJERC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16" w:right="16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BSERV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83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8" w:lineRule="auto"/>
              <w:ind w:left="175" w:right="0" w:hanging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05" w:right="8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918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221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4684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1204" w:hRule="exact"/>
        </w:trPr>
        <w:tc>
          <w:tcPr>
            <w:tcW w:w="83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213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344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87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499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73" w:lineRule="auto"/>
              <w:ind w:left="22" w:right="2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BRADO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PUBL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UJER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AHUA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84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129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950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97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129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950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75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878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907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532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878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907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98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6411" w:type="dxa"/>
            <w:gridSpan w:val="3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759" w:val="left" w:leader="none"/>
              </w:tabs>
              <w:spacing w:before="4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278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403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885" w:val="left" w:leader="none"/>
              </w:tabs>
              <w:spacing w:before="42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446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820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39" w:val="left" w:leader="none"/>
              </w:tabs>
              <w:spacing w:before="42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831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583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319" w:val="left" w:leader="none"/>
              </w:tabs>
              <w:spacing w:before="42"/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659" w:val="left" w:leader="none"/>
              </w:tabs>
              <w:spacing w:before="42"/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615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880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before="42"/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159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99" w:val="left" w:leader="none"/>
              </w:tabs>
              <w:spacing w:before="4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456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580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356" w:val="left" w:leader="none"/>
              </w:tabs>
              <w:spacing w:before="42"/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4233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before="42"/>
              <w:ind w:left="9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NE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565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6"/>
              <w:ind w:left="22" w:right="65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RANC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SCO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SERRA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PEZ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470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705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470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613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742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613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46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JUARE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JE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180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074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180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074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180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074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180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074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90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87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73" w:lineRule="auto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JUARE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NALEP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9"/>
              <w:ind w:left="22" w:right="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NEA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REHAB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UA.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265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838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265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838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83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224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658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224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658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22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73" w:lineRule="auto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180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ENCUEN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EJECUC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1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JUARE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5"/>
              <w:ind w:left="22" w:right="7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NEA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291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506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291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506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08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583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5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265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838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83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ADO</w:t>
            </w:r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6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EPEC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122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344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122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344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583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122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344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ADO</w:t>
            </w:r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6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EPEC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LLANO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180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811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180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811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180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811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180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811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21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9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CRESCENC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RALES,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180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074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180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074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180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074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180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074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90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1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5"/>
              <w:ind w:left="22" w:right="9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CRESCENC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RALES,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4" w:lineRule="auto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180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259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180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259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39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583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5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180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259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ADO</w:t>
            </w:r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9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CRESCENC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RALES,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BALES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179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554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179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554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47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179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554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179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554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47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9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CRESCENC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RALES,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181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181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180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908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180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908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27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1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CURUN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PAL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5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DRAUL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619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619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619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141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619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141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26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</w:tbl>
    <w:p>
      <w:pPr>
        <w:spacing w:after="0"/>
        <w:sectPr>
          <w:pgSz w:w="28000" w:h="17000" w:orient="landscape"/>
          <w:pgMar w:header="1456" w:footer="688" w:top="4680" w:bottom="880" w:left="1280" w:right="2180"/>
        </w:sectPr>
      </w:pP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0" w:hRule="exact"/>
        </w:trPr>
        <w:tc>
          <w:tcPr>
            <w:tcW w:w="2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before="42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8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5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21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EJERC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16" w:right="16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BSERV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83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8" w:lineRule="auto"/>
              <w:ind w:left="175" w:right="0" w:hanging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05" w:right="8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918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221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4684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1204" w:hRule="exact"/>
        </w:trPr>
        <w:tc>
          <w:tcPr>
            <w:tcW w:w="83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213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344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CURUN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RÁS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SP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ENERAL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155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295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155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295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45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117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985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117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985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99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1552958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ADO</w:t>
            </w:r>
          </w:p>
        </w:tc>
      </w:tr>
      <w:tr>
        <w:trPr>
          <w:trHeight w:val="87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9"/>
              <w:ind w:left="22" w:right="7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CURUN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CURUN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132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944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132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944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113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964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113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964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01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73" w:lineRule="auto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132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944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ADO</w:t>
            </w:r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6"/>
              <w:ind w:left="22" w:right="6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CURUN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(PAV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DRAUL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435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435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434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883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434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883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CURUN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NEA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130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145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130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145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130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118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130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118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95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CURUN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VALLE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VERDE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285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705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285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583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285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011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ADO</w:t>
            </w:r>
          </w:p>
        </w:tc>
      </w:tr>
      <w:tr>
        <w:trPr>
          <w:trHeight w:val="651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5"/>
              <w:ind w:left="22" w:right="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JEDA,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NEA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ABLE.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249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749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249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749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583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5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249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749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ADO</w:t>
            </w:r>
          </w:p>
        </w:tc>
      </w:tr>
      <w:tr>
        <w:trPr>
          <w:trHeight w:val="87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9"/>
              <w:ind w:left="22" w:right="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UACA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JARD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73" w:lineRule="auto"/>
              <w:ind w:left="22" w:right="5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DRAUL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595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595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595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198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595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198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98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7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RANC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SCO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SERRA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(PAV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DRAUL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428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428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428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428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78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87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9"/>
              <w:ind w:left="22" w:right="6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RANC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SCO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SERRA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PARAJE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73" w:lineRule="auto"/>
              <w:ind w:left="22" w:right="5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DRAUL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228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290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228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290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42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950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742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950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89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73" w:lineRule="auto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129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339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ENCUEN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EJECUC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6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RANC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SCO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SERRA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(C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DRAUL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728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520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728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520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712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603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712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603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61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RANC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SCO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SERRA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180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840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180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840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81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180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840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180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840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81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5"/>
              <w:ind w:left="22" w:right="7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PEZ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250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399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589" w:val="left" w:leader="none"/>
              </w:tabs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250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399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77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583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5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250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399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77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ADO</w:t>
            </w:r>
          </w:p>
        </w:tc>
      </w:tr>
    </w:tbl>
    <w:p>
      <w:pPr>
        <w:spacing w:after="0" w:line="274" w:lineRule="auto"/>
        <w:jc w:val="both"/>
        <w:rPr>
          <w:rFonts w:ascii="Arial" w:hAnsi="Arial" w:cs="Arial" w:eastAsia="Arial"/>
          <w:sz w:val="16"/>
          <w:szCs w:val="16"/>
        </w:rPr>
        <w:sectPr>
          <w:pgSz w:w="28000" w:h="17000" w:orient="landscape"/>
          <w:pgMar w:header="1456" w:footer="688" w:top="4680" w:bottom="880" w:left="1280" w:right="2180"/>
        </w:sectPr>
      </w:pP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0" w:hRule="exact"/>
        </w:trPr>
        <w:tc>
          <w:tcPr>
            <w:tcW w:w="2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before="42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8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5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21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EJERC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16" w:right="16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BSERV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83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8" w:lineRule="auto"/>
              <w:ind w:left="175" w:right="0" w:hanging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05" w:right="8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918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221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4684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1204" w:hRule="exact"/>
        </w:trPr>
        <w:tc>
          <w:tcPr>
            <w:tcW w:w="83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213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344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212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PEZ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801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120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801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120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798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236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798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236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45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7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PEZ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144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NEA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ACENA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450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589" w:val="left" w:leader="none"/>
              </w:tabs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450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583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192" w:val="left" w:leader="none"/>
              </w:tabs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450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ADO</w:t>
            </w:r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5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CARDENAS,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CEDR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4" w:lineRule="auto"/>
              <w:ind w:left="22" w:right="5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DRAUL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121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306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121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306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120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488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120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488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06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5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DRAUL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534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772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534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772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550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155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550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155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10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87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73" w:lineRule="auto"/>
              <w:ind w:left="22" w:right="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CARDENAS,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PEZ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73" w:lineRule="auto"/>
              <w:ind w:left="22" w:right="5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DRAUL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680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720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680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720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678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929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678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929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95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(C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DRAUL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953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953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941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850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941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850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75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87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9"/>
              <w:ind w:left="22" w:right="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73" w:lineRule="auto"/>
              <w:ind w:left="22" w:right="7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DRAUL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681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748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681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748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681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540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681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540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49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163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JACARANDAS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5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DRAUL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961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019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961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019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960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742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960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742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83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5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DRAUL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520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520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519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999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519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999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98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5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DRAUL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520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520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506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660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506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660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03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6"/>
              <w:ind w:left="22" w:right="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154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645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154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645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47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134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613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134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613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80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6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031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67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ENCUEN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EJECUC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NEA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185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907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185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907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185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831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185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831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32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87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9"/>
              <w:ind w:left="22" w:right="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184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842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184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842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56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158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955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158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955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95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73" w:lineRule="auto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886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ENCUEN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EJECUC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</w:tr>
    </w:tbl>
    <w:p>
      <w:pPr>
        <w:spacing w:after="0" w:line="273" w:lineRule="auto"/>
        <w:jc w:val="both"/>
        <w:rPr>
          <w:rFonts w:ascii="Arial" w:hAnsi="Arial" w:cs="Arial" w:eastAsia="Arial"/>
          <w:sz w:val="16"/>
          <w:szCs w:val="16"/>
        </w:rPr>
        <w:sectPr>
          <w:pgSz w:w="28000" w:h="17000" w:orient="landscape"/>
          <w:pgMar w:header="1456" w:footer="688" w:top="4680" w:bottom="880" w:left="1280" w:right="2180"/>
        </w:sectPr>
      </w:pP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0" w:hRule="exact"/>
        </w:trPr>
        <w:tc>
          <w:tcPr>
            <w:tcW w:w="2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before="42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8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5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21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EJERC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16" w:right="16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BSERV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83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8" w:lineRule="auto"/>
              <w:ind w:left="175" w:right="0" w:hanging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05" w:right="8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918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221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4684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1204" w:hRule="exact"/>
        </w:trPr>
        <w:tc>
          <w:tcPr>
            <w:tcW w:w="83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213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344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136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666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136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666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66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109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986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109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986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75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679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91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ENCUEN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EJECUC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</w:tr>
      <w:tr>
        <w:trPr>
          <w:trHeight w:val="87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73" w:lineRule="auto"/>
              <w:ind w:left="22" w:right="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CARR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EDERAL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73" w:lineRule="auto"/>
              <w:ind w:left="22" w:right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(PAV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DRAUL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635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015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635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015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631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949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631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949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24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6"/>
              <w:ind w:left="22" w:right="7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UNDO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645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581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645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581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645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580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645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580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67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9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RAS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5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DRAUL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975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975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975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504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975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504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82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CEDANO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156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644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156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644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96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136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344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136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344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96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679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91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ENCUEN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EJECUC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</w:tr>
      <w:tr>
        <w:trPr>
          <w:trHeight w:val="871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9"/>
              <w:ind w:left="22" w:right="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LLAS,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74" w:lineRule="auto"/>
              <w:ind w:left="22" w:right="5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DRAUL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852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317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852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317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835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215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835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215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48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87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9"/>
              <w:ind w:left="22" w:right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LLAS,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LLANO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73" w:lineRule="auto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NEA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296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296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195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344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195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334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15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73" w:lineRule="auto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952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ENCUEN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EJECUC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</w:tr>
      <w:tr>
        <w:trPr>
          <w:trHeight w:val="1087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22"/>
              <w:ind w:left="22" w:right="4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LLAS,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RADA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3" w:lineRule="auto"/>
              <w:ind w:left="22" w:right="5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DRAUL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354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021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354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021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343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355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343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355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28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87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9"/>
              <w:ind w:left="22" w:right="9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LLAS,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180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134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180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134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180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134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180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134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15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9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84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615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122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48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615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122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4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615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038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499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615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038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54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NEO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RERAS,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(L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NEA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N)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331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053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331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053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42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103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150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103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150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57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227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902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ENCUEN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EJECUC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</w:tr>
    </w:tbl>
    <w:p>
      <w:pPr>
        <w:spacing w:after="0" w:line="273" w:lineRule="auto"/>
        <w:jc w:val="both"/>
        <w:rPr>
          <w:rFonts w:ascii="Arial" w:hAnsi="Arial" w:cs="Arial" w:eastAsia="Arial"/>
          <w:sz w:val="16"/>
          <w:szCs w:val="16"/>
        </w:rPr>
        <w:sectPr>
          <w:pgSz w:w="28000" w:h="17000" w:orient="landscape"/>
          <w:pgMar w:header="1456" w:footer="688" w:top="4680" w:bottom="880" w:left="1280" w:right="2180"/>
        </w:sectPr>
      </w:pP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0" w:hRule="exact"/>
        </w:trPr>
        <w:tc>
          <w:tcPr>
            <w:tcW w:w="2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before="42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8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5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21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EJERC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16" w:right="16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BSERV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83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8" w:lineRule="auto"/>
              <w:ind w:left="175" w:right="0" w:hanging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05" w:right="8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918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221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4684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1204" w:hRule="exact"/>
        </w:trPr>
        <w:tc>
          <w:tcPr>
            <w:tcW w:w="83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213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344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NEO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RERAS,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(PAV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4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351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272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48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351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272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74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351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220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499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351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220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43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87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9"/>
              <w:ind w:left="22" w:right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RAHUA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BERNAL,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PRESA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73" w:lineRule="auto"/>
              <w:ind w:left="22" w:right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(PAV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180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134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180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134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180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134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180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134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15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87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9"/>
              <w:ind w:left="22" w:right="8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RAHUA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BERNAL,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73" w:lineRule="auto"/>
              <w:ind w:left="22" w:right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(PAV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84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530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052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48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530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052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74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530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041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499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530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041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95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6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EPEC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CALERA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254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773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254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773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99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583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254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777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ADO</w:t>
            </w:r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CURUN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CURUN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518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292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518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292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518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229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518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229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32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1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4" w:lineRule="auto"/>
              <w:ind w:left="22" w:right="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NEO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RERAS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657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022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657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022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58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656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676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656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676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87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9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SUPRE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CANA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73" w:lineRule="auto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CARPE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CA)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84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460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474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48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460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474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85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74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448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846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499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448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846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45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9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CRESCENC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RALES,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NEA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585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576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585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576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565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841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565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841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39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5"/>
              <w:ind w:left="22" w:right="557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NUEVA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DRAUL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480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949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480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949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480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766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480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766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76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557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DRAUL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882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882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771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771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01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130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25"/>
              <w:ind w:left="22" w:right="9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LLAS,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ABAJO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SECUNDAR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ECN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449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3" w:lineRule="auto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DRAUL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84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458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064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48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458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064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74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477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888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499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477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888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80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</w:tbl>
    <w:p>
      <w:pPr>
        <w:spacing w:after="0"/>
        <w:sectPr>
          <w:pgSz w:w="28000" w:h="17000" w:orient="landscape"/>
          <w:pgMar w:header="1456" w:footer="688" w:top="4680" w:bottom="880" w:left="1280" w:right="2180"/>
        </w:sectPr>
      </w:pP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0" w:hRule="exact"/>
        </w:trPr>
        <w:tc>
          <w:tcPr>
            <w:tcW w:w="2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before="42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8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5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21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EJERC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16" w:right="16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BSERV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83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8" w:lineRule="auto"/>
              <w:ind w:left="175" w:right="0" w:hanging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05" w:right="8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918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221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4684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1204" w:hRule="exact"/>
        </w:trPr>
        <w:tc>
          <w:tcPr>
            <w:tcW w:w="83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213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344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DRAUL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4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112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556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48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112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556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74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170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503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499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170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503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05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1599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ÁCUARO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DERN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ARZ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685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565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685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565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81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685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565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685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565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81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1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1601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UACA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7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CUNE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AS.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840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304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840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304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44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175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175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23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5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635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129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ENCUEN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EJECUC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1602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5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ACENA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166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425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589" w:val="left" w:leader="none"/>
              </w:tabs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166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425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37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583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166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425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ADO</w:t>
            </w:r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1603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RANC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SCO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SERRA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7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180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896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180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896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81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583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180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896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ADO</w:t>
            </w:r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1604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8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RANC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SCO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SERRA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2A.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RESNO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68" w:firstLine="4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180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149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180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149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82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583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180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149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ADO</w:t>
            </w:r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1605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4" w:lineRule="auto"/>
              <w:ind w:left="22" w:right="6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4" w:lineRule="auto"/>
              <w:ind w:left="22" w:right="5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ACENA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178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995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178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995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583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5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178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995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ADO</w:t>
            </w:r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1606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1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CURUN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5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ACENA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180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912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180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912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81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583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180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912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ADO</w:t>
            </w:r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1607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8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RANC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SCO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SERRA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3A.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397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303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397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303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07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583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397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303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07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ADO</w:t>
            </w:r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1608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6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RAHUA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1A.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412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412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76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583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412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ADO</w:t>
            </w:r>
          </w:p>
        </w:tc>
      </w:tr>
      <w:tr>
        <w:trPr>
          <w:trHeight w:val="651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1609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7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3A.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131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779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131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779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55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583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6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131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779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ADO</w:t>
            </w:r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1610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8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LAN,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PUEBLO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NUEV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4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324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726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48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324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726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583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324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726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ADO</w:t>
            </w:r>
          </w:p>
        </w:tc>
      </w:tr>
      <w:tr>
        <w:trPr>
          <w:trHeight w:val="290" w:hRule="exact"/>
        </w:trPr>
        <w:tc>
          <w:tcPr>
            <w:tcW w:w="6411" w:type="dxa"/>
            <w:gridSpan w:val="3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759" w:val="left" w:leader="none"/>
              </w:tabs>
              <w:spacing w:before="4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227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067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830" w:val="left" w:leader="none"/>
              </w:tabs>
              <w:spacing w:before="42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392" w:val="left" w:leader="none"/>
              </w:tabs>
              <w:spacing w:before="42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395" w:val="left" w:leader="none"/>
              </w:tabs>
              <w:spacing w:before="42"/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227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067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659" w:val="left" w:leader="none"/>
              </w:tabs>
              <w:spacing w:before="42"/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215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853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236" w:val="left" w:leader="none"/>
              </w:tabs>
              <w:spacing w:before="42"/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356" w:val="left" w:leader="none"/>
              </w:tabs>
              <w:spacing w:before="42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12" w:val="left" w:leader="none"/>
              </w:tabs>
              <w:spacing w:before="4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215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843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4233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before="42"/>
              <w:ind w:left="9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585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8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PEZ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1°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REHAB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034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05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034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334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42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334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26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</w:tbl>
    <w:p>
      <w:pPr>
        <w:spacing w:after="0"/>
        <w:sectPr>
          <w:pgSz w:w="28000" w:h="17000" w:orient="landscape"/>
          <w:pgMar w:header="1456" w:footer="688" w:top="4680" w:bottom="880" w:left="1280" w:right="2180"/>
        </w:sectPr>
      </w:pP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0" w:hRule="exact"/>
        </w:trPr>
        <w:tc>
          <w:tcPr>
            <w:tcW w:w="2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before="42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8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5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21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EJERC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16" w:right="16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BSERV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83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8" w:lineRule="auto"/>
              <w:ind w:left="175" w:right="0" w:hanging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05" w:right="8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918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221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4684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1204" w:hRule="exact"/>
        </w:trPr>
        <w:tc>
          <w:tcPr>
            <w:tcW w:w="83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213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344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587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8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8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REHAB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SPENSAR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321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572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321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572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78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318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734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318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734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71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6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EPEC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ENCARNAC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219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320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219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320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236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982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236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982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56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1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5"/>
              <w:ind w:left="22" w:right="9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CRESCENC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RALES,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UADALUPE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SPENSAR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705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742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UACA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135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135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135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135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SPENSAR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705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107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123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107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123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31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6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UEL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135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135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135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135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6411" w:type="dxa"/>
            <w:gridSpan w:val="3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single" w:sz="9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846" w:val="left" w:leader="none"/>
              </w:tabs>
              <w:spacing w:before="4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062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726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830" w:val="left" w:leader="none"/>
              </w:tabs>
              <w:spacing w:before="42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392" w:val="left" w:leader="none"/>
              </w:tabs>
              <w:spacing w:before="42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85" w:val="left" w:leader="none"/>
              </w:tabs>
              <w:spacing w:before="42"/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062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726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749" w:val="left" w:leader="none"/>
              </w:tabs>
              <w:spacing w:before="42"/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088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774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236" w:val="left" w:leader="none"/>
              </w:tabs>
              <w:spacing w:before="42"/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356" w:val="left" w:leader="none"/>
              </w:tabs>
              <w:spacing w:before="42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99" w:val="left" w:leader="none"/>
              </w:tabs>
              <w:spacing w:before="4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088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774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28000" w:h="17000" w:orient="landscape"/>
          <w:pgMar w:header="1456" w:footer="688" w:top="4680" w:bottom="880" w:left="1280" w:right="2180"/>
        </w:sectPr>
      </w:pP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0" w:hRule="exact"/>
        </w:trPr>
        <w:tc>
          <w:tcPr>
            <w:tcW w:w="2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before="42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8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5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21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EJERC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16" w:right="16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BSERV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83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8" w:lineRule="auto"/>
              <w:ind w:left="175" w:right="0" w:hanging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05" w:right="8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918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221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4684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1204" w:hRule="exact"/>
        </w:trPr>
        <w:tc>
          <w:tcPr>
            <w:tcW w:w="83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213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344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290" w:hRule="exact"/>
        </w:trPr>
        <w:tc>
          <w:tcPr>
            <w:tcW w:w="24233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before="42"/>
              <w:ind w:left="9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RUC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EDUC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751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LERDO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EJADA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42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SERV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EDUCAC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ULAR,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UA0037V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176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792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56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2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798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8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NUEVA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REHAB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JARD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PABLO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CASSO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05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42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13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1180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2"/>
              <w:ind w:left="22" w:right="8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PEZ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2"/>
              <w:ind w:left="22" w:right="4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AULA,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SEP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ELEBACH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LLERA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198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176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978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92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978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71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056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82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1181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JEDA,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AULA,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ELEBACH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LLERA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073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05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073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894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42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894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94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1182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JEDA,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USDA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AULA,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ELEBACH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LLERA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140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05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140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716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42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716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02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AULA,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ESCUELA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NERVO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520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05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520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885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42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885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JUAREZ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AULA,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ESCUELA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520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05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520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703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42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703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80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JUARE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AULAS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ESCUELA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ELCH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347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347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347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390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347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390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35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6"/>
              <w:ind w:left="22" w:right="6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EPEC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ENCARNAC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238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238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453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742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453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97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AULA,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ESCUELA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SECUNDAR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149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720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149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720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149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711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149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711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42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165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CARDENAS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AULA,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JARD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CARR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404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705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404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793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742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793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32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9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CRESCENC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RALES,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AULA,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JARD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LANSKY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910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05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910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834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42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834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98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5"/>
              <w:ind w:left="22" w:right="9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CRESCENC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RALES,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ACHO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AULA,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ESCUELA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ELESECUNDAR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BRE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404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705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404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381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742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381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77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JEDA,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AULA,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ESCUELA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CARDENAS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705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56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420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2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420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7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JEDA,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AULA,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ESCUELA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130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130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125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609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125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609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55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5"/>
              <w:ind w:left="22" w:right="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RANC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SCO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SERRA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LEDAD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AULA,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ESCUELA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REV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LUC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705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742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01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</w:tbl>
    <w:p>
      <w:pPr>
        <w:spacing w:after="0"/>
        <w:sectPr>
          <w:pgSz w:w="28000" w:h="17000" w:orient="landscape"/>
          <w:pgMar w:header="1456" w:footer="688" w:top="4680" w:bottom="880" w:left="1280" w:right="2180"/>
        </w:sectPr>
      </w:pP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0" w:hRule="exact"/>
        </w:trPr>
        <w:tc>
          <w:tcPr>
            <w:tcW w:w="2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before="42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8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5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21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EJERC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16" w:right="16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BSERV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83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8" w:lineRule="auto"/>
              <w:ind w:left="175" w:right="0" w:hanging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05" w:right="8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918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221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4684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1204" w:hRule="exact"/>
        </w:trPr>
        <w:tc>
          <w:tcPr>
            <w:tcW w:w="83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213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344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AULAS,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ELEBACH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LLERA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193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217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586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217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586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217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567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217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567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34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107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ESCUELA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ELESECUNDAR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699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021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699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021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583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699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021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ADO</w:t>
            </w:r>
          </w:p>
        </w:tc>
      </w:tr>
      <w:tr>
        <w:trPr>
          <w:trHeight w:val="651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CEDANO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JARD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RANC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SCO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SERRA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374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803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374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803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583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5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374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803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ADO</w:t>
            </w:r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JUAREZ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LAR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05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999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42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999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96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CARP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LAR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176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92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056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410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82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410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86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8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EPEC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LAR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05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498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42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498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57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CRESCENC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RALES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LAR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05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867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42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867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03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CURUN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LAR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117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117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117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398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117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398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35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JEDA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LAR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05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683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42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683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79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UACA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LAR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176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92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056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496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82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496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24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9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LAR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176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92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056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279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82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279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42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7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RANC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SCO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SERRA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LAR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05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828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42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828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73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LAR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120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120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119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518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119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518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91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2"/>
              <w:ind w:left="22" w:right="7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PEZ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LAR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05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779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42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779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85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LAR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05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958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42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958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73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LAR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05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430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42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430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43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LAR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05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056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992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82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992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27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6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LAR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05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449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42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449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95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LAR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05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312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42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312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09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7"/>
          <w:pgSz w:w="28000" w:h="17000" w:orient="landscape"/>
          <w:pgMar w:footer="688" w:header="1456" w:top="4680" w:bottom="880" w:left="1280" w:right="2180"/>
        </w:sectPr>
      </w:pP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0" w:hRule="exact"/>
        </w:trPr>
        <w:tc>
          <w:tcPr>
            <w:tcW w:w="2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before="42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8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5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21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EJERC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16" w:right="16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BSERV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83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8" w:lineRule="auto"/>
              <w:ind w:left="175" w:right="0" w:hanging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05" w:right="8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918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221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4684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1204" w:hRule="exact"/>
        </w:trPr>
        <w:tc>
          <w:tcPr>
            <w:tcW w:w="83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213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344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6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LLAS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LAR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705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289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742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289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87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NEO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RERAS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LAR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05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417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42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417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44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1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5"/>
              <w:ind w:left="22" w:right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RAHUA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BERNAL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LAR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705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688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742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688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78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1611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NDERO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CRESCENC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RALES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RANC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SCO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LLA"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699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936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699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936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583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699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936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ADO</w:t>
            </w:r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1612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8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LLANO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JARD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"S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JUANA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NÉS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CRU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"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374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761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374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761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65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583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374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761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ADO</w:t>
            </w:r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1620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CRESCENC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RALES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8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REHAB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AULA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ESCUELA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CEC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EM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115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115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431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742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431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41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568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ENCUEN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EJECUC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1621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4" w:lineRule="auto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4A.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4" w:lineRule="auto"/>
              <w:ind w:left="22" w:right="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ESCUELA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ELESECUNDAR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705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012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742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012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5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988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ENCUEN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EJECUC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</w:tr>
      <w:tr>
        <w:trPr>
          <w:trHeight w:val="290" w:hRule="exact"/>
        </w:trPr>
        <w:tc>
          <w:tcPr>
            <w:tcW w:w="641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846" w:val="left" w:leader="none"/>
              </w:tabs>
              <w:spacing w:before="4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744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579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830" w:val="left" w:leader="none"/>
              </w:tabs>
              <w:spacing w:before="42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392" w:val="left" w:leader="none"/>
              </w:tabs>
              <w:spacing w:before="42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85" w:val="left" w:leader="none"/>
              </w:tabs>
              <w:spacing w:before="42"/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744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579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749" w:val="left" w:leader="none"/>
              </w:tabs>
              <w:spacing w:before="42"/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276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507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236" w:val="left" w:leader="none"/>
              </w:tabs>
              <w:spacing w:before="42"/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356" w:val="left" w:leader="none"/>
              </w:tabs>
              <w:spacing w:before="42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99" w:val="left" w:leader="none"/>
              </w:tabs>
              <w:spacing w:before="4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276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507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4233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before="42"/>
              <w:ind w:left="9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URB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87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863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9"/>
              <w:ind w:left="22" w:right="8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ELCH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JUAREZ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73" w:lineRule="auto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DRAUL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869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705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869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742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1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950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5"/>
              <w:ind w:left="22" w:right="2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REENCARPE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CUAUH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4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48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74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661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461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499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661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461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03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951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DRAUL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LPANC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84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243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116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7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243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116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52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4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414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228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402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414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228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56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7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LLADO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REHAB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DRAUL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121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257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121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257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109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765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109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765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60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87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1102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9"/>
              <w:ind w:left="22" w:right="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LLADO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REV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LUC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73" w:lineRule="auto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REHAB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DRAUL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972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705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972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72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851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742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851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06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8"/>
          <w:pgSz w:w="28000" w:h="17000" w:orient="landscape"/>
          <w:pgMar w:footer="688" w:header="1456" w:top="4680" w:bottom="880" w:left="1280" w:right="2180"/>
          <w:pgNumType w:start="11"/>
        </w:sectPr>
      </w:pP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0" w:hRule="exact"/>
        </w:trPr>
        <w:tc>
          <w:tcPr>
            <w:tcW w:w="2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before="42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8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5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21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EJERC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16" w:right="16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BSERV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83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8" w:lineRule="auto"/>
              <w:ind w:left="175" w:right="0" w:hanging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05" w:right="8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918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221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4684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1204" w:hRule="exact"/>
        </w:trPr>
        <w:tc>
          <w:tcPr>
            <w:tcW w:w="83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213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344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1183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REHAB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DRAUL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4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140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469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48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140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469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74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273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837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499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273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837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83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87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1184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73" w:lineRule="auto"/>
              <w:ind w:left="22" w:right="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REV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LUC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73" w:lineRule="auto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REHAB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DRAUL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84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258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980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48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258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980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74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391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972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499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391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972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98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1185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6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PEZ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AJADAS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5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DRENAJE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343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705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343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270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742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270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06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JEDA,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462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307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462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307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462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181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462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181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40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1087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22"/>
              <w:ind w:left="22" w:right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ACCESO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LAR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975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601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975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601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975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560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975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560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94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REVES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84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655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48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655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4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654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976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499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654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976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04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REHAB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RURALES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84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025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520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48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025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520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4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025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509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499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025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509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02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9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CRESCENC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RALES,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PALO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RANDE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PUEN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475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015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475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015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470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442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470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442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84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5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PUEN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VEH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CULAR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452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460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452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460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450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891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450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891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07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2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JUARE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CANCHA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PLEES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362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462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362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462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56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1622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9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REENCARPE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4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033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866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48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033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866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85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74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033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866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499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033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866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85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1623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9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UARN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ALEANA,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194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979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194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979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95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583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194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979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ADO</w:t>
            </w:r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1624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JUARE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REHAB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266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266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265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152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265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152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80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19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847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ENCUEN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EJECUC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</w:tr>
    </w:tbl>
    <w:p>
      <w:pPr>
        <w:spacing w:after="0" w:line="273" w:lineRule="auto"/>
        <w:jc w:val="both"/>
        <w:rPr>
          <w:rFonts w:ascii="Arial" w:hAnsi="Arial" w:cs="Arial" w:eastAsia="Arial"/>
          <w:sz w:val="16"/>
          <w:szCs w:val="16"/>
        </w:rPr>
        <w:sectPr>
          <w:pgSz w:w="28000" w:h="17000" w:orient="landscape"/>
          <w:pgMar w:header="1456" w:footer="688" w:top="4680" w:bottom="880" w:left="1280" w:right="2180"/>
        </w:sectPr>
      </w:pP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0" w:hRule="exact"/>
        </w:trPr>
        <w:tc>
          <w:tcPr>
            <w:tcW w:w="2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before="42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8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5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21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EJERC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16" w:right="16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BSERV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83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8" w:lineRule="auto"/>
              <w:ind w:left="175" w:right="0" w:hanging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05" w:right="8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918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221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4684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1204" w:hRule="exact"/>
        </w:trPr>
        <w:tc>
          <w:tcPr>
            <w:tcW w:w="83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213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344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1625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JUARE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REHAB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140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963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589" w:val="left" w:leader="none"/>
              </w:tabs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140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963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583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140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963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ADO</w:t>
            </w:r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1626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9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CRESCENC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RALES,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BALES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REHAB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290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928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290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928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583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1627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2"/>
              <w:ind w:left="22" w:right="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PACHUCA.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REHAB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301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301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583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1628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RAHUA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BERNAL,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REHAB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249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446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249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446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583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1629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JEDA,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REHAB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196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272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196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272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583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196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272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ADO</w:t>
            </w:r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1630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JUARE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REHAB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162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585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162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585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583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162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586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ADO</w:t>
            </w:r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1631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4" w:lineRule="auto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REHAB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334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080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334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080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583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5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334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080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ADO</w:t>
            </w:r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1632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JUARE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PERA.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REHAB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170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092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170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092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583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170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092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ADO</w:t>
            </w:r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PEZ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ENAND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PUBL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450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449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991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871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872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9"/>
              <w:ind w:left="22" w:right="8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CARR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73" w:lineRule="auto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REHAB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648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998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10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648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998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89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648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984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532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648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984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72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87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873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9"/>
              <w:ind w:left="22" w:right="8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CARR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73" w:lineRule="auto"/>
              <w:ind w:left="22" w:right="4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REHAB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(DEP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A)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199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495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10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199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495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31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199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493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532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199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493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55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87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874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9"/>
              <w:ind w:left="22" w:right="6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EPEC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"EL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URA,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APA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196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127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10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196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127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35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196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127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532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196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127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32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</w:tbl>
    <w:p>
      <w:pPr>
        <w:spacing w:after="0"/>
        <w:sectPr>
          <w:pgSz w:w="28000" w:h="17000" w:orient="landscape"/>
          <w:pgMar w:header="1456" w:footer="688" w:top="4680" w:bottom="880" w:left="1280" w:right="2180"/>
        </w:sectPr>
      </w:pP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0" w:hRule="exact"/>
        </w:trPr>
        <w:tc>
          <w:tcPr>
            <w:tcW w:w="2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before="42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8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5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21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EJERC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16" w:right="16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BSERV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83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8" w:lineRule="auto"/>
              <w:ind w:left="175" w:right="0" w:hanging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05" w:right="8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918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221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4684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1204" w:hRule="exact"/>
        </w:trPr>
        <w:tc>
          <w:tcPr>
            <w:tcW w:w="83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213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344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940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9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ÁCUAR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CARDENAS.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BRADO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PUBL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780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274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780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274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27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061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742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061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79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JUARE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739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739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739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699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739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699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87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9"/>
              <w:ind w:left="22" w:right="6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EPEC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453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726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453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726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453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725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453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725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84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1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CURUN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ENAS,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991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991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991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704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991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704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94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1219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CURUN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813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813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812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913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812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913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91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6411" w:type="dxa"/>
            <w:gridSpan w:val="3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759" w:val="left" w:leader="none"/>
              </w:tabs>
              <w:spacing w:before="4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963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147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976" w:val="left" w:leader="none"/>
              </w:tabs>
              <w:spacing w:before="4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287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738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392" w:val="left" w:leader="none"/>
              </w:tabs>
              <w:spacing w:before="42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395" w:val="left" w:leader="none"/>
              </w:tabs>
              <w:spacing w:before="42"/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225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409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659" w:val="left" w:leader="none"/>
              </w:tabs>
              <w:spacing w:before="42"/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256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632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02" w:val="left" w:leader="none"/>
              </w:tabs>
              <w:spacing w:before="42"/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458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834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356" w:val="left" w:leader="none"/>
              </w:tabs>
              <w:spacing w:before="42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12" w:val="left" w:leader="none"/>
              </w:tabs>
              <w:spacing w:before="4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347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807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24233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before="42"/>
              <w:ind w:left="9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ECHO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1170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ECHO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URO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156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156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64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156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156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64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1173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ECH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360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59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360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14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360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42" w:val="left" w:leader="none"/>
              </w:tabs>
              <w:ind w:left="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360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14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6411" w:type="dxa"/>
            <w:gridSpan w:val="3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089" w:val="left" w:leader="none"/>
              </w:tabs>
              <w:spacing w:before="42"/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516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216" w:val="left" w:leader="none"/>
              </w:tabs>
              <w:spacing w:before="42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156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759" w:val="left" w:leader="none"/>
              </w:tabs>
              <w:spacing w:before="4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360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319" w:val="left" w:leader="none"/>
              </w:tabs>
              <w:spacing w:before="42"/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969" w:val="left" w:leader="none"/>
              </w:tabs>
              <w:spacing w:before="42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516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622" w:val="left" w:leader="none"/>
              </w:tabs>
              <w:spacing w:before="42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156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742" w:val="left" w:leader="none"/>
              </w:tabs>
              <w:spacing w:before="42"/>
              <w:ind w:left="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360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356" w:val="left" w:leader="none"/>
              </w:tabs>
              <w:spacing w:before="42"/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  <w:shd w:val="clear" w:color="auto" w:fill="BEBEBE"/>
          </w:tcPr>
          <w:p>
            <w:pPr/>
          </w:p>
        </w:tc>
      </w:tr>
      <w:tr>
        <w:trPr>
          <w:trHeight w:val="290" w:hRule="exact"/>
        </w:trPr>
        <w:tc>
          <w:tcPr>
            <w:tcW w:w="24233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2808" w:val="left" w:leader="none"/>
              </w:tabs>
              <w:spacing w:before="42"/>
              <w:ind w:left="9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"VER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ENER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087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22"/>
              <w:ind w:left="22" w:right="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NARCA,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3" w:lineRule="auto"/>
              <w:ind w:left="22" w:right="2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DESARR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PALER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84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935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995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97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161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597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774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398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74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542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354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402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161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597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380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757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42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1087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22"/>
              <w:ind w:left="22" w:right="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NARCA,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73" w:lineRule="auto"/>
              <w:ind w:left="22" w:right="5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DESARR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PALER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211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950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110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127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170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705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780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211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949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532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127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170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742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779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99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1087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22"/>
              <w:ind w:left="22" w:right="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NARCA,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3" w:lineRule="auto"/>
              <w:ind w:left="22" w:right="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DESARR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APA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694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634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110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416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780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277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854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694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634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532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416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780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277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854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35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</w:tbl>
    <w:p>
      <w:pPr>
        <w:spacing w:after="0"/>
        <w:sectPr>
          <w:pgSz w:w="28000" w:h="17000" w:orient="landscape"/>
          <w:pgMar w:header="1456" w:footer="688" w:top="4680" w:bottom="880" w:left="1280" w:right="2180"/>
        </w:sectPr>
      </w:pP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0" w:hRule="exact"/>
        </w:trPr>
        <w:tc>
          <w:tcPr>
            <w:tcW w:w="2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before="42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8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5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21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EJERC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16" w:right="16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BSERV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83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8" w:lineRule="auto"/>
              <w:ind w:left="175" w:right="0" w:hanging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05" w:right="8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918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221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4684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1204" w:hRule="exact"/>
        </w:trPr>
        <w:tc>
          <w:tcPr>
            <w:tcW w:w="83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213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344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1087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22"/>
              <w:ind w:left="22" w:right="6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AHUA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PRESA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VALSE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73" w:lineRule="auto"/>
              <w:ind w:left="22" w:right="4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CUARO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584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239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110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350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543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233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696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606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210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532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350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543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255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667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10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871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9"/>
              <w:ind w:left="22" w:right="6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LAURA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VERDE,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CEDAN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74" w:lineRule="auto"/>
              <w:ind w:left="22" w:right="5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UL,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84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240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289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10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744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173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496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116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74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502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532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744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173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464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329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68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87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9"/>
              <w:ind w:left="22" w:right="506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ESQ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CEDAN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73" w:lineRule="auto"/>
              <w:ind w:left="22" w:right="4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84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314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394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10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788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636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525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758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74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478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636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532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788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636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690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68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1304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25"/>
              <w:ind w:left="22" w:right="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ERNANDO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ERNANDO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CEDAN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3" w:lineRule="auto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84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464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364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10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878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618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585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746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74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250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808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532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878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618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372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190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56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6411" w:type="dxa"/>
            <w:gridSpan w:val="3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846" w:val="left" w:leader="none"/>
              </w:tabs>
              <w:spacing w:before="4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445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865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976" w:val="left" w:leader="none"/>
              </w:tabs>
              <w:spacing w:before="4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467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517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392" w:val="left" w:leader="none"/>
              </w:tabs>
              <w:spacing w:before="42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85" w:val="left" w:leader="none"/>
              </w:tabs>
              <w:spacing w:before="42"/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978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348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749" w:val="left" w:leader="none"/>
              </w:tabs>
              <w:spacing w:before="42"/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993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096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02" w:val="left" w:leader="none"/>
              </w:tabs>
              <w:spacing w:before="42"/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467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517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356" w:val="left" w:leader="none"/>
              </w:tabs>
              <w:spacing w:before="42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99" w:val="left" w:leader="none"/>
              </w:tabs>
              <w:spacing w:before="4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525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579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4233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before="42"/>
              <w:ind w:left="9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DES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VER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ENER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4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CAPAC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312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187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145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187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4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CAPAC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129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477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962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477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5"/>
              <w:ind w:left="22" w:right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4" w:lineRule="auto"/>
              <w:ind w:left="22" w:right="6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ULO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551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530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217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530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BELLE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CADO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228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336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336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95,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CARDENAS.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BELLE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CADO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228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336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028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336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5"/>
              <w:ind w:left="22" w:right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CADO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342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405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667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405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</w:tbl>
    <w:p>
      <w:pPr>
        <w:spacing w:after="0"/>
        <w:sectPr>
          <w:pgSz w:w="28000" w:h="17000" w:orient="landscape"/>
          <w:pgMar w:header="1456" w:footer="688" w:top="4680" w:bottom="880" w:left="1280" w:right="2180"/>
        </w:sectPr>
      </w:pP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0" w:hRule="exact"/>
        </w:trPr>
        <w:tc>
          <w:tcPr>
            <w:tcW w:w="2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before="42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8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5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21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EJERC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16" w:right="16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BSERV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83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8" w:lineRule="auto"/>
              <w:ind w:left="175" w:right="0" w:hanging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05" w:right="8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918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221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4684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1204" w:hRule="exact"/>
        </w:trPr>
        <w:tc>
          <w:tcPr>
            <w:tcW w:w="83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213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344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95,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CARDENAS.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CADO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342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405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667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405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CADO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450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5"/>
              <w:ind w:left="22" w:right="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95,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CARDENAS.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CADO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175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REPARAC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CADO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625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95,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CARDENAS.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REPARAC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CADO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401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CADO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466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279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916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279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1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6"/>
              <w:ind w:left="22" w:right="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95,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CARDENAS.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CADO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466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279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091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279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CADO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793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875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968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875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95,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CARDENAS.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CADO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793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875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493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875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5"/>
              <w:ind w:left="22" w:right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8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ERNA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ERAP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CADO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370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422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070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422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95,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CARDENAS.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8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ERNA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ERAP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CADO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370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422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170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422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NDUS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LECHE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CADO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774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664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674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664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5"/>
              <w:ind w:left="22" w:right="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95,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CARDENAS.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NDUS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LECHE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CADO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774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664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674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664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</w:tbl>
    <w:p>
      <w:pPr>
        <w:spacing w:after="0"/>
        <w:sectPr>
          <w:pgSz w:w="28000" w:h="17000" w:orient="landscape"/>
          <w:pgMar w:header="1456" w:footer="688" w:top="4680" w:bottom="880" w:left="1280" w:right="2180"/>
        </w:sectPr>
      </w:pP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0" w:hRule="exact"/>
        </w:trPr>
        <w:tc>
          <w:tcPr>
            <w:tcW w:w="2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before="42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8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5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21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EJERC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16" w:right="16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BSERV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83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8" w:lineRule="auto"/>
              <w:ind w:left="175" w:right="0" w:hanging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05" w:right="8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918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221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4684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1204" w:hRule="exact"/>
        </w:trPr>
        <w:tc>
          <w:tcPr>
            <w:tcW w:w="83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213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344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4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NDUS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DULCES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RESCAS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CADO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793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875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693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875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95,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CARDENAS.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4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NDUS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DULCES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RESCAS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CADO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793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875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468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875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5"/>
              <w:ind w:left="22" w:right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4" w:lineRule="auto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ELAB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NSERVAS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CADO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464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278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264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278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95,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CARDENAS.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ELAB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NSERVAS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CADO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464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278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564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278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PANADER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CADO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573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943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473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943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95,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CARDENAS.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PANADER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CADO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573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943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698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943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1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6"/>
              <w:ind w:left="22" w:right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CADO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939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95,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CARDENAS.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CADO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139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CADO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751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250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681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250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5"/>
              <w:ind w:left="22" w:right="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95,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CARDENAS.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CADO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751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250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291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250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7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CADO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309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585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509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585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95,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CARDENAS.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7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CADO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309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585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309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585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5"/>
              <w:ind w:left="22" w:right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HERRER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CADO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043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625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875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625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</w:tbl>
    <w:p>
      <w:pPr>
        <w:spacing w:after="0"/>
        <w:sectPr>
          <w:pgSz w:w="28000" w:h="17000" w:orient="landscape"/>
          <w:pgMar w:header="1456" w:footer="688" w:top="4680" w:bottom="880" w:left="1280" w:right="2180"/>
        </w:sectPr>
      </w:pPr>
    </w:p>
    <w:p>
      <w:pPr>
        <w:spacing w:line="240" w:lineRule="exact" w:before="1"/>
        <w:rPr>
          <w:sz w:val="24"/>
          <w:szCs w:val="24"/>
        </w:rPr>
      </w:pPr>
      <w:r>
        <w:rPr/>
        <w:pict>
          <v:group style="position:absolute;margin-left:1282.449951pt;margin-top:708.26001pt;width:1.1pt;height:15.6pt;mso-position-horizontal-relative:page;mso-position-vertical-relative:page;z-index:-15631" coordorigin="25649,14165" coordsize="22,312">
            <v:group style="position:absolute;left:25652;top:14178;width:2;height:287" coordorigin="25652,14178" coordsize="2,287">
              <v:shape style="position:absolute;left:25652;top:14178;width:2;height:287" coordorigin="25652,14178" coordsize="0,287" path="m25652,14178l25652,14465e" filled="f" stroked="t" strokeweight=".16667pt" strokecolor="#000000">
                <v:path arrowok="t"/>
              </v:shape>
            </v:group>
            <v:group style="position:absolute;left:25660;top:14176;width:2;height:290" coordorigin="25660,14176" coordsize="2,290">
              <v:shape style="position:absolute;left:25660;top:14176;width:2;height:290" coordorigin="25660,14176" coordsize="0,290" path="m25660,14176l25660,14466e" filled="f" stroked="t" strokeweight="1.1pt" strokecolor="#000000">
                <v:path arrowok="t"/>
              </v:shape>
            </v:group>
            <w10:wrap type="none"/>
          </v:group>
        </w:pict>
      </w:r>
      <w:r>
        <w:rPr>
          <w:sz w:val="24"/>
          <w:szCs w:val="24"/>
        </w:rPr>
      </w: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0" w:hRule="exact"/>
        </w:trPr>
        <w:tc>
          <w:tcPr>
            <w:tcW w:w="2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before="42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8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5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21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EJERC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16" w:right="16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BSERV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83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8" w:lineRule="auto"/>
              <w:ind w:left="175" w:right="0" w:hanging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05" w:right="8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918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221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4684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1204" w:hRule="exact"/>
        </w:trPr>
        <w:tc>
          <w:tcPr>
            <w:tcW w:w="83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213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344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95,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CARDENAS.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HERRER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CADO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043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625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875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625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5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ESAN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CLABLES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312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387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612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387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5"/>
              <w:ind w:left="22" w:right="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95,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CARDENAS.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ESANAL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523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380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523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ESPAC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946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967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646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967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ALLER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PREVENC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LENC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ENERO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(P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832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499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867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499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95,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CARDENAS.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ALLER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(P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ES)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832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499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862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499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1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6"/>
              <w:ind w:left="22" w:right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8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ENERO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(AR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ALES)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347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172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95,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CARDENAS.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7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DERECH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UDADAN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URAL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(DAN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N)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225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735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730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735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7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DERECH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UDADAN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VA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(ESP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571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542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641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542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1501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5"/>
              <w:ind w:left="22" w:right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8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ENLACE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385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031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884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031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1502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ULO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SERV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502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031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343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031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6411" w:type="dxa"/>
            <w:gridSpan w:val="3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846" w:val="left" w:leader="none"/>
              </w:tabs>
              <w:spacing w:before="4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871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963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976" w:val="left" w:leader="none"/>
              </w:tabs>
              <w:spacing w:before="4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727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907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392" w:val="left" w:leader="none"/>
              </w:tabs>
              <w:spacing w:before="42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319" w:val="left" w:leader="none"/>
              </w:tabs>
              <w:spacing w:before="42"/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749" w:val="left" w:leader="none"/>
              </w:tabs>
              <w:spacing w:before="42"/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537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523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02" w:val="left" w:leader="none"/>
              </w:tabs>
              <w:spacing w:before="42"/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727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907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356" w:val="left" w:leader="none"/>
              </w:tabs>
              <w:spacing w:before="42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356" w:val="left" w:leader="none"/>
              </w:tabs>
              <w:spacing w:before="42"/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4233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before="42"/>
              <w:ind w:left="9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RESC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ESP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28000" w:h="17000" w:orient="landscape"/>
          <w:pgMar w:header="1456" w:footer="688" w:top="4680" w:bottom="880" w:left="1280" w:right="2180"/>
        </w:sectPr>
      </w:pP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0" w:hRule="exact"/>
        </w:trPr>
        <w:tc>
          <w:tcPr>
            <w:tcW w:w="2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before="42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8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5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21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EJERC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16" w:right="16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BSERV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83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8" w:lineRule="auto"/>
              <w:ind w:left="175" w:right="0" w:hanging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05" w:right="8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918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221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4684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1204" w:hRule="exact"/>
        </w:trPr>
        <w:tc>
          <w:tcPr>
            <w:tcW w:w="83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213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344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152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3" w:lineRule="auto"/>
              <w:ind w:left="22" w:right="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NDEPENDENC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90-A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VAPALAC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CARDENAS,</w:t>
            </w:r>
          </w:p>
          <w:p>
            <w:pPr>
              <w:pStyle w:val="TableParagraph"/>
              <w:spacing w:before="1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RECREA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NDEPENDENC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A"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84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960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97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480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48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480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74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927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025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402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480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499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447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025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83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174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3" w:lineRule="auto"/>
              <w:ind w:left="22" w:right="55" w:firstLine="4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CD.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NDEPENDENC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49-A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CALLES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1860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1810,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CARDENAS,</w:t>
            </w:r>
          </w:p>
          <w:p>
            <w:pPr>
              <w:pStyle w:val="TableParagraph"/>
              <w:spacing w:before="1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RECREA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VO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"S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"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84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10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750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750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74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532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750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750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6411" w:type="dxa"/>
            <w:gridSpan w:val="3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846" w:val="left" w:leader="none"/>
              </w:tabs>
              <w:spacing w:before="4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460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976" w:val="left" w:leader="none"/>
              </w:tabs>
              <w:spacing w:before="4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230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392" w:val="left" w:leader="none"/>
              </w:tabs>
              <w:spacing w:before="42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85" w:val="left" w:leader="none"/>
              </w:tabs>
              <w:spacing w:before="42"/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230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749" w:val="left" w:leader="none"/>
              </w:tabs>
              <w:spacing w:before="42"/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427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025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02" w:val="left" w:leader="none"/>
              </w:tabs>
              <w:spacing w:before="42"/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230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356" w:val="left" w:leader="none"/>
              </w:tabs>
              <w:spacing w:before="42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99" w:val="left" w:leader="none"/>
              </w:tabs>
              <w:spacing w:before="4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197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025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4233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before="42"/>
              <w:ind w:left="9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CU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34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ESPAC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URAL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84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48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4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799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997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402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799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997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99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6411" w:type="dxa"/>
            <w:gridSpan w:val="3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846" w:val="left" w:leader="none"/>
              </w:tabs>
              <w:spacing w:before="4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830" w:val="left" w:leader="none"/>
              </w:tabs>
              <w:spacing w:before="42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392" w:val="left" w:leader="none"/>
              </w:tabs>
              <w:spacing w:before="42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85" w:val="left" w:leader="none"/>
              </w:tabs>
              <w:spacing w:before="42"/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749" w:val="left" w:leader="none"/>
              </w:tabs>
              <w:spacing w:before="42"/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799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997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02" w:val="left" w:leader="none"/>
              </w:tabs>
              <w:spacing w:before="42"/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799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997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356" w:val="left" w:leader="none"/>
              </w:tabs>
              <w:spacing w:before="42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356" w:val="left" w:leader="none"/>
              </w:tabs>
              <w:spacing w:before="42"/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4233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before="42"/>
              <w:ind w:left="9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REC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84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412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059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48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412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059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4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429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499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429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22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6411" w:type="dxa"/>
            <w:gridSpan w:val="3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846" w:val="left" w:leader="none"/>
              </w:tabs>
              <w:spacing w:before="4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412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059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830" w:val="left" w:leader="none"/>
              </w:tabs>
              <w:spacing w:before="42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392" w:val="left" w:leader="none"/>
              </w:tabs>
              <w:spacing w:before="42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85" w:val="left" w:leader="none"/>
              </w:tabs>
              <w:spacing w:before="42"/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412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059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749" w:val="left" w:leader="none"/>
              </w:tabs>
              <w:spacing w:before="42"/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429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236" w:val="left" w:leader="none"/>
              </w:tabs>
              <w:spacing w:before="42"/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356" w:val="left" w:leader="none"/>
              </w:tabs>
              <w:spacing w:before="42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99" w:val="left" w:leader="none"/>
              </w:tabs>
              <w:spacing w:before="4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429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4233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before="42"/>
              <w:ind w:left="9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DES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DESARR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NAL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84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608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040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48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608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040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4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275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924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499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275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924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11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6411" w:type="dxa"/>
            <w:gridSpan w:val="3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846" w:val="left" w:leader="none"/>
              </w:tabs>
              <w:spacing w:before="4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608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040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830" w:val="left" w:leader="none"/>
              </w:tabs>
              <w:spacing w:before="42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392" w:val="left" w:leader="none"/>
              </w:tabs>
              <w:spacing w:before="42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85" w:val="left" w:leader="none"/>
              </w:tabs>
              <w:spacing w:before="42"/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608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040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749" w:val="left" w:leader="none"/>
              </w:tabs>
              <w:spacing w:before="42"/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275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924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236" w:val="left" w:leader="none"/>
              </w:tabs>
              <w:spacing w:before="42"/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356" w:val="left" w:leader="none"/>
              </w:tabs>
              <w:spacing w:before="42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99" w:val="left" w:leader="none"/>
              </w:tabs>
              <w:spacing w:before="4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275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924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4233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before="42"/>
              <w:ind w:left="9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SERV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PUB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(E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NES)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CAÑADA,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CRESCENC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RALES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BRADO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89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705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742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1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JUAREZ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RANDE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561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823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10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157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520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52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367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547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88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367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547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532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157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520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52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173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272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60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</w:tbl>
    <w:p>
      <w:pPr>
        <w:spacing w:after="0"/>
        <w:sectPr>
          <w:pgSz w:w="28000" w:h="17000" w:orient="landscape"/>
          <w:pgMar w:header="1456" w:footer="688" w:top="4680" w:bottom="880" w:left="1280" w:right="2180"/>
        </w:sectPr>
      </w:pP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0" w:hRule="exact"/>
        </w:trPr>
        <w:tc>
          <w:tcPr>
            <w:tcW w:w="2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before="42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8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5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21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EJERC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16" w:right="16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BSERV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83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8" w:lineRule="auto"/>
              <w:ind w:left="175" w:right="0" w:hanging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05" w:right="8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918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221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4684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1204" w:hRule="exact"/>
        </w:trPr>
        <w:tc>
          <w:tcPr>
            <w:tcW w:w="83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213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344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5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PULAR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84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075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026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10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301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409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33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703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288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703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288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532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301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409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33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331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550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23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1447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PUEBLO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NUEVO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PUEBLO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NUEVO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116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096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16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829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01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05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267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68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69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267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22" w:val="left" w:leader="none"/>
              </w:tabs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829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01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42" w:val="left" w:leader="none"/>
              </w:tabs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438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68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6411" w:type="dxa"/>
            <w:gridSpan w:val="3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846" w:val="left" w:leader="none"/>
              </w:tabs>
              <w:spacing w:before="4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849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946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106" w:val="left" w:leader="none"/>
              </w:tabs>
              <w:spacing w:before="4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493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758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392" w:val="left" w:leader="none"/>
              </w:tabs>
              <w:spacing w:before="42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85" w:val="left" w:leader="none"/>
              </w:tabs>
              <w:spacing w:before="42"/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249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103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749" w:val="left" w:leader="none"/>
              </w:tabs>
              <w:spacing w:before="42"/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249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103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32" w:val="left" w:leader="none"/>
              </w:tabs>
              <w:spacing w:before="42"/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493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758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356" w:val="left" w:leader="none"/>
              </w:tabs>
              <w:spacing w:before="42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652" w:val="left" w:leader="none"/>
              </w:tabs>
              <w:spacing w:before="42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648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261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4233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before="42"/>
              <w:ind w:left="9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ENDA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51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1613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6"/>
              <w:ind w:left="22" w:right="26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ÁLA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CARP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CURUN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BAJA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N.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4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980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775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48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980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775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583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6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980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775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05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ADO</w:t>
            </w:r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1614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CEDAN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BAJA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N.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305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087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305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087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583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305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087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ADO</w:t>
            </w:r>
          </w:p>
        </w:tc>
      </w:tr>
      <w:tr>
        <w:trPr>
          <w:trHeight w:val="87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1615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9"/>
              <w:ind w:left="22" w:right="1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JUAREZ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PARAJE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ÑO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CANAL.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73" w:lineRule="auto"/>
              <w:ind w:left="22" w:right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BAJA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N.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350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831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350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831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33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583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73" w:lineRule="auto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350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831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ADO</w:t>
            </w:r>
          </w:p>
        </w:tc>
      </w:tr>
      <w:tr>
        <w:trPr>
          <w:trHeight w:val="1087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1616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22"/>
              <w:ind w:left="22" w:right="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3A.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RÁHUA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BERNAL,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PUEN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ESCUELA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3" w:lineRule="auto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BAJA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N.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436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347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436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347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51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1583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73" w:lineRule="auto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436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347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ADO</w:t>
            </w:r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1617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2A.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ENA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BAJA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N.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561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441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561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441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86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583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5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561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441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ADO</w:t>
            </w:r>
          </w:p>
        </w:tc>
      </w:tr>
      <w:tr>
        <w:trPr>
          <w:trHeight w:val="87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1618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9"/>
              <w:ind w:left="22" w:right="1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RACC.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CEDAN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VA.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73" w:lineRule="auto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BAJA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N.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623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743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623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743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53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583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73" w:lineRule="auto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623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743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ADO</w:t>
            </w:r>
          </w:p>
        </w:tc>
      </w:tr>
      <w:tr>
        <w:trPr>
          <w:trHeight w:val="1087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1619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22"/>
              <w:ind w:left="22" w:right="6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E;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CEDAN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RACC.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3" w:lineRule="auto"/>
              <w:ind w:left="22" w:right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N.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295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018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295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018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84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1583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73" w:lineRule="auto"/>
              <w:ind w:left="22" w:right="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295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018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84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EJERCERLO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ADO</w:t>
            </w:r>
          </w:p>
        </w:tc>
      </w:tr>
      <w:tr>
        <w:trPr>
          <w:trHeight w:val="290" w:hRule="exact"/>
        </w:trPr>
        <w:tc>
          <w:tcPr>
            <w:tcW w:w="6411" w:type="dxa"/>
            <w:gridSpan w:val="3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846" w:val="left" w:leader="none"/>
              </w:tabs>
              <w:spacing w:before="4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553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245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830" w:val="left" w:leader="none"/>
              </w:tabs>
              <w:spacing w:before="42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392" w:val="left" w:leader="none"/>
              </w:tabs>
              <w:spacing w:before="42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85" w:val="left" w:leader="none"/>
              </w:tabs>
              <w:spacing w:before="42"/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553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245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583" w:val="left" w:leader="none"/>
              </w:tabs>
              <w:spacing w:before="42"/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236" w:val="left" w:leader="none"/>
              </w:tabs>
              <w:spacing w:before="42"/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356" w:val="left" w:leader="none"/>
              </w:tabs>
              <w:spacing w:before="42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356" w:val="left" w:leader="none"/>
              </w:tabs>
              <w:spacing w:before="42"/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  <w:shd w:val="clear" w:color="auto" w:fill="BEBEBE"/>
          </w:tcPr>
          <w:p>
            <w:pPr/>
          </w:p>
        </w:tc>
      </w:tr>
      <w:tr>
        <w:trPr>
          <w:trHeight w:val="290" w:hRule="exact"/>
        </w:trPr>
        <w:tc>
          <w:tcPr>
            <w:tcW w:w="24233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before="42"/>
              <w:ind w:left="9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ECHU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CERCO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PEDA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287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810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10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244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999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97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287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810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532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244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999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97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9"/>
          <w:pgSz w:w="28000" w:h="17000" w:orient="landscape"/>
          <w:pgMar w:footer="688" w:header="1456" w:top="4680" w:bottom="880" w:left="1280" w:right="2180"/>
          <w:pgNumType w:start="20"/>
        </w:sectPr>
      </w:pP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0" w:hRule="exact"/>
        </w:trPr>
        <w:tc>
          <w:tcPr>
            <w:tcW w:w="2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before="42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8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5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21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EJERC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16" w:right="16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BSERV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83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8" w:lineRule="auto"/>
              <w:ind w:left="175" w:right="0" w:hanging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05" w:right="8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918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221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4684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1204" w:hRule="exact"/>
        </w:trPr>
        <w:tc>
          <w:tcPr>
            <w:tcW w:w="83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213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344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ECHU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ESCUELA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VERDU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84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290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432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10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645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216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645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216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532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645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216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6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ECHU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ESCUELA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649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649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RAHUA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ECHU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VERS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CED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596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872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596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872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599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456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599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456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2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ECHU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ESCUELA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SECUNDAR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893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030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893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030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07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896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896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896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896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ECHU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JARD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SEP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BRE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185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148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185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148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81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185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950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185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950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32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ECHU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JARD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RANC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SCO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SERRA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125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840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10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125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840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125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840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532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125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840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6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ECHU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ESCUELA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538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779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541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112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22" w:right="2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ECHU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ESCUELA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RANC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SCO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ADERO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801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904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805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376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5"/>
              <w:ind w:left="22" w:right="6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ECHU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ESCUELA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SECUNDAR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ECN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448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521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448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521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07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450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453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450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453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68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6411" w:type="dxa"/>
            <w:gridSpan w:val="3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846" w:val="left" w:leader="none"/>
              </w:tabs>
              <w:spacing w:before="4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818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039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976" w:val="left" w:leader="none"/>
              </w:tabs>
              <w:spacing w:before="4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016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055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392" w:val="left" w:leader="none"/>
              </w:tabs>
              <w:spacing w:before="42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85" w:val="left" w:leader="none"/>
              </w:tabs>
              <w:spacing w:before="42"/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123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572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749" w:val="left" w:leader="none"/>
              </w:tabs>
              <w:spacing w:before="42"/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187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810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02" w:val="left" w:leader="none"/>
              </w:tabs>
              <w:spacing w:before="42"/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016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055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356" w:val="left" w:leader="none"/>
              </w:tabs>
              <w:spacing w:before="42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99" w:val="left" w:leader="none"/>
              </w:tabs>
              <w:spacing w:before="4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132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756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4233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before="42"/>
              <w:ind w:left="9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7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RANC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SCO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SERRA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AULA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ELEBACH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LLERA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280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69" w:val="left" w:leader="none"/>
              </w:tabs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280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279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588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279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588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95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87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9"/>
              <w:ind w:left="22" w:right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NERA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ECN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73" w:lineRule="auto"/>
              <w:ind w:left="22" w:right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REHAB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84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539" w:val="left" w:leader="none"/>
              </w:tabs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74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499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999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499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499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999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96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6"/>
              <w:ind w:left="22" w:right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RAHUA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BERNAL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JARD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RAL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450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69" w:val="left" w:leader="none"/>
              </w:tabs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450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19" w:val="left" w:leader="none"/>
              </w:tabs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449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779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449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779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61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6411" w:type="dxa"/>
            <w:gridSpan w:val="3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single" w:sz="9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846" w:val="left" w:leader="none"/>
              </w:tabs>
              <w:spacing w:before="4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230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830" w:val="left" w:leader="none"/>
              </w:tabs>
              <w:spacing w:before="42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39" w:val="left" w:leader="none"/>
              </w:tabs>
              <w:spacing w:before="42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230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319" w:val="left" w:leader="none"/>
              </w:tabs>
              <w:spacing w:before="42"/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749" w:val="left" w:leader="none"/>
              </w:tabs>
              <w:spacing w:before="42"/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229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368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236" w:val="left" w:leader="none"/>
              </w:tabs>
              <w:spacing w:before="42"/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99" w:val="left" w:leader="none"/>
              </w:tabs>
              <w:spacing w:before="4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229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368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356" w:val="left" w:leader="none"/>
              </w:tabs>
              <w:spacing w:before="42"/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84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28000" w:h="17000" w:orient="landscape"/>
          <w:pgMar w:header="1456" w:footer="688" w:top="4680" w:bottom="880" w:left="1280" w:right="2180"/>
        </w:sectPr>
      </w:pP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0" w:hRule="exact"/>
        </w:trPr>
        <w:tc>
          <w:tcPr>
            <w:tcW w:w="2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before="42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36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5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21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NVERS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EJERC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31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9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BSERV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83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8" w:lineRule="auto"/>
              <w:ind w:left="175" w:right="0" w:hanging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05" w:right="8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40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936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6221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4695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1204" w:hRule="exact"/>
        </w:trPr>
        <w:tc>
          <w:tcPr>
            <w:tcW w:w="83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213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344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  <w:tc>
          <w:tcPr>
            <w:tcW w:w="18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NDO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9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290" w:hRule="exact"/>
        </w:trPr>
        <w:tc>
          <w:tcPr>
            <w:tcW w:w="24263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spacing w:before="42"/>
              <w:ind w:left="9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ECH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1505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ECH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DESARR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ECH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S"</w:t>
            </w:r>
          </w:p>
        </w:tc>
        <w:tc>
          <w:tcPr>
            <w:tcW w:w="18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84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876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965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106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617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227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60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48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259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737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74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259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737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499" w:val="left" w:leader="none"/>
              </w:tabs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259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737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60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6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6411" w:type="dxa"/>
            <w:gridSpan w:val="3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846" w:val="left" w:leader="none"/>
              </w:tabs>
              <w:spacing w:before="4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876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965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106" w:val="left" w:leader="none"/>
              </w:tabs>
              <w:spacing w:before="4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617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227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392" w:val="left" w:leader="none"/>
              </w:tabs>
              <w:spacing w:before="42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85" w:val="left" w:leader="none"/>
              </w:tabs>
              <w:spacing w:before="42"/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259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737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749" w:val="left" w:leader="none"/>
              </w:tabs>
              <w:spacing w:before="42"/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259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737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236" w:val="left" w:leader="none"/>
              </w:tabs>
              <w:spacing w:before="42"/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99" w:val="left" w:leader="none"/>
              </w:tabs>
              <w:spacing w:before="4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259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737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356" w:val="left" w:leader="none"/>
              </w:tabs>
              <w:spacing w:before="42"/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4263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before="42"/>
              <w:ind w:left="9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DES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NES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ERR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EDER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(PR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34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1334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ÁCUARO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4" w:lineRule="auto" w:before="12"/>
              <w:ind w:left="22" w:right="5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DESARR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NAL</w:t>
            </w:r>
          </w:p>
        </w:tc>
        <w:tc>
          <w:tcPr>
            <w:tcW w:w="18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018" w:val="left" w:leader="none"/>
              </w:tabs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864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042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864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042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864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042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09</w:t>
            </w:r>
          </w:p>
        </w:tc>
        <w:tc>
          <w:tcPr>
            <w:tcW w:w="4695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1638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" w:right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ÁCUARO</w:t>
            </w:r>
          </w:p>
        </w:tc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3" w:lineRule="auto" w:before="12"/>
              <w:ind w:left="22" w:right="5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RDENA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</w:p>
        </w:tc>
        <w:tc>
          <w:tcPr>
            <w:tcW w:w="18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018" w:val="left" w:leader="none"/>
              </w:tabs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327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120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830" w:val="left" w:leader="none"/>
              </w:tabs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92" w:val="left" w:leader="none"/>
              </w:tabs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15" w:val="left" w:leader="none"/>
              </w:tabs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327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120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879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327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120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236" w:val="left" w:leader="none"/>
              </w:tabs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1356" w:val="left" w:leader="none"/>
              </w:tabs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652" w:val="left" w:leader="none"/>
              </w:tabs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327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120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00</w:t>
            </w:r>
          </w:p>
        </w:tc>
        <w:tc>
          <w:tcPr>
            <w:tcW w:w="4695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303" w:hRule="exact"/>
        </w:trPr>
        <w:tc>
          <w:tcPr>
            <w:tcW w:w="6411" w:type="dxa"/>
            <w:gridSpan w:val="3"/>
            <w:vMerge w:val="restart"/>
            <w:tcBorders>
              <w:top w:val="single" w:sz="9" w:space="0" w:color="000000"/>
              <w:left w:val="nil" w:sz="6" w:space="0" w:color="auto"/>
              <w:right w:val="single" w:sz="9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864" w:val="left" w:leader="none"/>
              </w:tabs>
              <w:spacing w:before="49"/>
              <w:ind w:left="1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191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162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830" w:val="left" w:leader="none"/>
              </w:tabs>
              <w:spacing w:before="49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392" w:val="left" w:leader="none"/>
              </w:tabs>
              <w:spacing w:before="49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85" w:val="left" w:leader="none"/>
              </w:tabs>
              <w:spacing w:before="49"/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191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162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879" w:val="left" w:leader="none"/>
              </w:tabs>
              <w:spacing w:before="49"/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327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120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236" w:val="left" w:leader="none"/>
              </w:tabs>
              <w:spacing w:before="49"/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356" w:val="left" w:leader="none"/>
              </w:tabs>
              <w:spacing w:before="49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99" w:val="left" w:leader="none"/>
              </w:tabs>
              <w:spacing w:before="49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191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162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95" w:type="dxa"/>
            <w:vMerge w:val="restart"/>
            <w:tcBorders>
              <w:top w:val="single" w:sz="9" w:space="0" w:color="000000"/>
              <w:left w:val="single" w:sz="1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411" w:type="dxa"/>
            <w:gridSpan w:val="3"/>
            <w:vMerge/>
            <w:tcBorders>
              <w:left w:val="nil" w:sz="6" w:space="0" w:color="auto"/>
              <w:bottom w:val="nil" w:sz="6" w:space="0" w:color="auto"/>
              <w:right w:val="single" w:sz="9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661" w:val="left" w:leader="none"/>
              </w:tabs>
              <w:spacing w:before="25"/>
              <w:ind w:left="9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859" w:val="left" w:leader="none"/>
              </w:tabs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508" w:val="left" w:leader="none"/>
              </w:tabs>
              <w:spacing w:before="25"/>
              <w:ind w:left="75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25"/>
              <w:ind w:left="75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Arial Narrow" w:hAnsi="Arial Narrow" w:cs="Arial Narrow" w:eastAsia="Arial Narrow"/>
                <w:b/>
                <w:bCs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532" w:val="left" w:leader="none"/>
              </w:tabs>
              <w:spacing w:before="25"/>
              <w:ind w:left="75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25"/>
              <w:ind w:left="75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475" w:val="left" w:leader="none"/>
              </w:tabs>
              <w:spacing w:before="25"/>
              <w:ind w:left="75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tabs>
                <w:tab w:pos="385" w:val="left" w:leader="none"/>
              </w:tabs>
              <w:spacing w:before="25"/>
              <w:ind w:left="75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95" w:type="dxa"/>
            <w:vMerge/>
            <w:tcBorders>
              <w:left w:val="single" w:sz="1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sectPr>
      <w:pgSz w:w="28000" w:h="17000" w:orient="landscape"/>
      <w:pgMar w:header="1456" w:footer="688" w:top="4680" w:bottom="880" w:left="1280" w:right="2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80.73999pt;margin-top:804.583008pt;width:36.724197pt;height:13pt;mso-position-horizontal-relative:page;mso-position-vertical-relative:page;z-index:-15627" type="#_x0000_t202" filled="f" stroked="f">
          <v:textbox inset="0,0,0,0">
            <w:txbxContent>
              <w:p>
                <w:pPr>
                  <w:spacing w:line="244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w w:val="99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79.070007pt;margin-top:804.583008pt;width:41.224197pt;height:13pt;mso-position-horizontal-relative:page;mso-position-vertical-relative:page;z-index:-15626" type="#_x0000_t202" filled="f" stroked="f">
          <v:textbox inset="0,0,0,0">
            <w:txbxContent>
              <w:p>
                <w:pPr>
                  <w:spacing w:line="24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5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78.070007pt;margin-top:804.583008pt;width:42.224197pt;height:13pt;mso-position-horizontal-relative:page;mso-position-vertical-relative:page;z-index:-15625" type="#_x0000_t202" filled="f" stroked="f">
          <v:textbox inset="0,0,0,0">
            <w:txbxContent>
              <w:p>
                <w:pPr>
                  <w:spacing w:line="244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w w:val="99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5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78.070007pt;margin-top:804.583008pt;width:42.224197pt;height:13pt;mso-position-horizontal-relative:page;mso-position-vertical-relative:page;z-index:-15624" type="#_x0000_t202" filled="f" stroked="f">
          <v:textbox inset="0,0,0,0">
            <w:txbxContent>
              <w:p>
                <w:pPr>
                  <w:spacing w:line="244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w w:val="99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5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9.282997pt;margin-top:72.809998pt;width:1215.767pt;height:161.62pt;mso-position-horizontal-relative:page;mso-position-vertical-relative:page;z-index:-15631" coordorigin="1386,1456" coordsize="24315,3232">
          <v:group style="position:absolute;left:1437;top:1527;width:24213;height:2" coordorigin="1437,1527" coordsize="24213,2">
            <v:shape style="position:absolute;left:1437;top:1527;width:24213;height:2" coordorigin="1437,1527" coordsize="24213,0" path="m1437,1527l25650,1527e" filled="f" stroked="t" strokeweight="1.1pt" strokecolor="#000000">
              <v:path arrowok="t"/>
            </v:shape>
          </v:group>
          <v:group style="position:absolute;left:1447;top:1537;width:2;height:3070" coordorigin="1447,1537" coordsize="2,3070">
            <v:shape style="position:absolute;left:1447;top:1537;width:2;height:3070" coordorigin="1447,1537" coordsize="0,3070" path="m1447,1537l1447,4608e" filled="f" stroked="t" strokeweight="1.1pt" strokecolor="#000000">
              <v:path arrowok="t"/>
            </v:shape>
          </v:group>
          <v:group style="position:absolute;left:25640;top:1537;width:2;height:3070" coordorigin="25640,1537" coordsize="2,3070">
            <v:shape style="position:absolute;left:25640;top:1537;width:2;height:3070" coordorigin="25640,1537" coordsize="0,3070" path="m25640,1537l25640,4608e" filled="f" stroked="t" strokeweight="1.1pt" strokecolor="#000000">
              <v:path arrowok="t"/>
            </v:shape>
          </v:group>
          <v:group style="position:absolute;left:1437;top:4618;width:24213;height:2" coordorigin="1437,4618" coordsize="24213,2">
            <v:shape style="position:absolute;left:1437;top:4618;width:24213;height:2" coordorigin="1437,4618" coordsize="24213,0" path="m1437,4618l25650,4618e" filled="f" stroked="t" strokeweight="1.1pt" strokecolor="#000000">
              <v:path arrowok="t"/>
            </v:shape>
          </v:group>
          <v:group style="position:absolute;left:1407;top:1467;width:2;height:3210" coordorigin="1407,1467" coordsize="2,3210">
            <v:shape style="position:absolute;left:1407;top:1467;width:2;height:3210" coordorigin="1407,1467" coordsize="0,3210" path="m1407,1467l1407,4678e" filled="f" stroked="t" strokeweight="1.1pt" strokecolor="#000000">
              <v:path arrowok="t"/>
            </v:shape>
          </v:group>
          <v:group style="position:absolute;left:25680;top:1467;width:2;height:3210" coordorigin="25680,1467" coordsize="2,3210">
            <v:shape style="position:absolute;left:25680;top:1467;width:2;height:3210" coordorigin="25680,1467" coordsize="0,3210" path="m25680,1467l25680,4678e" filled="f" stroked="t" strokeweight="1.1pt" strokecolor="#000000">
              <v:path arrowok="t"/>
            </v:shape>
          </v:group>
          <v:group style="position:absolute;left:1397;top:1487;width:24293;height:2" coordorigin="1397,1487" coordsize="24293,2">
            <v:shape style="position:absolute;left:1397;top:1487;width:24293;height:2" coordorigin="1397,1487" coordsize="24293,0" path="m1397,1487l25690,1487e" filled="f" stroked="t" strokeweight="1.1pt" strokecolor="#000000">
              <v:path arrowok="t"/>
            </v:shape>
          </v:group>
          <v:group style="position:absolute;left:1397;top:4658;width:24293;height:2" coordorigin="1397,4658" coordsize="24293,2">
            <v:shape style="position:absolute;left:1397;top:4658;width:24293;height:2" coordorigin="1397,4658" coordsize="24293,0" path="m1397,4658l25690,4658e" filled="f" stroked="t" strokeweight="1.1pt" strokecolor="#000000">
              <v:path arrowok="t"/>
            </v:shape>
            <v:shape style="position:absolute;left:1590;top:1613;width:2177;height:1990" type="#_x0000_t75">
              <v:imagedata r:id="rId1" o:title=""/>
            </v:shape>
            <v:shape style="position:absolute;left:21357;top:1687;width:4066;height:2487" type="#_x0000_t75">
              <v:imagedata r:id="rId2" o:title="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3.049988pt;margin-top:120.825912pt;width:428.946021pt;height:46.66pt;mso-position-horizontal-relative:page;mso-position-vertical-relative:page;z-index:-15630" type="#_x0000_t202" filled="f" stroked="f">
          <v:textbox inset="0,0,0,0">
            <w:txbxContent>
              <w:p>
                <w:pPr>
                  <w:pStyle w:val="BodyText"/>
                  <w:spacing w:line="286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2"/>
                    <w:w w:val="100"/>
                  </w:rPr>
                  <w:t>H</w:t>
                </w:r>
                <w:r>
                  <w:rPr>
                    <w:spacing w:val="0"/>
                    <w:w w:val="100"/>
                  </w:rPr>
                  <w:t>.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12"/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Y</w:t>
                </w:r>
                <w:r>
                  <w:rPr>
                    <w:spacing w:val="-2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N</w:t>
                </w:r>
                <w:r>
                  <w:rPr>
                    <w:spacing w:val="-3"/>
                    <w:w w:val="100"/>
                  </w:rPr>
                  <w:t>T</w:t>
                </w:r>
                <w:r>
                  <w:rPr>
                    <w:spacing w:val="-12"/>
                    <w:w w:val="100"/>
                  </w:rPr>
                  <w:t>A</w:t>
                </w:r>
                <w:r>
                  <w:rPr>
                    <w:spacing w:val="0"/>
                    <w:w w:val="100"/>
                  </w:rPr>
                  <w:t>MIE</w:t>
                </w:r>
                <w:r>
                  <w:rPr>
                    <w:spacing w:val="-2"/>
                    <w:w w:val="100"/>
                  </w:rPr>
                  <w:t>N</w:t>
                </w:r>
                <w:r>
                  <w:rPr>
                    <w:spacing w:val="-3"/>
                    <w:w w:val="100"/>
                  </w:rPr>
                  <w:t>T</w:t>
                </w:r>
                <w:r>
                  <w:rPr>
                    <w:spacing w:val="0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0"/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N</w:t>
                </w:r>
                <w:r>
                  <w:rPr>
                    <w:spacing w:val="0"/>
                    <w:w w:val="100"/>
                  </w:rPr>
                  <w:t>S</w:t>
                </w:r>
                <w:r>
                  <w:rPr>
                    <w:spacing w:val="-3"/>
                    <w:w w:val="100"/>
                  </w:rPr>
                  <w:t>T</w:t>
                </w:r>
                <w:r>
                  <w:rPr>
                    <w:spacing w:val="0"/>
                    <w:w w:val="100"/>
                  </w:rPr>
                  <w:t>I</w:t>
                </w:r>
                <w:r>
                  <w:rPr>
                    <w:spacing w:val="-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0"/>
                    <w:w w:val="100"/>
                  </w:rPr>
                  <w:t>IO</w:t>
                </w:r>
                <w:r>
                  <w:rPr>
                    <w:spacing w:val="-2"/>
                    <w:w w:val="100"/>
                  </w:rPr>
                  <w:t>N</w:t>
                </w:r>
                <w:r>
                  <w:rPr>
                    <w:spacing w:val="-12"/>
                    <w:w w:val="100"/>
                  </w:rPr>
                  <w:t>A</w:t>
                </w:r>
                <w:r>
                  <w:rPr>
                    <w:spacing w:val="0"/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D</w:t>
                </w:r>
                <w:r>
                  <w:rPr>
                    <w:spacing w:val="0"/>
                    <w:w w:val="100"/>
                  </w:rPr>
                  <w:t>E</w:t>
                </w:r>
                <w:r>
                  <w:rPr>
                    <w:spacing w:val="0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ZI</w:t>
                </w:r>
                <w:r>
                  <w:rPr>
                    <w:spacing w:val="-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Á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U</w:t>
                </w:r>
                <w:r>
                  <w:rPr>
                    <w:spacing w:val="-12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0"/>
                    <w:w w:val="100"/>
                  </w:rPr>
                  <w:t>O,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MI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H</w:t>
                </w:r>
                <w:r>
                  <w:rPr>
                    <w:spacing w:val="0"/>
                    <w:w w:val="100"/>
                  </w:rPr>
                  <w:t>O</w:t>
                </w:r>
                <w:r>
                  <w:rPr>
                    <w:spacing w:val="-12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12"/>
                    <w:w w:val="100"/>
                  </w:rPr>
                  <w:t>A</w:t>
                </w:r>
                <w:r>
                  <w:rPr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spacing w:line="254" w:lineRule="auto" w:before="17"/>
                  <w:ind w:left="1943" w:right="194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0"/>
                    <w:w w:val="100"/>
                  </w:rPr>
                  <w:t>IE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0"/>
                    <w:w w:val="100"/>
                  </w:rPr>
                  <w:t>E</w:t>
                </w:r>
                <w:r>
                  <w:rPr>
                    <w:spacing w:val="0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D</w:t>
                </w:r>
                <w:r>
                  <w:rPr>
                    <w:spacing w:val="0"/>
                    <w:w w:val="100"/>
                  </w:rPr>
                  <w:t>EL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J</w:t>
                </w:r>
                <w:r>
                  <w:rPr>
                    <w:spacing w:val="0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0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0"/>
                    <w:w w:val="100"/>
                  </w:rPr>
                  <w:t>IO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FIS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12"/>
                    <w:w w:val="100"/>
                  </w:rPr>
                  <w:t>A</w:t>
                </w:r>
                <w:r>
                  <w:rPr>
                    <w:spacing w:val="0"/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2</w:t>
                </w:r>
                <w:r>
                  <w:rPr>
                    <w:spacing w:val="-2"/>
                    <w:w w:val="100"/>
                  </w:rPr>
                  <w:t>0</w:t>
                </w:r>
                <w:r>
                  <w:rPr>
                    <w:spacing w:val="-2"/>
                    <w:w w:val="100"/>
                  </w:rPr>
                  <w:t>1</w:t>
                </w:r>
                <w:r>
                  <w:rPr>
                    <w:spacing w:val="0"/>
                    <w:w w:val="100"/>
                  </w:rPr>
                  <w:t>5</w:t>
                </w:r>
                <w:r>
                  <w:rPr>
                    <w:spacing w:val="0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B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12"/>
                    <w:w w:val="100"/>
                  </w:rPr>
                  <w:t>A</w:t>
                </w:r>
                <w:r>
                  <w:rPr>
                    <w:spacing w:val="0"/>
                    <w:w w:val="100"/>
                  </w:rPr>
                  <w:t>S</w:t>
                </w:r>
                <w:r>
                  <w:rPr>
                    <w:spacing w:val="0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Y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2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0"/>
                    <w:w w:val="100"/>
                  </w:rPr>
                  <w:t>IO</w:t>
                </w:r>
                <w:r>
                  <w:rPr>
                    <w:spacing w:val="-2"/>
                    <w:w w:val="100"/>
                  </w:rPr>
                  <w:t>N</w:t>
                </w:r>
                <w:r>
                  <w:rPr>
                    <w:spacing w:val="0"/>
                    <w:w w:val="100"/>
                  </w:rPr>
                  <w:t>ES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2.5pt;margin-top:184.986221pt;width:62.156005pt;height:14pt;mso-position-horizontal-relative:page;mso-position-vertical-relative:page;z-index:-15629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unicipio: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1.190002pt;margin-top:184.675903pt;width:168.335008pt;height:15pt;mso-position-horizontal-relative:page;mso-position-vertical-relative:page;z-index:-15628" type="#_x0000_t202" filled="f" stroked="f">
          <v:textbox inset="0,0,0,0">
            <w:txbxContent>
              <w:p>
                <w:pPr>
                  <w:pStyle w:val="BodyText"/>
                  <w:spacing w:line="286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0"/>
                    <w:w w:val="100"/>
                  </w:rPr>
                  <w:t>ZI</w:t>
                </w:r>
                <w:r>
                  <w:rPr>
                    <w:spacing w:val="-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Á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U</w:t>
                </w:r>
                <w:r>
                  <w:rPr>
                    <w:spacing w:val="-12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0"/>
                    <w:w w:val="100"/>
                  </w:rPr>
                  <w:t>O,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MI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H</w:t>
                </w:r>
                <w:r>
                  <w:rPr>
                    <w:spacing w:val="0"/>
                    <w:w w:val="100"/>
                  </w:rPr>
                  <w:t>O</w:t>
                </w:r>
                <w:r>
                  <w:rPr>
                    <w:spacing w:val="-12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12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N</w:t>
                </w:r>
                <w:r>
                  <w:rPr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2016-07-01T15:49:03Z</dcterms:created>
  <dcterms:modified xsi:type="dcterms:W3CDTF">2016-07-01T15:49:03Z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2016-07-01T00:00:00Z</vt:filetime>
  </property>
</Properties>
</file>