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4161" w:val="left" w:leader="none"/>
        </w:tabs>
        <w:spacing w:before="90"/>
        <w:ind w:left="163" w:right="0" w:firstLine="0"/>
        <w:jc w:val="left"/>
        <w:rPr>
          <w:rFonts w:ascii="Courier New" w:hAnsi="Courier New" w:cs="Courier New" w:eastAsia="Courier New"/>
          <w:sz w:val="5"/>
          <w:szCs w:val="5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Informes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sobre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la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Situación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Económica,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las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Finanzas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Públicas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y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la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Deuda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Pública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ab/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position w:val="1"/>
          <w:sz w:val="5"/>
          <w:szCs w:val="5"/>
        </w:rPr>
        <w:t>Segundo</w:t>
      </w:r>
      <w:r>
        <w:rPr>
          <w:rFonts w:ascii="Courier New" w:hAnsi="Courier New" w:cs="Courier New" w:eastAsia="Courier New"/>
          <w:b/>
          <w:bCs/>
          <w:color w:val="808080"/>
          <w:spacing w:val="2"/>
          <w:w w:val="100"/>
          <w:position w:val="1"/>
          <w:sz w:val="5"/>
          <w:szCs w:val="5"/>
        </w:rPr>
        <w:t> </w:t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position w:val="1"/>
          <w:sz w:val="5"/>
          <w:szCs w:val="5"/>
        </w:rPr>
        <w:t>Trimestre</w:t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position w:val="1"/>
          <w:sz w:val="5"/>
          <w:szCs w:val="5"/>
        </w:rPr>
        <w:t>   </w:t>
      </w:r>
      <w:r>
        <w:rPr>
          <w:rFonts w:ascii="Courier New" w:hAnsi="Courier New" w:cs="Courier New" w:eastAsia="Courier New"/>
          <w:b/>
          <w:bCs/>
          <w:color w:val="808080"/>
          <w:spacing w:val="5"/>
          <w:w w:val="100"/>
          <w:position w:val="1"/>
          <w:sz w:val="5"/>
          <w:szCs w:val="5"/>
        </w:rPr>
        <w:t> </w:t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position w:val="1"/>
          <w:sz w:val="5"/>
          <w:szCs w:val="5"/>
        </w:rPr>
        <w:t>2015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5"/>
          <w:szCs w:val="5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7" w:right="0" w:firstLine="0"/>
        <w:jc w:val="left"/>
        <w:rPr>
          <w:rFonts w:ascii="Courier New" w:hAnsi="Courier New" w:cs="Courier New" w:eastAsia="Courier New"/>
          <w:sz w:val="6"/>
          <w:szCs w:val="6"/>
        </w:rPr>
      </w:pPr>
      <w:r>
        <w:rPr/>
        <w:pict>
          <v:group style="position:absolute;margin-left:16.9pt;margin-top:-13.482449pt;width:761.65pt;height:11.83pt;mso-position-horizontal-relative:page;mso-position-vertical-relative:paragraph;z-index:-377" coordorigin="338,-270" coordsize="15233,237">
            <v:group style="position:absolute;left:348;top:-260;width:6707;height:204" coordorigin="348,-260" coordsize="6707,204">
              <v:shape style="position:absolute;left:348;top:-260;width:6707;height:204" coordorigin="348,-260" coordsize="6707,204" path="m348,-56l7055,-56,7055,-260,348,-260,348,-56xe" filled="t" fillcolor="#D6E3BB" stroked="f">
                <v:path arrowok="t"/>
                <v:fill type="solid"/>
              </v:shape>
            </v:group>
            <v:group style="position:absolute;left:348;top:-40;width:15216;height:2" coordorigin="348,-40" coordsize="15216,2">
              <v:shape style="position:absolute;left:348;top:-40;width:15216;height:2" coordorigin="348,-40" coordsize="15216,0" path="m348,-40l15564,-40e" filled="f" stroked="t" strokeweight=".7pt" strokecolor="#C00000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Total: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6"/>
          <w:szCs w:val="6"/>
        </w:rPr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" w:hRule="exact"/>
        </w:trPr>
        <w:tc>
          <w:tcPr>
            <w:tcW w:w="5013" w:type="dxa"/>
            <w:gridSpan w:val="9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7E7E7E"/>
          </w:tcPr>
          <w:p>
            <w:pPr>
              <w:pStyle w:val="TableParagraph"/>
              <w:spacing w:before="13"/>
              <w:ind w:right="328"/>
              <w:jc w:val="righ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Información</w:t>
            </w:r>
            <w:r>
              <w:rPr>
                <w:rFonts w:ascii="Courier New" w:hAnsi="Courier New" w:cs="Courier New" w:eastAsia="Courier New"/>
                <w:b/>
                <w:bCs/>
                <w:spacing w:val="-6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General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495" w:type="dxa"/>
            <w:gridSpan w:val="5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single" w:sz="4" w:space="0" w:color="F1F1F1"/>
            </w:tcBorders>
            <w:shd w:val="clear" w:color="auto" w:fill="7E7E7E"/>
          </w:tcPr>
          <w:p>
            <w:pPr/>
          </w:p>
        </w:tc>
        <w:tc>
          <w:tcPr>
            <w:tcW w:w="3620" w:type="dxa"/>
            <w:gridSpan w:val="10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  <w:shd w:val="clear" w:color="auto" w:fill="A4A4A4"/>
          </w:tcPr>
          <w:p>
            <w:pPr>
              <w:pStyle w:val="TableParagraph"/>
              <w:spacing w:before="13"/>
              <w:ind w:left="13" w:right="0"/>
              <w:jc w:val="center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-9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Financiero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1622" w:type="dxa"/>
            <w:gridSpan w:val="4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  <w:shd w:val="clear" w:color="auto" w:fill="BEBEBE"/>
          </w:tcPr>
          <w:p>
            <w:pPr>
              <w:pStyle w:val="TableParagraph"/>
              <w:spacing w:before="13"/>
              <w:ind w:left="14" w:right="0"/>
              <w:jc w:val="center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-7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Físico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nil" w:sz="6" w:space="0" w:color="auto"/>
            </w:tcBorders>
            <w:shd w:val="clear" w:color="auto" w:fill="D7D7D7"/>
          </w:tcPr>
          <w:p>
            <w:pPr/>
          </w:p>
        </w:tc>
      </w:tr>
      <w:tr>
        <w:trPr>
          <w:trHeight w:val="157" w:hRule="exact"/>
        </w:trPr>
        <w:tc>
          <w:tcPr>
            <w:tcW w:w="601" w:type="dxa"/>
            <w:tcBorders>
              <w:top w:val="single" w:sz="4" w:space="0" w:color="F1F1F1"/>
              <w:left w:val="nil" w:sz="6" w:space="0" w:color="auto"/>
              <w:bottom w:val="single" w:sz="4" w:space="0" w:color="F1F1F1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72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Clave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968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236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Nombre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50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9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Número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50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186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Entidad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74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7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Municipio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04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13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Localidad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228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7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Ámbito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16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63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Tipo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Recurso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723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6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Programa</w:t>
            </w:r>
            <w:r>
              <w:rPr>
                <w:rFonts w:ascii="Courier New" w:hAnsi="Courier New" w:cs="Courier New" w:eastAsia="Courier New"/>
                <w:b/>
                <w:bCs/>
                <w:spacing w:val="-6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Fondo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Convenio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698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line="266" w:lineRule="auto" w:before="30"/>
              <w:ind w:left="215" w:right="13" w:hanging="20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Programa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Fondo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Convenio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-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8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Específico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994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16" w:right="0"/>
              <w:jc w:val="center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Ramo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994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222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Institución</w:t>
            </w:r>
            <w:r>
              <w:rPr>
                <w:rFonts w:ascii="Courier New" w:hAnsi="Courier New" w:cs="Courier New" w:eastAsia="Courier New"/>
                <w:b/>
                <w:bCs/>
                <w:spacing w:val="-10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Ejecutora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490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7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Tipo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19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7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Estatus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418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9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Ciclo</w:t>
            </w:r>
            <w:r>
              <w:rPr>
                <w:rFonts w:ascii="Courier New" w:hAnsi="Courier New" w:cs="Courier New" w:eastAsia="Courier New"/>
                <w:b/>
                <w:bCs/>
                <w:spacing w:val="-7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Recurso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58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7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Presupuesto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41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42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Modificado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84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line="266" w:lineRule="auto" w:before="30"/>
              <w:ind w:left="30" w:right="27" w:firstLine="4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Recaudado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8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4"/>
                <w:szCs w:val="4"/>
              </w:rPr>
              <w:t>(Ministrado)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418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54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Comprometido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48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59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Devengado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48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7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Ejercido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49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97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Pagado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29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6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%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Avance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29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49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Reintegro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11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47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Unidad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Medida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11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140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Población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19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-6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Anua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281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11" w:right="-3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ance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Acumu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nil" w:sz="6" w:space="0" w:color="auto"/>
            </w:tcBorders>
            <w:shd w:val="clear" w:color="auto" w:fill="D7D7D7"/>
          </w:tcPr>
          <w:p>
            <w:pPr>
              <w:pStyle w:val="TableParagraph"/>
              <w:spacing w:before="8"/>
              <w:ind w:right="6"/>
              <w:jc w:val="center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Observaciones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</w:tr>
      <w:tr>
        <w:trPr>
          <w:trHeight w:val="242" w:hRule="exact"/>
        </w:trPr>
        <w:tc>
          <w:tcPr>
            <w:tcW w:w="601" w:type="dxa"/>
            <w:tcBorders>
              <w:top w:val="single" w:sz="4" w:space="0" w:color="F1F1F1"/>
              <w:left w:val="nil" w:sz="6" w:space="0" w:color="auto"/>
              <w:bottom w:val="single" w:sz="3" w:space="0" w:color="959595"/>
              <w:right w:val="single" w:sz="4" w:space="0" w:color="F1F1F1"/>
            </w:tcBorders>
          </w:tcPr>
          <w:p>
            <w:pPr>
              <w:pStyle w:val="TableParagraph"/>
              <w:spacing w:before="94"/>
              <w:ind w:left="16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MIC00130300206456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single" w:sz="4" w:space="0" w:color="F1F1F1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254" w:lineRule="auto" w:before="79"/>
              <w:ind w:left="11" w:right="239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Bienes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Muebles,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Inmuebles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8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Intangibles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50000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924" w:type="dxa"/>
            <w:gridSpan w:val="2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Michoacán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de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Ocampo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16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Zitácuaro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254" w:lineRule="auto" w:before="79"/>
              <w:ind w:left="15" w:right="25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5"/>
                <w:sz w:val="4"/>
                <w:szCs w:val="4"/>
              </w:rPr>
              <w:t>Cobertura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8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5"/>
                <w:sz w:val="4"/>
                <w:szCs w:val="4"/>
              </w:rPr>
              <w:t>municipal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228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n.a.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254" w:lineRule="auto" w:before="79"/>
              <w:ind w:left="15" w:right="183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Aportaciones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8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Federales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I005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FORTAMUN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1692" w:type="dxa"/>
            <w:gridSpan w:val="2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254" w:lineRule="auto" w:before="79"/>
              <w:ind w:left="714" w:right="8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33-Aportaciones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Federales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para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8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Entidades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Federativas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y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Municipios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DIRECCION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DE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SEGURIDAD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PUBLICA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Otros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Proyectos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254" w:lineRule="auto" w:before="79"/>
              <w:ind w:left="42" w:right="39" w:firstLine="93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En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8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5"/>
                <w:sz w:val="4"/>
                <w:szCs w:val="4"/>
              </w:rPr>
              <w:t>Ejecución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6708" w:type="dxa"/>
            <w:gridSpan w:val="15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54"/>
              <w:jc w:val="center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0.00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</w:tr>
    </w:tbl>
    <w:p>
      <w:pPr>
        <w:spacing w:after="0"/>
        <w:jc w:val="center"/>
        <w:rPr>
          <w:rFonts w:ascii="Courier New" w:hAnsi="Courier New" w:cs="Courier New" w:eastAsia="Courier New"/>
          <w:sz w:val="4"/>
          <w:szCs w:val="4"/>
        </w:rPr>
        <w:sectPr>
          <w:type w:val="continuous"/>
          <w:pgSz w:w="15840" w:h="12240" w:orient="landscape"/>
          <w:pgMar w:top="660" w:bottom="0" w:left="240" w:right="140"/>
        </w:sectPr>
      </w:pPr>
    </w:p>
    <w:p>
      <w:pPr>
        <w:pStyle w:val="BodyText"/>
        <w:tabs>
          <w:tab w:pos="1692" w:val="left" w:leader="none"/>
          <w:tab w:pos="2241" w:val="left" w:leader="none"/>
        </w:tabs>
        <w:spacing w:line="161" w:lineRule="auto" w:before="100"/>
        <w:ind w:left="3166" w:right="0" w:hanging="3042"/>
        <w:jc w:val="right"/>
      </w:pPr>
      <w:r>
        <w:rPr/>
        <w:pict>
          <v:group style="position:absolute;margin-left:17.4pt;margin-top:12.076229pt;width:760.55999pt;height:.1pt;mso-position-horizontal-relative:page;mso-position-vertical-relative:paragraph;z-index:-376" coordorigin="348,242" coordsize="15211,2">
            <v:shape style="position:absolute;left:348;top:242;width:15211;height:2" coordorigin="348,242" coordsize="15211,0" path="m348,242l15559,242e" filled="f" stroked="t" strokeweight=".34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10"/>
        </w:rPr>
        <w:t>MIC00140100312920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Subsidios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40000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Cobertura</w:t>
      </w:r>
      <w:r>
        <w:rPr>
          <w:b w:val="0"/>
          <w:bCs w:val="0"/>
          <w:spacing w:val="0"/>
          <w:w w:val="108"/>
          <w:position w:val="2"/>
        </w:rPr>
        <w:t> </w:t>
      </w:r>
      <w:r>
        <w:rPr>
          <w:b w:val="0"/>
          <w:bCs w:val="0"/>
          <w:spacing w:val="0"/>
          <w:w w:val="105"/>
          <w:position w:val="0"/>
        </w:rPr>
        <w:t>municipal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54" w:lineRule="auto" w:before="78"/>
        <w:ind w:left="124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Aportaciones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546" w:val="left" w:leader="none"/>
        </w:tabs>
        <w:spacing w:line="176" w:lineRule="auto" w:before="87"/>
        <w:ind w:left="1546" w:right="0" w:hanging="1422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  <w:position w:val="-1"/>
        </w:rPr>
        <w:t>I005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FORTAMUN</w:t>
      </w:r>
      <w:r>
        <w:rPr>
          <w:b w:val="0"/>
          <w:bCs w:val="0"/>
          <w:spacing w:val="0"/>
          <w:w w:val="110"/>
          <w:position w:val="-1"/>
        </w:rPr>
        <w:tab/>
      </w:r>
      <w:r>
        <w:rPr>
          <w:b w:val="0"/>
          <w:bCs w:val="0"/>
          <w:spacing w:val="0"/>
          <w:w w:val="110"/>
          <w:position w:val="0"/>
        </w:rPr>
        <w:t>33-Aportaciones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Federales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para</w:t>
      </w:r>
      <w:r>
        <w:rPr>
          <w:b w:val="0"/>
          <w:bCs w:val="0"/>
          <w:spacing w:val="0"/>
          <w:w w:val="108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Entidades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Federativas</w:t>
      </w:r>
      <w:r>
        <w:rPr>
          <w:b w:val="0"/>
          <w:bCs w:val="0"/>
          <w:spacing w:val="-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y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Municipios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93" w:val="left" w:leader="none"/>
          <w:tab w:pos="1603" w:val="left" w:leader="none"/>
        </w:tabs>
        <w:spacing w:line="55" w:lineRule="exact" w:before="82"/>
        <w:ind w:right="91"/>
        <w:jc w:val="righ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DIRECCION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SEGURIDAD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PUBLICA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Otros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Proyectos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05"/>
          <w:position w:val="2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ind w:left="124" w:right="0"/>
        <w:jc w:val="left"/>
      </w:pPr>
      <w:r>
        <w:rPr>
          <w:b w:val="0"/>
          <w:bCs w:val="0"/>
          <w:spacing w:val="0"/>
          <w:w w:val="110"/>
        </w:rPr>
        <w:t>0.00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660" w:bottom="0" w:left="240" w:right="140"/>
          <w:cols w:num="5" w:equalWidth="0">
            <w:col w:w="3404" w:space="369"/>
            <w:col w:w="442" w:space="74"/>
            <w:col w:w="2444" w:space="40"/>
            <w:col w:w="1804" w:space="2988"/>
            <w:col w:w="3895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67" w:val="left" w:leader="none"/>
          <w:tab w:pos="2117" w:val="left" w:leader="none"/>
        </w:tabs>
        <w:spacing w:line="55" w:lineRule="exact"/>
        <w:ind w:right="0"/>
        <w:jc w:val="right"/>
      </w:pPr>
      <w:r>
        <w:rPr>
          <w:b w:val="0"/>
          <w:bCs w:val="0"/>
          <w:spacing w:val="0"/>
          <w:w w:val="110"/>
        </w:rPr>
        <w:t>MIC00150100492049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Servicios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Personales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10000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Cobertura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right="0"/>
        <w:jc w:val="right"/>
      </w:pPr>
      <w:r>
        <w:rPr/>
        <w:pict>
          <v:group style="position:absolute;margin-left:17.4pt;margin-top:5.173410pt;width:760.55999pt;height:.1pt;mso-position-horizontal-relative:page;mso-position-vertical-relative:paragraph;z-index:-375" coordorigin="348,103" coordsize="15211,2">
            <v:shape style="position:absolute;left:348;top:103;width:15211;height:2" coordorigin="348,103" coordsize="15211,0" path="m348,103l15559,103e" filled="f" stroked="t" strokeweight=".34001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spacing w:line="254" w:lineRule="auto"/>
        <w:ind w:left="124" w:right="0"/>
        <w:jc w:val="left"/>
      </w:pPr>
      <w:r>
        <w:rPr>
          <w:b w:val="0"/>
          <w:bCs w:val="0"/>
          <w:spacing w:val="0"/>
          <w:w w:val="110"/>
        </w:rPr>
        <w:t>Aportaciones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1546" w:val="left" w:leader="none"/>
        </w:tabs>
        <w:spacing w:line="176" w:lineRule="auto"/>
        <w:ind w:left="1546" w:right="0" w:hanging="1422"/>
        <w:jc w:val="left"/>
      </w:pPr>
      <w:r>
        <w:rPr>
          <w:b w:val="0"/>
          <w:bCs w:val="0"/>
          <w:spacing w:val="0"/>
          <w:w w:val="110"/>
          <w:position w:val="-1"/>
        </w:rPr>
        <w:t>I005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FORTAMUN</w:t>
      </w:r>
      <w:r>
        <w:rPr>
          <w:b w:val="0"/>
          <w:bCs w:val="0"/>
          <w:spacing w:val="0"/>
          <w:w w:val="110"/>
          <w:position w:val="-1"/>
        </w:rPr>
        <w:tab/>
      </w:r>
      <w:r>
        <w:rPr>
          <w:b w:val="0"/>
          <w:bCs w:val="0"/>
          <w:spacing w:val="0"/>
          <w:w w:val="110"/>
          <w:position w:val="0"/>
        </w:rPr>
        <w:t>33-Aportaciones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Federales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para</w:t>
      </w:r>
      <w:r>
        <w:rPr>
          <w:b w:val="0"/>
          <w:bCs w:val="0"/>
          <w:spacing w:val="0"/>
          <w:w w:val="108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Entidades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Federativas</w:t>
      </w:r>
      <w:r>
        <w:rPr>
          <w:b w:val="0"/>
          <w:bCs w:val="0"/>
          <w:spacing w:val="-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y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Municipios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tabs>
          <w:tab w:pos="1049" w:val="left" w:leader="none"/>
          <w:tab w:pos="1659" w:val="left" w:leader="none"/>
        </w:tabs>
        <w:spacing w:line="161" w:lineRule="auto"/>
        <w:ind w:left="1565" w:right="0" w:hanging="1510"/>
        <w:jc w:val="left"/>
      </w:pPr>
      <w:r>
        <w:rPr>
          <w:b w:val="0"/>
          <w:bCs w:val="0"/>
          <w:spacing w:val="0"/>
          <w:w w:val="110"/>
        </w:rPr>
        <w:t>MUNICIPIO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Otros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Proyectos</w:t>
      </w:r>
      <w:r>
        <w:rPr>
          <w:b w:val="0"/>
          <w:bCs w:val="0"/>
          <w:spacing w:val="0"/>
          <w:w w:val="110"/>
        </w:rPr>
        <w:tab/>
        <w:tab/>
      </w:r>
      <w:r>
        <w:rPr>
          <w:b w:val="0"/>
          <w:bCs w:val="0"/>
          <w:spacing w:val="0"/>
          <w:w w:val="110"/>
          <w:position w:val="2"/>
        </w:rPr>
        <w:t>En</w:t>
      </w:r>
      <w:r>
        <w:rPr>
          <w:b w:val="0"/>
          <w:bCs w:val="0"/>
          <w:spacing w:val="0"/>
          <w:w w:val="108"/>
          <w:position w:val="2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tabs>
          <w:tab w:pos="439" w:val="left" w:leader="none"/>
          <w:tab w:pos="1163" w:val="left" w:leader="none"/>
          <w:tab w:pos="3790" w:val="left" w:leader="none"/>
          <w:tab w:pos="4262" w:val="left" w:leader="none"/>
          <w:tab w:pos="4704" w:val="left" w:leader="none"/>
          <w:tab w:pos="5004" w:val="left" w:leader="none"/>
        </w:tabs>
        <w:ind w:left="124" w:right="0"/>
        <w:jc w:val="left"/>
      </w:pPr>
      <w:r>
        <w:rPr>
          <w:b w:val="0"/>
          <w:bCs w:val="0"/>
          <w:spacing w:val="0"/>
          <w:w w:val="110"/>
        </w:rPr>
        <w:t>2015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$50,168,012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$25,084,006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$25,084,006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$25,084,006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$25,084,006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$25,084,006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50.00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Lote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156,000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50.00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50.00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660" w:bottom="0" w:left="240" w:right="140"/>
          <w:cols w:num="5" w:equalWidth="0">
            <w:col w:w="3404" w:space="369"/>
            <w:col w:w="442" w:space="74"/>
            <w:col w:w="2444" w:space="40"/>
            <w:col w:w="1804" w:space="71"/>
            <w:col w:w="6812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67" w:val="left" w:leader="none"/>
          <w:tab w:pos="2117" w:val="left" w:leader="none"/>
        </w:tabs>
        <w:spacing w:line="55" w:lineRule="exact"/>
        <w:ind w:right="0"/>
        <w:jc w:val="right"/>
      </w:pPr>
      <w:r>
        <w:rPr>
          <w:b w:val="0"/>
          <w:bCs w:val="0"/>
          <w:spacing w:val="0"/>
          <w:w w:val="110"/>
        </w:rPr>
        <w:t>MIC00150100492106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Materiales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Suministros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20000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Cobertura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right="0"/>
        <w:jc w:val="right"/>
      </w:pPr>
      <w:r>
        <w:rPr/>
        <w:pict>
          <v:group style="position:absolute;margin-left:17.4pt;margin-top:5.17342pt;width:760.55999pt;height:.1pt;mso-position-horizontal-relative:page;mso-position-vertical-relative:paragraph;z-index:-374" coordorigin="348,103" coordsize="15211,2">
            <v:shape style="position:absolute;left:348;top:103;width:15211;height:2" coordorigin="348,103" coordsize="15211,0" path="m348,103l15559,103e" filled="f" stroked="t" strokeweight=".34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spacing w:line="254" w:lineRule="auto"/>
        <w:ind w:left="124" w:right="0"/>
        <w:jc w:val="left"/>
      </w:pPr>
      <w:r>
        <w:rPr>
          <w:b w:val="0"/>
          <w:bCs w:val="0"/>
          <w:spacing w:val="0"/>
          <w:w w:val="110"/>
        </w:rPr>
        <w:t>Aportaciones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1546" w:val="left" w:leader="none"/>
        </w:tabs>
        <w:spacing w:line="176" w:lineRule="auto"/>
        <w:ind w:left="1546" w:right="0" w:hanging="1422"/>
        <w:jc w:val="left"/>
      </w:pPr>
      <w:r>
        <w:rPr>
          <w:b w:val="0"/>
          <w:bCs w:val="0"/>
          <w:spacing w:val="0"/>
          <w:w w:val="110"/>
          <w:position w:val="-1"/>
        </w:rPr>
        <w:t>I005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FORTAMUN</w:t>
      </w:r>
      <w:r>
        <w:rPr>
          <w:b w:val="0"/>
          <w:bCs w:val="0"/>
          <w:spacing w:val="0"/>
          <w:w w:val="110"/>
          <w:position w:val="-1"/>
        </w:rPr>
        <w:tab/>
      </w:r>
      <w:r>
        <w:rPr>
          <w:b w:val="0"/>
          <w:bCs w:val="0"/>
          <w:spacing w:val="0"/>
          <w:w w:val="110"/>
          <w:position w:val="0"/>
        </w:rPr>
        <w:t>33-Aportaciones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Federales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para</w:t>
      </w:r>
      <w:r>
        <w:rPr>
          <w:b w:val="0"/>
          <w:bCs w:val="0"/>
          <w:spacing w:val="0"/>
          <w:w w:val="108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Entidades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Federativas</w:t>
      </w:r>
      <w:r>
        <w:rPr>
          <w:b w:val="0"/>
          <w:bCs w:val="0"/>
          <w:spacing w:val="-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y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Municipios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tabs>
          <w:tab w:pos="1049" w:val="left" w:leader="none"/>
          <w:tab w:pos="1659" w:val="left" w:leader="none"/>
        </w:tabs>
        <w:spacing w:line="161" w:lineRule="auto"/>
        <w:ind w:left="1565" w:right="0" w:hanging="1510"/>
        <w:jc w:val="left"/>
      </w:pPr>
      <w:r>
        <w:rPr>
          <w:b w:val="0"/>
          <w:bCs w:val="0"/>
          <w:spacing w:val="0"/>
          <w:w w:val="110"/>
        </w:rPr>
        <w:t>MUNICIPIO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Otros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Proyectos</w:t>
      </w:r>
      <w:r>
        <w:rPr>
          <w:b w:val="0"/>
          <w:bCs w:val="0"/>
          <w:spacing w:val="0"/>
          <w:w w:val="110"/>
        </w:rPr>
        <w:tab/>
        <w:tab/>
      </w:r>
      <w:r>
        <w:rPr>
          <w:b w:val="0"/>
          <w:bCs w:val="0"/>
          <w:spacing w:val="0"/>
          <w:w w:val="110"/>
          <w:position w:val="2"/>
        </w:rPr>
        <w:t>En</w:t>
      </w:r>
      <w:r>
        <w:rPr>
          <w:b w:val="0"/>
          <w:bCs w:val="0"/>
          <w:spacing w:val="0"/>
          <w:w w:val="108"/>
          <w:position w:val="2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ind w:left="124" w:right="0"/>
        <w:jc w:val="left"/>
      </w:pPr>
      <w:r>
        <w:rPr>
          <w:b w:val="0"/>
          <w:bCs w:val="0"/>
          <w:spacing w:val="0"/>
          <w:w w:val="110"/>
        </w:rPr>
        <w:t>0.00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660" w:bottom="0" w:left="240" w:right="140"/>
          <w:cols w:num="5" w:equalWidth="0">
            <w:col w:w="3404" w:space="369"/>
            <w:col w:w="442" w:space="74"/>
            <w:col w:w="2444" w:space="40"/>
            <w:col w:w="1804" w:space="2988"/>
            <w:col w:w="3895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67" w:val="left" w:leader="none"/>
          <w:tab w:pos="2117" w:val="left" w:leader="none"/>
        </w:tabs>
        <w:spacing w:line="55" w:lineRule="exact"/>
        <w:ind w:right="0"/>
        <w:jc w:val="right"/>
      </w:pPr>
      <w:r>
        <w:rPr>
          <w:b w:val="0"/>
          <w:bCs w:val="0"/>
          <w:spacing w:val="0"/>
          <w:w w:val="110"/>
        </w:rPr>
        <w:t>MIC00150100492176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Servicios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Generales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30000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Cobertura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right="0"/>
        <w:jc w:val="right"/>
      </w:pPr>
      <w:r>
        <w:rPr/>
        <w:pict>
          <v:group style="position:absolute;margin-left:17.4pt;margin-top:5.173409pt;width:760.55999pt;height:.1pt;mso-position-horizontal-relative:page;mso-position-vertical-relative:paragraph;z-index:-373" coordorigin="348,103" coordsize="15211,2">
            <v:shape style="position:absolute;left:348;top:103;width:15211;height:2" coordorigin="348,103" coordsize="15211,0" path="m348,103l15559,103e" filled="f" stroked="t" strokeweight=".34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spacing w:line="254" w:lineRule="auto"/>
        <w:ind w:left="124" w:right="0"/>
        <w:jc w:val="left"/>
      </w:pPr>
      <w:r>
        <w:rPr>
          <w:b w:val="0"/>
          <w:bCs w:val="0"/>
          <w:spacing w:val="0"/>
          <w:w w:val="110"/>
        </w:rPr>
        <w:t>Aportaciones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1546" w:val="left" w:leader="none"/>
        </w:tabs>
        <w:spacing w:line="176" w:lineRule="auto"/>
        <w:ind w:left="1546" w:right="0" w:hanging="1422"/>
        <w:jc w:val="left"/>
      </w:pPr>
      <w:r>
        <w:rPr>
          <w:b w:val="0"/>
          <w:bCs w:val="0"/>
          <w:spacing w:val="0"/>
          <w:w w:val="110"/>
          <w:position w:val="-1"/>
        </w:rPr>
        <w:t>I005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FORTAMUN</w:t>
      </w:r>
      <w:r>
        <w:rPr>
          <w:b w:val="0"/>
          <w:bCs w:val="0"/>
          <w:spacing w:val="0"/>
          <w:w w:val="110"/>
          <w:position w:val="-1"/>
        </w:rPr>
        <w:tab/>
      </w:r>
      <w:r>
        <w:rPr>
          <w:b w:val="0"/>
          <w:bCs w:val="0"/>
          <w:spacing w:val="0"/>
          <w:w w:val="110"/>
          <w:position w:val="0"/>
        </w:rPr>
        <w:t>33-Aportaciones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Federales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para</w:t>
      </w:r>
      <w:r>
        <w:rPr>
          <w:b w:val="0"/>
          <w:bCs w:val="0"/>
          <w:spacing w:val="0"/>
          <w:w w:val="108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Entidades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Federativas</w:t>
      </w:r>
      <w:r>
        <w:rPr>
          <w:b w:val="0"/>
          <w:bCs w:val="0"/>
          <w:spacing w:val="-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y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Municipios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tabs>
          <w:tab w:pos="1049" w:val="left" w:leader="none"/>
          <w:tab w:pos="1659" w:val="left" w:leader="none"/>
        </w:tabs>
        <w:spacing w:line="161" w:lineRule="auto"/>
        <w:ind w:left="1565" w:right="0" w:hanging="1510"/>
        <w:jc w:val="left"/>
      </w:pPr>
      <w:r>
        <w:rPr>
          <w:b w:val="0"/>
          <w:bCs w:val="0"/>
          <w:spacing w:val="0"/>
          <w:w w:val="110"/>
        </w:rPr>
        <w:t>MUNICIPIO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Otros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Proyectos</w:t>
      </w:r>
      <w:r>
        <w:rPr>
          <w:b w:val="0"/>
          <w:bCs w:val="0"/>
          <w:spacing w:val="0"/>
          <w:w w:val="110"/>
        </w:rPr>
        <w:tab/>
        <w:tab/>
      </w:r>
      <w:r>
        <w:rPr>
          <w:b w:val="0"/>
          <w:bCs w:val="0"/>
          <w:spacing w:val="0"/>
          <w:w w:val="110"/>
          <w:position w:val="2"/>
        </w:rPr>
        <w:t>En</w:t>
      </w:r>
      <w:r>
        <w:rPr>
          <w:b w:val="0"/>
          <w:bCs w:val="0"/>
          <w:spacing w:val="0"/>
          <w:w w:val="108"/>
          <w:position w:val="2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ind w:left="124" w:right="0"/>
        <w:jc w:val="left"/>
      </w:pPr>
      <w:r>
        <w:rPr>
          <w:b w:val="0"/>
          <w:bCs w:val="0"/>
          <w:spacing w:val="0"/>
          <w:w w:val="110"/>
        </w:rPr>
        <w:t>0.00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660" w:bottom="0" w:left="240" w:right="140"/>
          <w:cols w:num="5" w:equalWidth="0">
            <w:col w:w="3404" w:space="369"/>
            <w:col w:w="442" w:space="74"/>
            <w:col w:w="2444" w:space="40"/>
            <w:col w:w="1804" w:space="2988"/>
            <w:col w:w="3895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67" w:val="left" w:leader="none"/>
          <w:tab w:pos="2117" w:val="left" w:leader="none"/>
        </w:tabs>
        <w:spacing w:line="55" w:lineRule="exact"/>
        <w:ind w:right="0"/>
        <w:jc w:val="right"/>
      </w:pPr>
      <w:r>
        <w:rPr>
          <w:b w:val="0"/>
          <w:bCs w:val="0"/>
          <w:spacing w:val="0"/>
          <w:w w:val="110"/>
        </w:rPr>
        <w:t>MIC00150100492224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Deuda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Publica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90000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Cobertura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right="0"/>
        <w:jc w:val="right"/>
      </w:pPr>
      <w:r>
        <w:rPr/>
        <w:pict>
          <v:group style="position:absolute;margin-left:17.4pt;margin-top:5.173409pt;width:760.55999pt;height:.1pt;mso-position-horizontal-relative:page;mso-position-vertical-relative:paragraph;z-index:-372" coordorigin="348,103" coordsize="15211,2">
            <v:shape style="position:absolute;left:348;top:103;width:15211;height:2" coordorigin="348,103" coordsize="15211,0" path="m348,103l15559,103e" filled="f" stroked="t" strokeweight=".34001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spacing w:line="254" w:lineRule="auto"/>
        <w:ind w:left="124" w:right="0"/>
        <w:jc w:val="left"/>
      </w:pPr>
      <w:r>
        <w:rPr>
          <w:b w:val="0"/>
          <w:bCs w:val="0"/>
          <w:spacing w:val="0"/>
          <w:w w:val="110"/>
        </w:rPr>
        <w:t>Aportaciones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1546" w:val="left" w:leader="none"/>
        </w:tabs>
        <w:spacing w:line="176" w:lineRule="auto"/>
        <w:ind w:left="1546" w:right="0" w:hanging="1422"/>
        <w:jc w:val="left"/>
      </w:pPr>
      <w:r>
        <w:rPr>
          <w:b w:val="0"/>
          <w:bCs w:val="0"/>
          <w:spacing w:val="0"/>
          <w:w w:val="110"/>
          <w:position w:val="-1"/>
        </w:rPr>
        <w:t>I005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FORTAMUN</w:t>
      </w:r>
      <w:r>
        <w:rPr>
          <w:b w:val="0"/>
          <w:bCs w:val="0"/>
          <w:spacing w:val="0"/>
          <w:w w:val="110"/>
          <w:position w:val="-1"/>
        </w:rPr>
        <w:tab/>
      </w:r>
      <w:r>
        <w:rPr>
          <w:b w:val="0"/>
          <w:bCs w:val="0"/>
          <w:spacing w:val="0"/>
          <w:w w:val="110"/>
          <w:position w:val="0"/>
        </w:rPr>
        <w:t>33-Aportaciones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Federales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para</w:t>
      </w:r>
      <w:r>
        <w:rPr>
          <w:b w:val="0"/>
          <w:bCs w:val="0"/>
          <w:spacing w:val="0"/>
          <w:w w:val="108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Entidades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Federativas</w:t>
      </w:r>
      <w:r>
        <w:rPr>
          <w:b w:val="0"/>
          <w:bCs w:val="0"/>
          <w:spacing w:val="-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y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Municipios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tabs>
          <w:tab w:pos="1049" w:val="left" w:leader="none"/>
          <w:tab w:pos="1659" w:val="left" w:leader="none"/>
        </w:tabs>
        <w:spacing w:line="161" w:lineRule="auto"/>
        <w:ind w:left="1565" w:right="0" w:hanging="1510"/>
        <w:jc w:val="left"/>
      </w:pPr>
      <w:r>
        <w:rPr>
          <w:b w:val="0"/>
          <w:bCs w:val="0"/>
          <w:spacing w:val="0"/>
          <w:w w:val="110"/>
        </w:rPr>
        <w:t>MUNICIPIO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Otros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Proyectos</w:t>
      </w:r>
      <w:r>
        <w:rPr>
          <w:b w:val="0"/>
          <w:bCs w:val="0"/>
          <w:spacing w:val="0"/>
          <w:w w:val="110"/>
        </w:rPr>
        <w:tab/>
        <w:tab/>
      </w:r>
      <w:r>
        <w:rPr>
          <w:b w:val="0"/>
          <w:bCs w:val="0"/>
          <w:spacing w:val="0"/>
          <w:w w:val="110"/>
          <w:position w:val="2"/>
        </w:rPr>
        <w:t>En</w:t>
      </w:r>
      <w:r>
        <w:rPr>
          <w:b w:val="0"/>
          <w:bCs w:val="0"/>
          <w:spacing w:val="0"/>
          <w:w w:val="108"/>
          <w:position w:val="2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tabs>
          <w:tab w:pos="439" w:val="left" w:leader="none"/>
          <w:tab w:pos="1190" w:val="left" w:leader="none"/>
          <w:tab w:pos="3790" w:val="left" w:leader="none"/>
          <w:tab w:pos="4262" w:val="left" w:leader="none"/>
          <w:tab w:pos="4704" w:val="left" w:leader="none"/>
          <w:tab w:pos="5004" w:val="left" w:leader="none"/>
        </w:tabs>
        <w:ind w:left="124" w:right="0"/>
        <w:jc w:val="left"/>
      </w:pPr>
      <w:r>
        <w:rPr>
          <w:b w:val="0"/>
          <w:bCs w:val="0"/>
          <w:spacing w:val="0"/>
          <w:w w:val="110"/>
        </w:rPr>
        <w:t>2015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$17,500,000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$8,750,000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$8,750,000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$8,750,000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$8,750,000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$8,750,000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50.00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Lote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156,000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50.00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50.00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660" w:bottom="0" w:left="240" w:right="140"/>
          <w:cols w:num="5" w:equalWidth="0">
            <w:col w:w="3404" w:space="369"/>
            <w:col w:w="442" w:space="74"/>
            <w:col w:w="2444" w:space="40"/>
            <w:col w:w="1804" w:space="71"/>
            <w:col w:w="6812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97"/>
        <w:ind w:right="107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10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sectPr>
      <w:type w:val="continuous"/>
      <w:pgSz w:w="15840" w:h="12240" w:orient="landscape"/>
      <w:pgMar w:top="660" w:bottom="0" w:left="2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/>
      <w:sz w:val="4"/>
      <w:szCs w:val="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vanesa_stoehr</dc:creator>
  <dcterms:created xsi:type="dcterms:W3CDTF">2016-07-07T14:00:19Z</dcterms:created>
  <dcterms:modified xsi:type="dcterms:W3CDTF">2016-07-07T14:00:19Z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2016-07-07T00:00:00Z</vt:filetime>
  </property>
</Properties>
</file>