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7095"/>
        <w:jc w:val="center"/>
        <w:rPr>
          <w:b w:val="0"/>
          <w:bCs w:val="0"/>
        </w:rPr>
      </w:pPr>
      <w:r>
        <w:rPr>
          <w:spacing w:val="0"/>
          <w:w w:val="100"/>
        </w:rPr>
        <w:t>FOR</w:t>
      </w:r>
      <w:r>
        <w:rPr>
          <w:spacing w:val="3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TO: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CIÓN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SERVICI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53" w:hRule="exact"/>
        </w:trPr>
        <w:tc>
          <w:tcPr>
            <w:tcW w:w="1844" w:type="dxa"/>
            <w:tcBorders>
              <w:top w:val="single" w:sz="5" w:space="0" w:color="000000"/>
              <w:left w:val="single" w:sz="29" w:space="0" w:color="FBD4B4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453" w:right="0" w:hanging="4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Nombre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Trámi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1" w:lineRule="exact"/>
              <w:ind w:left="112" w:right="1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Nombre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2"/>
              <w:ind w:left="90" w:right="96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unidad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strati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respon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able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otorg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97" w:right="99" w:firstLine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Descripci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objeti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trámite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385" w:right="0" w:hanging="2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Requisit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real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trá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52" w:right="18" w:hanging="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Comprobant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35" w:right="0" w:hanging="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Tiempo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respues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33" w:right="132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Vigenc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prob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obt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90" w:right="94" w:hanging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Vínculo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forma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respecti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92" w:right="94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Costo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espec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fic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gratuito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207" w:right="0" w:hanging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Vinculo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85" w:right="89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Ubicaci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área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ons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ble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teléfono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9" w:space="0" w:color="FBD4B4"/>
            </w:tcBorders>
            <w:shd w:val="clear" w:color="auto" w:fill="FBD4B4"/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80" w:right="52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Horario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atenci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públ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3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407" w:right="488" w:firstLine="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296" w:right="380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21" w:right="206" w:firstLine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ngre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39" w:lineRule="auto"/>
              <w:ind w:left="251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240" w:lineRule="auto" w:before="1"/>
              <w:ind w:left="207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4" w:lineRule="exact"/>
              <w:ind w:left="162" w:right="2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2" w:lineRule="exact" w:before="2"/>
              <w:ind w:left="151" w:right="2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cibo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26" w:right="202" w:firstLine="6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50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188" w:right="270" w:hanging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16"/>
                <w:szCs w:val="16"/>
              </w:rPr>
            </w: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it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2"/>
                  <w:w w:val="100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  <w:u w:val="none"/>
                </w:rPr>
              </w:r>
            </w:hyperlink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52" w:right="239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400" w:right="4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spacing w:line="182" w:lineRule="exact"/>
              <w:ind w:left="491" w:right="5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pStyle w:val="TableParagraph"/>
              <w:spacing w:line="182" w:lineRule="exact" w:before="5"/>
              <w:ind w:left="114" w:right="23" w:firstLine="1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m.</w:t>
            </w:r>
          </w:p>
        </w:tc>
      </w:tr>
      <w:tr>
        <w:trPr>
          <w:trHeight w:val="2096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before="1"/>
              <w:ind w:right="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96" w:right="380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69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ordena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urbano.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51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4" w:lineRule="exact" w:before="1"/>
              <w:ind w:left="162" w:right="2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2" w:lineRule="exact" w:before="2"/>
              <w:ind w:left="151" w:right="2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cibo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1" w:lineRule="auto"/>
              <w:ind w:left="162" w:right="210" w:hanging="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40" w:right="222" w:hanging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fini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50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74" w:right="5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  <w:p>
            <w:pPr>
              <w:pStyle w:val="TableParagraph"/>
              <w:spacing w:line="240" w:lineRule="auto" w:before="1"/>
              <w:ind w:left="104" w:right="1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16"/>
                <w:szCs w:val="16"/>
              </w:rPr>
            </w: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it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2"/>
                  <w:w w:val="100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  <w:u w:val="none"/>
                </w:rPr>
              </w:r>
            </w:hyperlink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52" w:right="239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spacing w:line="182" w:lineRule="exact"/>
              <w:ind w:left="400" w:right="4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spacing w:before="1"/>
              <w:ind w:left="491" w:right="5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pStyle w:val="TableParagraph"/>
              <w:spacing w:line="184" w:lineRule="exact" w:before="2"/>
              <w:ind w:left="114" w:right="23" w:firstLine="1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m.</w:t>
            </w:r>
          </w:p>
        </w:tc>
      </w:tr>
    </w:tbl>
    <w:p>
      <w:pPr>
        <w:spacing w:after="0" w:line="184" w:lineRule="exact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9392" w:h="12260" w:orient="landscape"/>
          <w:pgMar w:header="880" w:footer="1002" w:top="2500" w:bottom="1200" w:left="320" w:right="120"/>
          <w:pgNumType w:start="1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7095"/>
        <w:jc w:val="center"/>
        <w:rPr>
          <w:b w:val="0"/>
          <w:bCs w:val="0"/>
        </w:rPr>
      </w:pPr>
      <w:r>
        <w:rPr>
          <w:spacing w:val="0"/>
          <w:w w:val="100"/>
        </w:rPr>
        <w:t>FOR</w:t>
      </w:r>
      <w:r>
        <w:rPr>
          <w:spacing w:val="3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TO: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CIÓN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SERVICI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53" w:hRule="exact"/>
        </w:trPr>
        <w:tc>
          <w:tcPr>
            <w:tcW w:w="1844" w:type="dxa"/>
            <w:tcBorders>
              <w:top w:val="single" w:sz="5" w:space="0" w:color="000000"/>
              <w:left w:val="single" w:sz="29" w:space="0" w:color="FBD4B4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453" w:right="0" w:hanging="4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Nombre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Trámi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1" w:lineRule="exact"/>
              <w:ind w:left="112" w:right="1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Nombre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2"/>
              <w:ind w:left="90" w:right="96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unidad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strati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respon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able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otorg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97" w:right="99" w:firstLine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Descripci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objeti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trámite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385" w:right="0" w:hanging="2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Requisit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real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trá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52" w:right="18" w:hanging="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Comprobant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35" w:right="0" w:hanging="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Tiempo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respues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33" w:right="132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Vigenc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prob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obt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90" w:right="94" w:hanging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Vínculo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forma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respecti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92" w:right="94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Costo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espec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fic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gratuito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207" w:right="0" w:hanging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Vinculo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85" w:right="89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Ubicaci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área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ons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ble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teléfono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9" w:space="0" w:color="FBD4B4"/>
            </w:tcBorders>
            <w:shd w:val="clear" w:color="auto" w:fill="FBD4B4"/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80" w:right="52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Horario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atenci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públ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44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296" w:right="380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7" w:right="1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léf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251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2" w:lineRule="exact" w:before="5"/>
              <w:ind w:left="162" w:right="2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4" w:lineRule="exact" w:before="1"/>
              <w:ind w:left="151" w:right="2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cibo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fini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50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4" w:right="5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  <w:p>
            <w:pPr>
              <w:pStyle w:val="TableParagraph"/>
              <w:spacing w:line="184" w:lineRule="exact" w:before="1"/>
              <w:ind w:left="104" w:right="1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16"/>
                <w:szCs w:val="16"/>
              </w:rPr>
            </w: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it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2"/>
                  <w:w w:val="100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  <w:u w:val="none"/>
                </w:rPr>
              </w:r>
            </w:hyperlink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52" w:right="239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ind w:left="400" w:right="4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spacing w:line="182" w:lineRule="exact"/>
              <w:ind w:left="491" w:right="5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pStyle w:val="TableParagraph"/>
              <w:spacing w:line="182" w:lineRule="exact" w:before="5"/>
              <w:ind w:left="114" w:right="23" w:firstLine="1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m.</w:t>
            </w:r>
          </w:p>
        </w:tc>
      </w:tr>
      <w:tr>
        <w:trPr>
          <w:trHeight w:val="2588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296" w:right="380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11" w:right="1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2" w:right="7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239" w:lineRule="auto" w:before="1"/>
              <w:ind w:left="251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2" w:lineRule="exact"/>
              <w:ind w:right="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sión</w:t>
            </w:r>
          </w:p>
          <w:p>
            <w:pPr>
              <w:pStyle w:val="TableParagraph"/>
              <w:spacing w:line="240" w:lineRule="auto" w:before="3"/>
              <w:ind w:left="140" w:right="220" w:firstLine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idi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4" w:lineRule="exact" w:before="1"/>
              <w:ind w:left="207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lúo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0" w:lineRule="exact"/>
              <w:ind w:left="152" w:right="2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</w:p>
          <w:p>
            <w:pPr>
              <w:pStyle w:val="TableParagraph"/>
              <w:spacing w:line="239" w:lineRule="auto" w:before="3"/>
              <w:ind w:left="229" w:right="309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cibo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fini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50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8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pStyle w:val="TableParagraph"/>
              <w:spacing w:line="240" w:lineRule="auto" w:before="1"/>
              <w:ind w:left="231" w:right="315" w:firstLine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</w:p>
          <w:p>
            <w:pPr>
              <w:pStyle w:val="TableParagraph"/>
              <w:spacing w:line="240" w:lineRule="auto" w:before="1"/>
              <w:ind w:left="104" w:right="185" w:firstLine="2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pStyle w:val="TableParagraph"/>
              <w:spacing w:line="184" w:lineRule="exact"/>
              <w:ind w:left="188" w:right="270" w:hanging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16"/>
                <w:szCs w:val="16"/>
              </w:rPr>
            </w: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it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2"/>
                  <w:w w:val="100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  <w:u w:val="none"/>
                </w:rPr>
              </w:r>
            </w:hyperlink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52" w:right="239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400" w:right="4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spacing w:line="182" w:lineRule="exact"/>
              <w:ind w:left="491" w:right="5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pStyle w:val="TableParagraph"/>
              <w:spacing w:line="182" w:lineRule="exact" w:before="5"/>
              <w:ind w:left="114" w:right="23" w:firstLine="1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m.</w:t>
            </w:r>
          </w:p>
        </w:tc>
      </w:tr>
    </w:tbl>
    <w:p>
      <w:pPr>
        <w:spacing w:after="0" w:line="182" w:lineRule="exact"/>
        <w:jc w:val="left"/>
        <w:rPr>
          <w:rFonts w:ascii="Arial" w:hAnsi="Arial" w:cs="Arial" w:eastAsia="Arial"/>
          <w:sz w:val="16"/>
          <w:szCs w:val="16"/>
        </w:rPr>
        <w:sectPr>
          <w:pgSz w:w="19392" w:h="12260" w:orient="landscape"/>
          <w:pgMar w:header="880" w:footer="1002" w:top="2500" w:bottom="1200" w:left="320" w:right="12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7095"/>
        <w:jc w:val="center"/>
        <w:rPr>
          <w:b w:val="0"/>
          <w:bCs w:val="0"/>
        </w:rPr>
      </w:pPr>
      <w:r>
        <w:rPr>
          <w:spacing w:val="0"/>
          <w:w w:val="100"/>
        </w:rPr>
        <w:t>FOR</w:t>
      </w:r>
      <w:r>
        <w:rPr>
          <w:spacing w:val="3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TO: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CIÓN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SERVICI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53" w:hRule="exact"/>
        </w:trPr>
        <w:tc>
          <w:tcPr>
            <w:tcW w:w="1844" w:type="dxa"/>
            <w:tcBorders>
              <w:top w:val="single" w:sz="5" w:space="0" w:color="000000"/>
              <w:left w:val="single" w:sz="29" w:space="0" w:color="FBD4B4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453" w:right="0" w:hanging="4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Nombre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Trámi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1" w:lineRule="exact"/>
              <w:ind w:left="112" w:right="1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Nombre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2"/>
              <w:ind w:left="90" w:right="96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unidad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strati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respon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able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otorg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97" w:right="99" w:firstLine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Descripci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objeti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trámite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385" w:right="0" w:hanging="2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Requisit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real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trá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52" w:right="18" w:hanging="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Comprobant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35" w:right="0" w:hanging="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Tiempo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respues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33" w:right="132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Vigenc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prob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obt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90" w:right="94" w:hanging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Vínculo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forma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respecti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92" w:right="94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Costo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espec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fic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gratuito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207" w:right="0" w:hanging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Vinculo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85" w:right="89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Ubicaci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área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ons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ble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teléfono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9" w:space="0" w:color="FBD4B4"/>
            </w:tcBorders>
            <w:shd w:val="clear" w:color="auto" w:fill="FBD4B4"/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80" w:right="52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Horario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atenci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públ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85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Fusión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296" w:right="380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11" w:right="1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2" w:right="7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239" w:lineRule="auto" w:before="1"/>
              <w:ind w:left="251" w:right="3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4" w:lineRule="exact" w:before="1"/>
              <w:ind w:left="193" w:right="273" w:hanging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77" w:lineRule="exact"/>
              <w:ind w:right="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lúo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pStyle w:val="TableParagraph"/>
              <w:spacing w:before="3"/>
              <w:ind w:right="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4" w:lineRule="exact" w:before="1"/>
              <w:ind w:left="162" w:right="2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0" w:lineRule="exact"/>
              <w:ind w:right="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cibo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pStyle w:val="TableParagraph"/>
              <w:spacing w:before="3"/>
              <w:ind w:right="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Fusión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fini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50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8" w:right="3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pStyle w:val="TableParagraph"/>
              <w:spacing w:line="239" w:lineRule="auto" w:before="1"/>
              <w:ind w:left="231" w:right="315" w:firstLine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</w:p>
          <w:p>
            <w:pPr>
              <w:pStyle w:val="TableParagraph"/>
              <w:spacing w:line="182" w:lineRule="exact" w:before="5"/>
              <w:ind w:left="104" w:right="185" w:firstLine="2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pStyle w:val="TableParagraph"/>
              <w:spacing w:line="184" w:lineRule="exact" w:before="1"/>
              <w:ind w:left="351" w:right="4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16"/>
                <w:szCs w:val="16"/>
              </w:rPr>
            </w: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it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2"/>
                  <w:w w:val="100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  <w:u w:val="none"/>
                </w:rPr>
              </w:r>
            </w:hyperlink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52" w:right="2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spacing w:line="182" w:lineRule="exact"/>
              <w:ind w:left="400" w:right="4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spacing w:before="1"/>
              <w:ind w:left="491" w:right="5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pStyle w:val="TableParagraph"/>
              <w:spacing w:line="184" w:lineRule="exact" w:before="1"/>
              <w:ind w:left="114" w:right="23" w:firstLine="1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m.</w:t>
            </w:r>
          </w:p>
        </w:tc>
      </w:tr>
      <w:tr>
        <w:trPr>
          <w:trHeight w:val="1753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21" w:right="206" w:firstLine="2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296" w:right="380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21" w:right="203" w:hanging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4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2" w:lineRule="exact" w:before="5"/>
              <w:ind w:left="203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ción.</w:t>
            </w:r>
          </w:p>
          <w:p>
            <w:pPr>
              <w:pStyle w:val="TableParagraph"/>
              <w:spacing w:line="184" w:lineRule="exact" w:before="1"/>
              <w:ind w:left="162" w:right="2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52" w:right="228" w:hanging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fini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50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74" w:right="5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  <w:p>
            <w:pPr>
              <w:pStyle w:val="TableParagraph"/>
              <w:spacing w:line="184" w:lineRule="exact" w:before="1"/>
              <w:ind w:left="104" w:right="1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16"/>
                <w:szCs w:val="16"/>
              </w:rPr>
            </w: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it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2"/>
                  <w:w w:val="100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  <w:u w:val="none"/>
                </w:rPr>
              </w:r>
            </w:hyperlink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52" w:right="239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spacing w:before="1"/>
              <w:ind w:left="400" w:right="4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spacing w:line="182" w:lineRule="exact"/>
              <w:ind w:left="491" w:right="5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pStyle w:val="TableParagraph"/>
              <w:spacing w:line="182" w:lineRule="exact" w:before="5"/>
              <w:ind w:left="114" w:right="23" w:firstLine="1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m.</w:t>
            </w:r>
          </w:p>
        </w:tc>
      </w:tr>
    </w:tbl>
    <w:p>
      <w:pPr>
        <w:spacing w:after="0" w:line="182" w:lineRule="exact"/>
        <w:jc w:val="left"/>
        <w:rPr>
          <w:rFonts w:ascii="Arial" w:hAnsi="Arial" w:cs="Arial" w:eastAsia="Arial"/>
          <w:sz w:val="16"/>
          <w:szCs w:val="16"/>
        </w:rPr>
        <w:sectPr>
          <w:pgSz w:w="19392" w:h="12260" w:orient="landscape"/>
          <w:pgMar w:header="880" w:footer="1002" w:top="2500" w:bottom="1200" w:left="320" w:right="1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730.27002pt;margin-top:382.689972pt;width:80.544pt;height:.1pt;mso-position-horizontal-relative:page;mso-position-vertical-relative:page;z-index:-1263" coordorigin="14605,7654" coordsize="1611,2">
            <v:shape style="position:absolute;left:14605;top:7654;width:1611;height:2" coordorigin="14605,7654" coordsize="1611,0" path="m14605,7654l16216,7654e" filled="f" stroked="t" strokeweight=".70001pt" strokecolor="#0000FF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ind w:right="7095"/>
        <w:jc w:val="center"/>
        <w:rPr>
          <w:b w:val="0"/>
          <w:bCs w:val="0"/>
        </w:rPr>
      </w:pPr>
      <w:r>
        <w:rPr>
          <w:spacing w:val="0"/>
          <w:w w:val="100"/>
        </w:rPr>
        <w:t>FOR</w:t>
      </w:r>
      <w:r>
        <w:rPr>
          <w:spacing w:val="3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TO: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CIÓN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SERVICI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53" w:hRule="exact"/>
        </w:trPr>
        <w:tc>
          <w:tcPr>
            <w:tcW w:w="1844" w:type="dxa"/>
            <w:tcBorders>
              <w:top w:val="single" w:sz="5" w:space="0" w:color="000000"/>
              <w:left w:val="single" w:sz="29" w:space="0" w:color="FBD4B4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453" w:right="0" w:hanging="4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Nombre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Trámi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1" w:lineRule="exact"/>
              <w:ind w:left="112" w:right="1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Nombre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2"/>
              <w:ind w:left="90" w:right="96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unidad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strati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respon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able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otorg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97" w:right="99" w:firstLine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Descripci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objeti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trámite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385" w:right="0" w:hanging="2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Requisit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real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trá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52" w:right="18" w:hanging="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Comprobant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35" w:right="0" w:hanging="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Tiempo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respues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33" w:right="132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Vigenc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prob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obt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90" w:right="94" w:hanging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Vínculo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forma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respecti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92" w:right="94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Costo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espec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fic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gratuito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207" w:right="0" w:hanging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Vinculo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85" w:right="89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Ubicaci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área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ons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ble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teléfono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9" w:space="0" w:color="FBD4B4"/>
            </w:tcBorders>
            <w:shd w:val="clear" w:color="auto" w:fill="FBD4B4"/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80" w:right="52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Horario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atenci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públ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9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320" w:right="4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296" w:right="380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57" w:right="239" w:hanging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ordena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agen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4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6" w:lineRule="exact"/>
              <w:ind w:left="183" w:right="2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2" w:lineRule="exact" w:before="2"/>
              <w:ind w:left="361" w:right="44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52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50" w:right="233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205" w:right="287" w:hanging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16"/>
                <w:szCs w:val="16"/>
              </w:rPr>
            </w: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it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2"/>
                  <w:w w:val="100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  <w:u w:val="none"/>
                </w:rPr>
              </w:r>
            </w:hyperlink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52" w:right="239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ind w:left="400" w:right="4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spacing w:before="1"/>
              <w:ind w:left="491" w:right="5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pStyle w:val="TableParagraph"/>
              <w:spacing w:line="240" w:lineRule="auto" w:before="1"/>
              <w:ind w:left="114" w:right="23" w:firstLine="1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m.</w:t>
            </w:r>
          </w:p>
        </w:tc>
      </w:tr>
      <w:tr>
        <w:trPr>
          <w:trHeight w:val="2221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68" w:right="278" w:hanging="4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296" w:right="380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left="126" w:right="2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ibili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ibili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04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4" w:lineRule="exact" w:before="1"/>
              <w:ind w:left="131" w:right="212" w:firstLine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cibo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2016.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/>
              <w:ind w:left="152" w:right="2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</w:p>
          <w:p>
            <w:pPr>
              <w:pStyle w:val="TableParagraph"/>
              <w:spacing w:before="1"/>
              <w:ind w:left="206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4" w:lineRule="exact" w:before="3"/>
              <w:ind w:left="584" w:right="6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4" w:lineRule="exact"/>
              <w:ind w:left="246" w:right="3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ctibi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  <w:p>
            <w:pPr>
              <w:pStyle w:val="TableParagraph"/>
              <w:spacing w:line="180" w:lineRule="exact"/>
              <w:ind w:right="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PA).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11" w:right="191" w:firstLine="7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16" w:right="203" w:firstLine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fini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50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185" w:hanging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16"/>
                  <w:szCs w:val="16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</w:rPr>
                <w:t>it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</w:rPr>
                <w:t>b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2"/>
                  <w:w w:val="100"/>
                  <w:sz w:val="16"/>
                  <w:szCs w:val="16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</w:rPr>
                <w:t>x</w:t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52" w:right="239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spacing w:line="183" w:lineRule="exact"/>
              <w:ind w:left="400" w:right="4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spacing w:before="1"/>
              <w:ind w:left="491" w:right="5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pStyle w:val="TableParagraph"/>
              <w:spacing w:line="186" w:lineRule="exact"/>
              <w:ind w:left="114" w:right="23" w:firstLine="1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m.</w:t>
            </w:r>
          </w:p>
        </w:tc>
      </w:tr>
    </w:tbl>
    <w:p>
      <w:pPr>
        <w:spacing w:after="0" w:line="186" w:lineRule="exact"/>
        <w:jc w:val="left"/>
        <w:rPr>
          <w:rFonts w:ascii="Arial" w:hAnsi="Arial" w:cs="Arial" w:eastAsia="Arial"/>
          <w:sz w:val="16"/>
          <w:szCs w:val="16"/>
        </w:rPr>
        <w:sectPr>
          <w:pgSz w:w="19392" w:h="12260" w:orient="landscape"/>
          <w:pgMar w:header="880" w:footer="1002" w:top="2500" w:bottom="1200" w:left="320" w:right="12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7095"/>
        <w:jc w:val="center"/>
        <w:rPr>
          <w:b w:val="0"/>
          <w:bCs w:val="0"/>
        </w:rPr>
      </w:pPr>
      <w:r>
        <w:rPr>
          <w:spacing w:val="0"/>
          <w:w w:val="100"/>
        </w:rPr>
        <w:t>FOR</w:t>
      </w:r>
      <w:r>
        <w:rPr>
          <w:spacing w:val="3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TO: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CIÓN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SERVICI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53" w:hRule="exact"/>
        </w:trPr>
        <w:tc>
          <w:tcPr>
            <w:tcW w:w="1844" w:type="dxa"/>
            <w:tcBorders>
              <w:top w:val="single" w:sz="5" w:space="0" w:color="000000"/>
              <w:left w:val="single" w:sz="29" w:space="0" w:color="FBD4B4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453" w:right="0" w:hanging="4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Nombre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Trámi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1" w:lineRule="exact"/>
              <w:ind w:left="112" w:right="1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Nombre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2"/>
              <w:ind w:left="90" w:right="96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unidad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strati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respon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able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otorg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97" w:right="99" w:firstLine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Descripci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objeti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trámite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385" w:right="0" w:hanging="2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Requisit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real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icio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trá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52" w:right="18" w:hanging="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Comprobant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35" w:right="0" w:hanging="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Tiempo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respues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33" w:right="132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Vigenc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prob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obt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90" w:right="94" w:hanging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Vínculo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forma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respecti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92" w:right="94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Costo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espec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fic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gratuito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207" w:right="0" w:hanging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Vinculo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pre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85" w:right="89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Ubicaci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área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ons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ble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teléfono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9" w:space="0" w:color="FBD4B4"/>
            </w:tcBorders>
            <w:shd w:val="clear" w:color="auto" w:fill="FBD4B4"/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80" w:right="52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Horario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atenci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públ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56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186" w:firstLine="3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Vialid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296" w:right="3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38" w:right="223" w:firstLine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4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239" w:lineRule="auto" w:before="1"/>
              <w:ind w:left="193" w:right="27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ialid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before="1"/>
              <w:ind w:right="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182" w:lineRule="exact" w:before="5"/>
              <w:ind w:left="455" w:right="53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ctibi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28" w:right="209" w:hanging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Vialid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fini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50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4" w:right="185" w:hanging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tipo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16"/>
                <w:szCs w:val="16"/>
              </w:rPr>
            </w: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it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2"/>
                  <w:w w:val="100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  <w:u w:val="none"/>
                </w:rPr>
              </w:r>
            </w:hyperlink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52" w:right="239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ind w:left="400" w:right="4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spacing w:line="182" w:lineRule="exact"/>
              <w:ind w:left="491" w:right="5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pStyle w:val="TableParagraph"/>
              <w:spacing w:line="182" w:lineRule="exact" w:before="5"/>
              <w:ind w:left="114" w:right="23" w:firstLine="1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m.</w:t>
            </w:r>
          </w:p>
        </w:tc>
      </w:tr>
      <w:tr>
        <w:trPr>
          <w:trHeight w:val="2081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21" w:val="left" w:leader="none"/>
              </w:tabs>
              <w:spacing w:line="239" w:lineRule="auto" w:before="19"/>
              <w:ind w:left="138" w:right="224" w:hanging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</w:p>
          <w:p>
            <w:pPr>
              <w:pStyle w:val="TableParagraph"/>
              <w:tabs>
                <w:tab w:pos="855" w:val="left" w:leader="none"/>
              </w:tabs>
              <w:spacing w:line="239" w:lineRule="auto" w:before="1"/>
              <w:ind w:left="133" w:right="221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Vialid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finiti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96" w:right="380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11" w:right="1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10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  <w:p>
            <w:pPr>
              <w:pStyle w:val="TableParagraph"/>
              <w:spacing w:line="240" w:lineRule="auto"/>
              <w:ind w:left="265" w:right="250" w:hanging="9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cto</w:t>
            </w:r>
          </w:p>
          <w:p>
            <w:pPr>
              <w:pStyle w:val="TableParagraph"/>
              <w:spacing w:before="1"/>
              <w:ind w:right="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l.</w:t>
            </w:r>
          </w:p>
          <w:p>
            <w:pPr>
              <w:pStyle w:val="TableParagraph"/>
              <w:spacing w:line="184" w:lineRule="exact" w:before="1"/>
              <w:ind w:left="176" w:right="25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mbie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  <w:p>
            <w:pPr>
              <w:pStyle w:val="TableParagraph"/>
              <w:spacing w:line="180" w:lineRule="exact"/>
              <w:ind w:right="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82" w:lineRule="exact"/>
              <w:ind w:left="440" w:right="191" w:hanging="32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fini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50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185" w:hanging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tipo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16"/>
                <w:szCs w:val="16"/>
              </w:rPr>
            </w: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4"/>
                  <w:w w:val="100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z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it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2"/>
                  <w:w w:val="100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6"/>
                  <w:szCs w:val="16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  <w:u w:val="none"/>
                </w:rPr>
              </w:r>
            </w:hyperlink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52" w:right="239" w:firstLine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cción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ind w:left="400" w:right="4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</w:p>
          <w:p>
            <w:pPr>
              <w:pStyle w:val="TableParagraph"/>
              <w:spacing w:line="182" w:lineRule="exact"/>
              <w:ind w:left="491" w:right="5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  <w:p>
            <w:pPr>
              <w:pStyle w:val="TableParagraph"/>
              <w:spacing w:line="240" w:lineRule="auto" w:before="1"/>
              <w:ind w:left="114" w:right="23" w:firstLine="1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m.</w:t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45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2864" w:type="dxa"/>
            <w:tcBorders>
              <w:top w:val="single" w:sz="10" w:space="0" w:color="BEBEBE"/>
              <w:left w:val="single" w:sz="5" w:space="0" w:color="000000"/>
              <w:bottom w:val="single" w:sz="10" w:space="0" w:color="BEBEBE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 w:before="16"/>
              <w:ind w:left="911" w:right="216" w:hanging="6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Fecha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ctu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informac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Á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productora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nform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Respon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able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cce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informac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pú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2864" w:type="dxa"/>
            <w:tcBorders>
              <w:top w:val="single" w:sz="10" w:space="0" w:color="BEBEB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pStyle w:val="TableParagraph"/>
              <w:spacing w:before="27"/>
              <w:ind w:left="2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</w:p>
        </w:tc>
        <w:tc>
          <w:tcPr>
            <w:tcW w:w="4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pStyle w:val="TableParagraph"/>
              <w:spacing w:before="3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mación</w:t>
            </w:r>
          </w:p>
        </w:tc>
      </w:tr>
    </w:tbl>
    <w:sectPr>
      <w:pgSz w:w="19392" w:h="12260" w:orient="landscape"/>
      <w:pgMar w:header="880" w:footer="1002" w:top="2500" w:bottom="1200" w:left="3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3.209991pt;margin-top:551.23999pt;width:30.435469pt;height:13.04pt;mso-position-horizontal-relative:page;mso-position-vertical-relative:page;z-index:-1260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41.400024pt;margin-top:44.009987pt;width:106.9pt;height:71.25pt;mso-position-horizontal-relative:page;mso-position-vertical-relative:page;z-index:-1263" type="#_x0000_t75">
          <v:imagedata r:id="rId1" o:title=""/>
        </v:shape>
      </w:pict>
    </w:r>
    <w:r>
      <w:rPr/>
      <w:pict>
        <v:shape style="position:absolute;margin-left:60.450001pt;margin-top:46.259987pt;width:65.25pt;height:79.5pt;mso-position-horizontal-relative:page;mso-position-vertical-relative:page;z-index:-1262" type="#_x0000_t75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50006pt;margin-top:62.434113pt;width:191.843849pt;height:38.36pt;mso-position-horizontal-relative:page;mso-position-vertical-relative:page;z-index:-1261" type="#_x0000_t202" filled="f" stroked="f">
          <v:textbox inset="0,0,0,0">
            <w:txbxContent>
              <w:p>
                <w:pPr>
                  <w:spacing w:line="246" w:lineRule="exact"/>
                  <w:ind w:left="0" w:right="0" w:firstLine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MI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IO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spacing w:line="252" w:lineRule="exact" w:before="6"/>
                  <w:ind w:left="528" w:right="527" w:hanging="0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ZI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O,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MI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201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201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746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zitacuaro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dcterms:created xsi:type="dcterms:W3CDTF">2016-06-02T09:42:18Z</dcterms:created>
  <dcterms:modified xsi:type="dcterms:W3CDTF">2016-06-02T09:42:18Z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LastSaved">
    <vt:filetime>2016-06-02T00:00:00Z</vt:filetime>
  </property>
</Properties>
</file>