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71"/>
        <w:ind w:left="7240" w:right="7139"/>
        <w:jc w:val="center"/>
        <w:rPr>
          <w:b w:val="0"/>
          <w:bCs w:val="0"/>
        </w:rPr>
      </w:pPr>
      <w:r>
        <w:rPr/>
        <w:pict>
          <v:shape style="position:absolute;margin-left:81.779999pt;margin-top:-12.412117pt;width:65.220001pt;height:79.5pt;mso-position-horizontal-relative:page;mso-position-vertical-relative:paragraph;z-index:-1124" type="#_x0000_t75">
            <v:imagedata r:id="rId5" o:title=""/>
          </v:shape>
        </w:pict>
      </w:r>
      <w:r>
        <w:rPr/>
        <w:pict>
          <v:shape style="position:absolute;margin-left:830.219971pt;margin-top:-13.912118pt;width:106.860001pt;height:71.220001pt;mso-position-horizontal-relative:page;mso-position-vertical-relative:paragraph;z-index:-1123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IENTO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ind w:left="10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8.609997pt;margin-top:50.407997pt;width:910.78001pt;height:435.40002pt;mso-position-horizontal-relative:page;mso-position-vertical-relative:paragraph;z-index:-1125" coordorigin="972,1008" coordsize="18216,8708">
            <v:group style="position:absolute;left:988;top:1019;width:1261;height:966" coordorigin="988,1019" coordsize="1261,966">
              <v:shape style="position:absolute;left:988;top:1019;width:1261;height:966" coordorigin="988,1019" coordsize="1261,966" path="m988,1019l988,1985,2249,1985,2249,1019,988,1019xe" filled="t" fillcolor="#F4B084" stroked="f">
                <v:path arrowok="t"/>
                <v:fill type="solid"/>
              </v:shape>
            </v:group>
            <v:group style="position:absolute;left:1052;top:1261;width:1132;height:161" coordorigin="1052,1261" coordsize="1132,161">
              <v:shape style="position:absolute;left:1052;top:1261;width:1132;height:161" coordorigin="1052,1261" coordsize="1132,161" path="m1052,1261l1052,1422,2184,1422,2184,1261,1052,1261xe" filled="t" fillcolor="#F4B084" stroked="f">
                <v:path arrowok="t"/>
                <v:fill type="solid"/>
              </v:shape>
            </v:group>
            <v:group style="position:absolute;left:1052;top:1422;width:1132;height:161" coordorigin="1052,1422" coordsize="1132,161">
              <v:shape style="position:absolute;left:1052;top:1422;width:1132;height:161" coordorigin="1052,1422" coordsize="1132,161" path="m1052,1422l1052,1583,2184,1583,2184,1422,1052,1422xe" filled="t" fillcolor="#F4B084" stroked="f">
                <v:path arrowok="t"/>
                <v:fill type="solid"/>
              </v:shape>
            </v:group>
            <v:group style="position:absolute;left:1052;top:1583;width:1132;height:161" coordorigin="1052,1583" coordsize="1132,161">
              <v:shape style="position:absolute;left:1052;top:1583;width:1132;height:161" coordorigin="1052,1583" coordsize="1132,161" path="m1052,1583l1052,1744,2184,1744,2184,1583,1052,1583xe" filled="t" fillcolor="#F4B084" stroked="f">
                <v:path arrowok="t"/>
                <v:fill type="solid"/>
              </v:shape>
            </v:group>
            <v:group style="position:absolute;left:2258;top:1019;width:1124;height:966" coordorigin="2258,1019" coordsize="1124,966">
              <v:shape style="position:absolute;left:2258;top:1019;width:1124;height:966" coordorigin="2258,1019" coordsize="1124,966" path="m2258,1019l2258,1985,3383,1985,3383,1019,2258,1019xe" filled="t" fillcolor="#F4B084" stroked="f">
                <v:path arrowok="t"/>
                <v:fill type="solid"/>
              </v:shape>
            </v:group>
            <v:group style="position:absolute;left:2324;top:1019;width:994;height:162" coordorigin="2324,1019" coordsize="994,162">
              <v:shape style="position:absolute;left:2324;top:1019;width:994;height:162" coordorigin="2324,1019" coordsize="994,162" path="m2324,1019l2324,1181,3318,1181,3318,1019,2324,1019xe" filled="t" fillcolor="#F4B084" stroked="f">
                <v:path arrowok="t"/>
                <v:fill type="solid"/>
              </v:shape>
            </v:group>
            <v:group style="position:absolute;left:2324;top:1181;width:994;height:161" coordorigin="2324,1181" coordsize="994,161">
              <v:shape style="position:absolute;left:2324;top:1181;width:994;height:161" coordorigin="2324,1181" coordsize="994,161" path="m2324,1181l2324,1342,3318,1342,3318,1181,2324,1181xe" filled="t" fillcolor="#F4B084" stroked="f">
                <v:path arrowok="t"/>
                <v:fill type="solid"/>
              </v:shape>
            </v:group>
            <v:group style="position:absolute;left:2324;top:1342;width:994;height:161" coordorigin="2324,1342" coordsize="994,161">
              <v:shape style="position:absolute;left:2324;top:1342;width:994;height:161" coordorigin="2324,1342" coordsize="994,161" path="m2324,1342l2324,1502,3318,1502,3318,1342,2324,1342xe" filled="t" fillcolor="#F4B084" stroked="f">
                <v:path arrowok="t"/>
                <v:fill type="solid"/>
              </v:shape>
            </v:group>
            <v:group style="position:absolute;left:2324;top:1502;width:994;height:161" coordorigin="2324,1502" coordsize="994,161">
              <v:shape style="position:absolute;left:2324;top:1502;width:994;height:161" coordorigin="2324,1502" coordsize="994,161" path="m2324,1502l2324,1663,3318,1663,3318,1502,2324,1502xe" filled="t" fillcolor="#F4B084" stroked="f">
                <v:path arrowok="t"/>
                <v:fill type="solid"/>
              </v:shape>
            </v:group>
            <v:group style="position:absolute;left:2324;top:1663;width:994;height:161" coordorigin="2324,1663" coordsize="994,161">
              <v:shape style="position:absolute;left:2324;top:1663;width:994;height:161" coordorigin="2324,1663" coordsize="994,161" path="m2324,1663l2324,1824,3318,1824,3318,1663,2324,1663xe" filled="t" fillcolor="#F4B084" stroked="f">
                <v:path arrowok="t"/>
                <v:fill type="solid"/>
              </v:shape>
            </v:group>
            <v:group style="position:absolute;left:2324;top:1824;width:994;height:161" coordorigin="2324,1824" coordsize="994,161">
              <v:shape style="position:absolute;left:2324;top:1824;width:994;height:161" coordorigin="2324,1824" coordsize="994,161" path="m2324,1824l2324,1985,3318,1985,3318,1824,2324,1824xe" filled="t" fillcolor="#F4B084" stroked="f">
                <v:path arrowok="t"/>
                <v:fill type="solid"/>
              </v:shape>
            </v:group>
            <v:group style="position:absolute;left:3392;top:1019;width:4243;height:966" coordorigin="3392,1019" coordsize="4243,966">
              <v:shape style="position:absolute;left:3392;top:1019;width:4243;height:966" coordorigin="3392,1019" coordsize="4243,966" path="m3392,1019l3392,1985,7636,1985,7636,1019,3392,1019xe" filled="t" fillcolor="#F4B084" stroked="f">
                <v:path arrowok="t"/>
                <v:fill type="solid"/>
              </v:shape>
            </v:group>
            <v:group style="position:absolute;left:3458;top:1422;width:4112;height:161" coordorigin="3458,1422" coordsize="4112,161">
              <v:shape style="position:absolute;left:3458;top:1422;width:4112;height:161" coordorigin="3458,1422" coordsize="4112,161" path="m3458,1422l3458,1583,7571,1583,7571,1422,3458,1422xe" filled="t" fillcolor="#F4B084" stroked="f">
                <v:path arrowok="t"/>
                <v:fill type="solid"/>
              </v:shape>
            </v:group>
            <v:group style="position:absolute;left:7646;top:1019;width:1406;height:966" coordorigin="7646,1019" coordsize="1406,966">
              <v:shape style="position:absolute;left:7646;top:1019;width:1406;height:966" coordorigin="7646,1019" coordsize="1406,966" path="m7646,1019l7646,1985,9053,1985,9053,1019,7646,1019xe" filled="t" fillcolor="#F4B084" stroked="f">
                <v:path arrowok="t"/>
                <v:fill type="solid"/>
              </v:shape>
            </v:group>
            <v:group style="position:absolute;left:7711;top:1261;width:1277;height:161" coordorigin="7711,1261" coordsize="1277,161">
              <v:shape style="position:absolute;left:7711;top:1261;width:1277;height:161" coordorigin="7711,1261" coordsize="1277,161" path="m7711,1261l7711,1422,8988,1422,8988,1261,7711,1261xe" filled="t" fillcolor="#F4B084" stroked="f">
                <v:path arrowok="t"/>
                <v:fill type="solid"/>
              </v:shape>
            </v:group>
            <v:group style="position:absolute;left:7711;top:1422;width:1277;height:161" coordorigin="7711,1422" coordsize="1277,161">
              <v:shape style="position:absolute;left:7711;top:1422;width:1277;height:161" coordorigin="7711,1422" coordsize="1277,161" path="m7711,1422l7711,1583,8988,1583,8988,1422,7711,1422xe" filled="t" fillcolor="#F4B084" stroked="f">
                <v:path arrowok="t"/>
                <v:fill type="solid"/>
              </v:shape>
            </v:group>
            <v:group style="position:absolute;left:7711;top:1583;width:1277;height:161" coordorigin="7711,1583" coordsize="1277,161">
              <v:shape style="position:absolute;left:7711;top:1583;width:1277;height:161" coordorigin="7711,1583" coordsize="1277,161" path="m7711,1583l7711,1744,8988,1744,8988,1583,7711,1583xe" filled="t" fillcolor="#F4B084" stroked="f">
                <v:path arrowok="t"/>
                <v:fill type="solid"/>
              </v:shape>
            </v:group>
            <v:group style="position:absolute;left:9062;top:1019;width:1408;height:966" coordorigin="9062,1019" coordsize="1408,966">
              <v:shape style="position:absolute;left:9062;top:1019;width:1408;height:966" coordorigin="9062,1019" coordsize="1408,966" path="m9062,1019l9062,1985,10470,1985,10470,1019,9062,1019xe" filled="t" fillcolor="#F4B084" stroked="f">
                <v:path arrowok="t"/>
                <v:fill type="solid"/>
              </v:shape>
            </v:group>
            <v:group style="position:absolute;left:9128;top:1342;width:1277;height:161" coordorigin="9128,1342" coordsize="1277,161">
              <v:shape style="position:absolute;left:9128;top:1342;width:1277;height:161" coordorigin="9128,1342" coordsize="1277,161" path="m9128,1342l9128,1502,10405,1502,10405,1342,9128,1342xe" filled="t" fillcolor="#F4B084" stroked="f">
                <v:path arrowok="t"/>
                <v:fill type="solid"/>
              </v:shape>
            </v:group>
            <v:group style="position:absolute;left:9128;top:1502;width:1277;height:161" coordorigin="9128,1502" coordsize="1277,161">
              <v:shape style="position:absolute;left:9128;top:1502;width:1277;height:161" coordorigin="9128,1502" coordsize="1277,161" path="m9128,1502l9128,1663,10405,1663,10405,1502,9128,1502xe" filled="t" fillcolor="#F4B084" stroked="f">
                <v:path arrowok="t"/>
                <v:fill type="solid"/>
              </v:shape>
            </v:group>
            <v:group style="position:absolute;left:10480;top:1019;width:1124;height:966" coordorigin="10480,1019" coordsize="1124,966">
              <v:shape style="position:absolute;left:10480;top:1019;width:1124;height:966" coordorigin="10480,1019" coordsize="1124,966" path="m10480,1019l10480,1985,11604,1985,11604,1019,10480,1019xe" filled="t" fillcolor="#F4B084" stroked="f">
                <v:path arrowok="t"/>
                <v:fill type="solid"/>
              </v:shape>
            </v:group>
            <v:group style="position:absolute;left:10546;top:1342;width:994;height:161" coordorigin="10546,1342" coordsize="994,161">
              <v:shape style="position:absolute;left:10546;top:1342;width:994;height:161" coordorigin="10546,1342" coordsize="994,161" path="m10546,1342l10546,1502,11539,1502,11539,1342,10546,1342xe" filled="t" fillcolor="#F4B084" stroked="f">
                <v:path arrowok="t"/>
                <v:fill type="solid"/>
              </v:shape>
            </v:group>
            <v:group style="position:absolute;left:10546;top:1502;width:994;height:161" coordorigin="10546,1502" coordsize="994,161">
              <v:shape style="position:absolute;left:10546;top:1502;width:994;height:161" coordorigin="10546,1502" coordsize="994,161" path="m10546,1502l10546,1663,11539,1663,11539,1502,10546,1502xe" filled="t" fillcolor="#F4B084" stroked="f">
                <v:path arrowok="t"/>
                <v:fill type="solid"/>
              </v:shape>
            </v:group>
            <v:group style="position:absolute;left:11614;top:1019;width:1266;height:966" coordorigin="11614,1019" coordsize="1266,966">
              <v:shape style="position:absolute;left:11614;top:1019;width:1266;height:966" coordorigin="11614,1019" coordsize="1266,966" path="m11614,1019l11614,1985,12880,1985,12880,1019,11614,1019xe" filled="t" fillcolor="#F4B084" stroked="f">
                <v:path arrowok="t"/>
                <v:fill type="solid"/>
              </v:shape>
            </v:group>
            <v:group style="position:absolute;left:11678;top:1261;width:1136;height:161" coordorigin="11678,1261" coordsize="1136,161">
              <v:shape style="position:absolute;left:11678;top:1261;width:1136;height:161" coordorigin="11678,1261" coordsize="1136,161" path="m11678,1261l11678,1422,12815,1422,12815,1261,11678,1261xe" filled="t" fillcolor="#F4B084" stroked="f">
                <v:path arrowok="t"/>
                <v:fill type="solid"/>
              </v:shape>
            </v:group>
            <v:group style="position:absolute;left:11678;top:1422;width:1136;height:161" coordorigin="11678,1422" coordsize="1136,161">
              <v:shape style="position:absolute;left:11678;top:1422;width:1136;height:161" coordorigin="11678,1422" coordsize="1136,161" path="m11678,1422l11678,1583,12815,1583,12815,1422,11678,1422xe" filled="t" fillcolor="#F4B084" stroked="f">
                <v:path arrowok="t"/>
                <v:fill type="solid"/>
              </v:shape>
            </v:group>
            <v:group style="position:absolute;left:11678;top:1583;width:1136;height:161" coordorigin="11678,1583" coordsize="1136,161">
              <v:shape style="position:absolute;left:11678;top:1583;width:1136;height:161" coordorigin="11678,1583" coordsize="1136,161" path="m11678,1583l11678,1744,12815,1744,12815,1583,11678,1583xe" filled="t" fillcolor="#F4B084" stroked="f">
                <v:path arrowok="t"/>
                <v:fill type="solid"/>
              </v:shape>
            </v:group>
            <v:group style="position:absolute;left:12890;top:1019;width:895;height:966" coordorigin="12890,1019" coordsize="895,966">
              <v:shape style="position:absolute;left:12890;top:1019;width:895;height:966" coordorigin="12890,1019" coordsize="895,966" path="m12890,1019l12890,1985,13786,1985,13786,1019,12890,1019xe" filled="t" fillcolor="#F4B084" stroked="f">
                <v:path arrowok="t"/>
                <v:fill type="solid"/>
              </v:shape>
            </v:group>
            <v:group style="position:absolute;left:12955;top:1099;width:764;height:162" coordorigin="12955,1099" coordsize="764,162">
              <v:shape style="position:absolute;left:12955;top:1099;width:764;height:162" coordorigin="12955,1099" coordsize="764,162" path="m12955,1099l12955,1261,13720,1261,13720,1099,12955,1099xe" filled="t" fillcolor="#F4B084" stroked="f">
                <v:path arrowok="t"/>
                <v:fill type="solid"/>
              </v:shape>
            </v:group>
            <v:group style="position:absolute;left:12955;top:1261;width:764;height:161" coordorigin="12955,1261" coordsize="764,161">
              <v:shape style="position:absolute;left:12955;top:1261;width:764;height:161" coordorigin="12955,1261" coordsize="764,161" path="m12955,1261l12955,1422,13720,1422,13720,1261,12955,1261xe" filled="t" fillcolor="#F4B084" stroked="f">
                <v:path arrowok="t"/>
                <v:fill type="solid"/>
              </v:shape>
            </v:group>
            <v:group style="position:absolute;left:12955;top:1422;width:764;height:161" coordorigin="12955,1422" coordsize="764,161">
              <v:shape style="position:absolute;left:12955;top:1422;width:764;height:161" coordorigin="12955,1422" coordsize="764,161" path="m12955,1422l12955,1583,13720,1583,13720,1422,12955,1422xe" filled="t" fillcolor="#F4B084" stroked="f">
                <v:path arrowok="t"/>
                <v:fill type="solid"/>
              </v:shape>
            </v:group>
            <v:group style="position:absolute;left:12955;top:1583;width:764;height:161" coordorigin="12955,1583" coordsize="764,161">
              <v:shape style="position:absolute;left:12955;top:1583;width:764;height:161" coordorigin="12955,1583" coordsize="764,161" path="m12955,1583l12955,1744,13720,1744,13720,1583,12955,1583xe" filled="t" fillcolor="#F4B084" stroked="f">
                <v:path arrowok="t"/>
                <v:fill type="solid"/>
              </v:shape>
            </v:group>
            <v:group style="position:absolute;left:12955;top:1744;width:764;height:161" coordorigin="12955,1744" coordsize="764,161">
              <v:shape style="position:absolute;left:12955;top:1744;width:764;height:161" coordorigin="12955,1744" coordsize="764,161" path="m12955,1744l12955,1904,13720,1904,13720,1744,12955,1744xe" filled="t" fillcolor="#F4B084" stroked="f">
                <v:path arrowok="t"/>
                <v:fill type="solid"/>
              </v:shape>
            </v:group>
            <v:group style="position:absolute;left:13795;top:1019;width:1374;height:966" coordorigin="13795,1019" coordsize="1374,966">
              <v:shape style="position:absolute;left:13795;top:1019;width:1374;height:966" coordorigin="13795,1019" coordsize="1374,966" path="m13795,1019l13795,1985,15169,1985,15169,1019,13795,1019xe" filled="t" fillcolor="#F4B084" stroked="f">
                <v:path arrowok="t"/>
                <v:fill type="solid"/>
              </v:shape>
            </v:group>
            <v:group style="position:absolute;left:13860;top:1261;width:1244;height:161" coordorigin="13860,1261" coordsize="1244,161">
              <v:shape style="position:absolute;left:13860;top:1261;width:1244;height:161" coordorigin="13860,1261" coordsize="1244,161" path="m13860,1261l13860,1422,15104,1422,15104,1261,13860,1261xe" filled="t" fillcolor="#F4B084" stroked="f">
                <v:path arrowok="t"/>
                <v:fill type="solid"/>
              </v:shape>
            </v:group>
            <v:group style="position:absolute;left:13860;top:1422;width:1244;height:161" coordorigin="13860,1422" coordsize="1244,161">
              <v:shape style="position:absolute;left:13860;top:1422;width:1244;height:161" coordorigin="13860,1422" coordsize="1244,161" path="m13860,1422l13860,1583,15104,1583,15104,1422,13860,1422xe" filled="t" fillcolor="#F4B084" stroked="f">
                <v:path arrowok="t"/>
                <v:fill type="solid"/>
              </v:shape>
            </v:group>
            <v:group style="position:absolute;left:13860;top:1583;width:1244;height:161" coordorigin="13860,1583" coordsize="1244,161">
              <v:shape style="position:absolute;left:13860;top:1583;width:1244;height:161" coordorigin="13860,1583" coordsize="1244,161" path="m13860,1583l13860,1744,15104,1744,15104,1583,13860,1583xe" filled="t" fillcolor="#F4B084" stroked="f">
                <v:path arrowok="t"/>
                <v:fill type="solid"/>
              </v:shape>
            </v:group>
            <v:group style="position:absolute;left:15179;top:1019;width:1266;height:966" coordorigin="15179,1019" coordsize="1266,966">
              <v:shape style="position:absolute;left:15179;top:1019;width:1266;height:966" coordorigin="15179,1019" coordsize="1266,966" path="m15179,1019l15179,1985,16445,1985,16445,1019,15179,1019xe" filled="t" fillcolor="#F4B084" stroked="f">
                <v:path arrowok="t"/>
                <v:fill type="solid"/>
              </v:shape>
            </v:group>
            <v:group style="position:absolute;left:15244;top:1261;width:1136;height:161" coordorigin="15244,1261" coordsize="1136,161">
              <v:shape style="position:absolute;left:15244;top:1261;width:1136;height:161" coordorigin="15244,1261" coordsize="1136,161" path="m15244,1261l15244,1422,16380,1422,16380,1261,15244,1261xe" filled="t" fillcolor="#F4B084" stroked="f">
                <v:path arrowok="t"/>
                <v:fill type="solid"/>
              </v:shape>
            </v:group>
            <v:group style="position:absolute;left:15244;top:1422;width:1136;height:161" coordorigin="15244,1422" coordsize="1136,161">
              <v:shape style="position:absolute;left:15244;top:1422;width:1136;height:161" coordorigin="15244,1422" coordsize="1136,161" path="m15244,1422l15244,1583,16380,1583,16380,1422,15244,1422xe" filled="t" fillcolor="#F4B084" stroked="f">
                <v:path arrowok="t"/>
                <v:fill type="solid"/>
              </v:shape>
            </v:group>
            <v:group style="position:absolute;left:15244;top:1583;width:1136;height:161" coordorigin="15244,1583" coordsize="1136,161">
              <v:shape style="position:absolute;left:15244;top:1583;width:1136;height:161" coordorigin="15244,1583" coordsize="1136,161" path="m15244,1583l15244,1744,16380,1744,16380,1583,15244,1583xe" filled="t" fillcolor="#F4B084" stroked="f">
                <v:path arrowok="t"/>
                <v:fill type="solid"/>
              </v:shape>
            </v:group>
            <v:group style="position:absolute;left:16456;top:1019;width:1583;height:966" coordorigin="16456,1019" coordsize="1583,966">
              <v:shape style="position:absolute;left:16456;top:1019;width:1583;height:966" coordorigin="16456,1019" coordsize="1583,966" path="m16456,1019l16456,1985,18038,1985,18038,1019,16456,1019xe" filled="t" fillcolor="#F4B084" stroked="f">
                <v:path arrowok="t"/>
                <v:fill type="solid"/>
              </v:shape>
            </v:group>
            <v:group style="position:absolute;left:16520;top:1261;width:1452;height:161" coordorigin="16520,1261" coordsize="1452,161">
              <v:shape style="position:absolute;left:16520;top:1261;width:1452;height:161" coordorigin="16520,1261" coordsize="1452,161" path="m16520,1261l16520,1422,17972,1422,17972,1261,16520,1261xe" filled="t" fillcolor="#F4B084" stroked="f">
                <v:path arrowok="t"/>
                <v:fill type="solid"/>
              </v:shape>
            </v:group>
            <v:group style="position:absolute;left:16520;top:1422;width:1452;height:161" coordorigin="16520,1422" coordsize="1452,161">
              <v:shape style="position:absolute;left:16520;top:1422;width:1452;height:161" coordorigin="16520,1422" coordsize="1452,161" path="m16520,1422l16520,1583,17972,1583,17972,1422,16520,1422xe" filled="t" fillcolor="#F4B084" stroked="f">
                <v:path arrowok="t"/>
                <v:fill type="solid"/>
              </v:shape>
            </v:group>
            <v:group style="position:absolute;left:16520;top:1583;width:1452;height:161" coordorigin="16520,1583" coordsize="1452,161">
              <v:shape style="position:absolute;left:16520;top:1583;width:1452;height:161" coordorigin="16520,1583" coordsize="1452,161" path="m16520,1583l16520,1744,17972,1744,17972,1583,16520,1583xe" filled="t" fillcolor="#F4B084" stroked="f">
                <v:path arrowok="t"/>
                <v:fill type="solid"/>
              </v:shape>
            </v:group>
            <v:group style="position:absolute;left:18048;top:1019;width:1124;height:966" coordorigin="18048,1019" coordsize="1124,966">
              <v:shape style="position:absolute;left:18048;top:1019;width:1124;height:966" coordorigin="18048,1019" coordsize="1124,966" path="m18048,1019l18048,1985,19172,1985,19172,1019,18048,1019xe" filled="t" fillcolor="#F4B084" stroked="f">
                <v:path arrowok="t"/>
                <v:fill type="solid"/>
              </v:shape>
            </v:group>
            <v:group style="position:absolute;left:18113;top:1261;width:994;height:161" coordorigin="18113,1261" coordsize="994,161">
              <v:shape style="position:absolute;left:18113;top:1261;width:994;height:161" coordorigin="18113,1261" coordsize="994,161" path="m18113,1261l18113,1422,19106,1422,19106,1261,18113,1261xe" filled="t" fillcolor="#F4B084" stroked="f">
                <v:path arrowok="t"/>
                <v:fill type="solid"/>
              </v:shape>
            </v:group>
            <v:group style="position:absolute;left:18113;top:1422;width:994;height:161" coordorigin="18113,1422" coordsize="994,161">
              <v:shape style="position:absolute;left:18113;top:1422;width:994;height:161" coordorigin="18113,1422" coordsize="994,161" path="m18113,1422l18113,1583,19106,1583,19106,1422,18113,1422xe" filled="t" fillcolor="#F4B084" stroked="f">
                <v:path arrowok="t"/>
                <v:fill type="solid"/>
              </v:shape>
            </v:group>
            <v:group style="position:absolute;left:18113;top:1583;width:994;height:161" coordorigin="18113,1583" coordsize="994,161">
              <v:shape style="position:absolute;left:18113;top:1583;width:994;height:161" coordorigin="18113,1583" coordsize="994,161" path="m18113,1583l18113,1744,19106,1744,19106,1583,18113,1583xe" filled="t" fillcolor="#F4B084" stroked="f">
                <v:path arrowok="t"/>
                <v:fill type="solid"/>
              </v:shape>
            </v:group>
            <v:group style="position:absolute;left:978;top:1014;width:18204;height:2" coordorigin="978,1014" coordsize="18204,2">
              <v:shape style="position:absolute;left:978;top:1014;width:18204;height:2" coordorigin="978,1014" coordsize="18204,0" path="m19182,1014l978,1014e" filled="f" stroked="t" strokeweight=".580pt" strokecolor="#000000">
                <v:path arrowok="t"/>
              </v:shape>
            </v:group>
            <v:group style="position:absolute;left:983;top:1019;width:2;height:8692" coordorigin="983,1019" coordsize="2,8692">
              <v:shape style="position:absolute;left:983;top:1019;width:2;height:8692" coordorigin="983,1019" coordsize="0,8692" path="m983,1019l983,9710e" filled="f" stroked="t" strokeweight=".579980pt" strokecolor="#000000">
                <v:path arrowok="t"/>
              </v:shape>
            </v:group>
            <v:group style="position:absolute;left:2254;top:1019;width:2;height:8692" coordorigin="2254,1019" coordsize="2,8692">
              <v:shape style="position:absolute;left:2254;top:1019;width:2;height:8692" coordorigin="2254,1019" coordsize="0,8692" path="m2254,1019l2254,9710e" filled="f" stroked="t" strokeweight=".58001pt" strokecolor="#000000">
                <v:path arrowok="t"/>
              </v:shape>
            </v:group>
            <v:group style="position:absolute;left:3388;top:1019;width:2;height:8692" coordorigin="3388,1019" coordsize="2,8692">
              <v:shape style="position:absolute;left:3388;top:1019;width:2;height:8692" coordorigin="3388,1019" coordsize="0,8692" path="m3388,1019l3388,9710e" filled="f" stroked="t" strokeweight=".58001pt" strokecolor="#000000">
                <v:path arrowok="t"/>
              </v:shape>
            </v:group>
            <v:group style="position:absolute;left:7642;top:1019;width:2;height:8692" coordorigin="7642,1019" coordsize="2,8692">
              <v:shape style="position:absolute;left:7642;top:1019;width:2;height:8692" coordorigin="7642,1019" coordsize="0,8692" path="m7642,1019l7642,9710e" filled="f" stroked="t" strokeweight=".58001pt" strokecolor="#000000">
                <v:path arrowok="t"/>
              </v:shape>
            </v:group>
            <v:group style="position:absolute;left:9058;top:1019;width:2;height:8692" coordorigin="9058,1019" coordsize="2,8692">
              <v:shape style="position:absolute;left:9058;top:1019;width:2;height:8692" coordorigin="9058,1019" coordsize="0,8692" path="m9058,1019l9058,9710e" filled="f" stroked="t" strokeweight=".579980pt" strokecolor="#000000">
                <v:path arrowok="t"/>
              </v:shape>
            </v:group>
            <v:group style="position:absolute;left:10475;top:1019;width:2;height:8692" coordorigin="10475,1019" coordsize="2,8692">
              <v:shape style="position:absolute;left:10475;top:1019;width:2;height:8692" coordorigin="10475,1019" coordsize="0,8692" path="m10475,1019l10475,9710e" filled="f" stroked="t" strokeweight=".579980pt" strokecolor="#000000">
                <v:path arrowok="t"/>
              </v:shape>
            </v:group>
            <v:group style="position:absolute;left:11609;top:1019;width:2;height:8692" coordorigin="11609,1019" coordsize="2,8692">
              <v:shape style="position:absolute;left:11609;top:1019;width:2;height:8692" coordorigin="11609,1019" coordsize="0,8692" path="m11609,1019l11609,9710e" filled="f" stroked="t" strokeweight=".58004pt" strokecolor="#000000">
                <v:path arrowok="t"/>
              </v:shape>
            </v:group>
            <v:group style="position:absolute;left:12886;top:1019;width:2;height:8692" coordorigin="12886,1019" coordsize="2,8692">
              <v:shape style="position:absolute;left:12886;top:1019;width:2;height:8692" coordorigin="12886,1019" coordsize="0,8692" path="m12886,1019l12886,9710e" filled="f" stroked="t" strokeweight=".579980pt" strokecolor="#000000">
                <v:path arrowok="t"/>
              </v:shape>
            </v:group>
            <v:group style="position:absolute;left:13790;top:1019;width:2;height:8692" coordorigin="13790,1019" coordsize="2,8692">
              <v:shape style="position:absolute;left:13790;top:1019;width:2;height:8692" coordorigin="13790,1019" coordsize="0,8692" path="m13790,1019l13790,9710e" filled="f" stroked="t" strokeweight=".58004pt" strokecolor="#000000">
                <v:path arrowok="t"/>
              </v:shape>
            </v:group>
            <v:group style="position:absolute;left:15174;top:1019;width:2;height:8692" coordorigin="15174,1019" coordsize="2,8692">
              <v:shape style="position:absolute;left:15174;top:1019;width:2;height:8692" coordorigin="15174,1019" coordsize="0,8692" path="m15174,1019l15174,9710e" filled="f" stroked="t" strokeweight=".58004pt" strokecolor="#000000">
                <v:path arrowok="t"/>
              </v:shape>
            </v:group>
            <v:group style="position:absolute;left:16450;top:1019;width:2;height:8692" coordorigin="16450,1019" coordsize="2,8692">
              <v:shape style="position:absolute;left:16450;top:1019;width:2;height:8692" coordorigin="16450,1019" coordsize="0,8692" path="m16450,1019l16450,9710e" filled="f" stroked="t" strokeweight=".579980pt" strokecolor="#000000">
                <v:path arrowok="t"/>
              </v:shape>
            </v:group>
            <v:group style="position:absolute;left:18043;top:1019;width:2;height:8692" coordorigin="18043,1019" coordsize="2,8692">
              <v:shape style="position:absolute;left:18043;top:1019;width:2;height:8692" coordorigin="18043,1019" coordsize="0,8692" path="m18043,1019l18043,9710e" filled="f" stroked="t" strokeweight=".58004pt" strokecolor="#000000">
                <v:path arrowok="t"/>
              </v:shape>
            </v:group>
            <v:group style="position:absolute;left:19177;top:1019;width:2;height:8692" coordorigin="19177,1019" coordsize="2,8692">
              <v:shape style="position:absolute;left:19177;top:1019;width:2;height:8692" coordorigin="19177,1019" coordsize="0,8692" path="m19177,1019l19177,9710e" filled="f" stroked="t" strokeweight=".579980pt" strokecolor="#000000">
                <v:path arrowok="t"/>
              </v:shape>
            </v:group>
            <v:group style="position:absolute;left:978;top:1990;width:18204;height:2" coordorigin="978,1990" coordsize="18204,2">
              <v:shape style="position:absolute;left:978;top:1990;width:18204;height:2" coordorigin="978,1990" coordsize="18204,0" path="m19182,1990l978,1990e" filled="f" stroked="t" strokeweight=".580pt" strokecolor="#000000">
                <v:path arrowok="t"/>
              </v:shape>
            </v:group>
            <v:group style="position:absolute;left:15256;top:3673;width:1112;height:2" coordorigin="15256,3673" coordsize="1112,2">
              <v:shape style="position:absolute;left:15256;top:3673;width:1112;height:2" coordorigin="15256,3673" coordsize="1112,0" path="m16368,3673l15256,3673e" filled="f" stroked="t" strokeweight=".639990pt" strokecolor="#0000FF">
                <v:path arrowok="t"/>
              </v:shape>
            </v:group>
            <v:group style="position:absolute;left:15278;top:3831;width:1066;height:2" coordorigin="15278,3831" coordsize="1066,2">
              <v:shape style="position:absolute;left:15278;top:3831;width:1066;height:2" coordorigin="15278,3831" coordsize="1066,0" path="m16344,3831l15278,3831e" filled="f" stroked="t" strokeweight=".64001pt" strokecolor="#0000FF">
                <v:path arrowok="t"/>
              </v:shape>
            </v:group>
            <v:group style="position:absolute;left:15582;top:3988;width:460;height:2" coordorigin="15582,3988" coordsize="460,2">
              <v:shape style="position:absolute;left:15582;top:3988;width:460;height:2" coordorigin="15582,3988" coordsize="460,0" path="m16042,3988l15582,3988e" filled="f" stroked="t" strokeweight=".64001pt" strokecolor="#0000FF">
                <v:path arrowok="t"/>
              </v:shape>
            </v:group>
            <v:group style="position:absolute;left:978;top:3296;width:18204;height:2" coordorigin="978,3296" coordsize="18204,2">
              <v:shape style="position:absolute;left:978;top:3296;width:18204;height:2" coordorigin="978,3296" coordsize="18204,0" path="m19182,3296l978,3296e" filled="f" stroked="t" strokeweight=".58001pt" strokecolor="#000000">
                <v:path arrowok="t"/>
              </v:shape>
            </v:group>
            <v:group style="position:absolute;left:15256;top:4713;width:1112;height:2" coordorigin="15256,4713" coordsize="1112,2">
              <v:shape style="position:absolute;left:15256;top:4713;width:1112;height:2" coordorigin="15256,4713" coordsize="1112,0" path="m16368,4713l15256,4713e" filled="f" stroked="t" strokeweight=".64001pt" strokecolor="#0000FF">
                <v:path arrowok="t"/>
              </v:shape>
            </v:group>
            <v:group style="position:absolute;left:15582;top:5029;width:460;height:2" coordorigin="15582,5029" coordsize="460,2">
              <v:shape style="position:absolute;left:15582;top:5029;width:460;height:2" coordorigin="15582,5029" coordsize="460,0" path="m16042,5029l15582,5029e" filled="f" stroked="t" strokeweight=".64001pt" strokecolor="#0000FF">
                <v:path arrowok="t"/>
              </v:shape>
            </v:group>
            <v:group style="position:absolute;left:978;top:4231;width:18204;height:2" coordorigin="978,4231" coordsize="18204,2">
              <v:shape style="position:absolute;left:978;top:4231;width:18204;height:2" coordorigin="978,4231" coordsize="18204,0" path="m19182,4231l978,4231e" filled="f" stroked="t" strokeweight=".58001pt" strokecolor="#000000">
                <v:path arrowok="t"/>
              </v:shape>
            </v:group>
            <v:group style="position:absolute;left:15278;top:6097;width:1066;height:2" coordorigin="15278,6097" coordsize="1066,2">
              <v:shape style="position:absolute;left:15278;top:6097;width:1066;height:2" coordorigin="15278,6097" coordsize="1066,0" path="m16344,6097l15278,6097e" filled="f" stroked="t" strokeweight=".63998pt" strokecolor="#0000FF">
                <v:path arrowok="t"/>
              </v:shape>
            </v:group>
            <v:group style="position:absolute;left:15582;top:6255;width:460;height:2" coordorigin="15582,6255" coordsize="460,2">
              <v:shape style="position:absolute;left:15582;top:6255;width:460;height:2" coordorigin="15582,6255" coordsize="460,0" path="m16042,6255l15582,6255e" filled="f" stroked="t" strokeweight=".64001pt" strokecolor="#0000FF">
                <v:path arrowok="t"/>
              </v:shape>
            </v:group>
            <v:group style="position:absolute;left:978;top:5376;width:18204;height:2" coordorigin="978,5376" coordsize="18204,2">
              <v:shape style="position:absolute;left:978;top:5376;width:18204;height:2" coordorigin="978,5376" coordsize="18204,0" path="m19182,5376l978,5376e" filled="f" stroked="t" strokeweight=".579980pt" strokecolor="#000000">
                <v:path arrowok="t"/>
              </v:shape>
            </v:group>
            <v:group style="position:absolute;left:15278;top:7217;width:1066;height:2" coordorigin="15278,7217" coordsize="1066,2">
              <v:shape style="position:absolute;left:15278;top:7217;width:1066;height:2" coordorigin="15278,7217" coordsize="1066,0" path="m16344,7217l15278,7217e" filled="f" stroked="t" strokeweight=".64001pt" strokecolor="#0000FF">
                <v:path arrowok="t"/>
              </v:shape>
            </v:group>
            <v:group style="position:absolute;left:15582;top:7376;width:460;height:2" coordorigin="15582,7376" coordsize="460,2">
              <v:shape style="position:absolute;left:15582;top:7376;width:460;height:2" coordorigin="15582,7376" coordsize="460,0" path="m16042,7376l15582,7376e" filled="f" stroked="t" strokeweight=".64001pt" strokecolor="#0000FF">
                <v:path arrowok="t"/>
              </v:shape>
            </v:group>
            <v:group style="position:absolute;left:978;top:6683;width:18204;height:2" coordorigin="978,6683" coordsize="18204,2">
              <v:shape style="position:absolute;left:978;top:6683;width:18204;height:2" coordorigin="978,6683" coordsize="18204,0" path="m19182,6683l978,6683e" filled="f" stroked="t" strokeweight=".58001pt" strokecolor="#000000">
                <v:path arrowok="t"/>
              </v:shape>
            </v:group>
            <v:group style="position:absolute;left:15278;top:8161;width:1066;height:2" coordorigin="15278,8161" coordsize="1066,2">
              <v:shape style="position:absolute;left:15278;top:8161;width:1066;height:2" coordorigin="15278,8161" coordsize="1066,0" path="m16344,8161l15278,8161e" filled="f" stroked="t" strokeweight=".63998pt" strokecolor="#0000FF">
                <v:path arrowok="t"/>
              </v:shape>
            </v:group>
            <v:group style="position:absolute;left:15582;top:8318;width:460;height:2" coordorigin="15582,8318" coordsize="460,2">
              <v:shape style="position:absolute;left:15582;top:8318;width:460;height:2" coordorigin="15582,8318" coordsize="460,0" path="m16042,8318l15582,8318e" filled="f" stroked="t" strokeweight=".63998pt" strokecolor="#0000FF">
                <v:path arrowok="t"/>
              </v:shape>
            </v:group>
            <v:group style="position:absolute;left:978;top:7618;width:18204;height:2" coordorigin="978,7618" coordsize="18204,2">
              <v:shape style="position:absolute;left:978;top:7618;width:18204;height:2" coordorigin="978,7618" coordsize="18204,0" path="m19182,7618l978,7618e" filled="f" stroked="t" strokeweight=".58001pt" strokecolor="#000000">
                <v:path arrowok="t"/>
              </v:shape>
            </v:group>
            <v:group style="position:absolute;left:15256;top:9046;width:1112;height:2" coordorigin="15256,9046" coordsize="1112,2">
              <v:shape style="position:absolute;left:15256;top:9046;width:1112;height:2" coordorigin="15256,9046" coordsize="1112,0" path="m16368,9046l15256,9046e" filled="f" stroked="t" strokeweight=".63998pt" strokecolor="#0000FF">
                <v:path arrowok="t"/>
              </v:shape>
            </v:group>
            <v:group style="position:absolute;left:15278;top:9205;width:1066;height:2" coordorigin="15278,9205" coordsize="1066,2">
              <v:shape style="position:absolute;left:15278;top:9205;width:1066;height:2" coordorigin="15278,9205" coordsize="1066,0" path="m16344,9205l15278,9205e" filled="f" stroked="t" strokeweight=".63998pt" strokecolor="#0000FF">
                <v:path arrowok="t"/>
              </v:shape>
            </v:group>
            <v:group style="position:absolute;left:978;top:8569;width:18204;height:2" coordorigin="978,8569" coordsize="18204,2">
              <v:shape style="position:absolute;left:978;top:8569;width:18204;height:2" coordorigin="978,8569" coordsize="18204,0" path="m19182,8569l978,8569e" filled="f" stroked="t" strokeweight=".579980pt" strokecolor="#000000">
                <v:path arrowok="t"/>
              </v:shape>
            </v:group>
            <v:group style="position:absolute;left:978;top:9706;width:18204;height:2" coordorigin="978,9706" coordsize="18204,2">
              <v:shape style="position:absolute;left:978;top:9706;width:18204;height:2" coordorigin="978,9706" coordsize="18204,0" path="m19182,9706l978,970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20160" w:h="12240" w:orient="landscape"/>
          <w:pgMar w:top="400" w:bottom="280" w:left="940" w:right="104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spacing w:val="-1"/>
          <w:w w:val="100"/>
        </w:rPr>
        <w:t>Nomb</w:t>
      </w:r>
      <w:r>
        <w:rPr>
          <w:spacing w:val="0"/>
          <w:w w:val="100"/>
        </w:rPr>
        <w:t>re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trá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ite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ser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icio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110" w:lineRule="exact"/>
        <w:ind w:left="292" w:right="0"/>
        <w:jc w:val="center"/>
      </w:pPr>
      <w:r>
        <w:rPr>
          <w:b w:val="0"/>
          <w:bCs w:val="0"/>
          <w:spacing w:val="0"/>
          <w:w w:val="100"/>
        </w:rPr>
        <w:t>SERVICI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</w:p>
    <w:p>
      <w:pPr>
        <w:pStyle w:val="Heading2"/>
        <w:spacing w:line="240" w:lineRule="auto" w:before="82"/>
        <w:ind w:right="0" w:firstLine="1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re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dad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adminis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responsable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ser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ici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82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Descrip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ión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/>
          <w:bCs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objeti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rá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ite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ser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4" w:lineRule="exact"/>
        <w:ind w:left="179" w:right="0"/>
        <w:jc w:val="center"/>
      </w:pPr>
      <w:r>
        <w:rPr>
          <w:b w:val="0"/>
          <w:bCs w:val="0"/>
          <w:spacing w:val="-1"/>
          <w:w w:val="100"/>
        </w:rPr>
        <w:t>ATENDE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OBLAC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ESCASO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04" w:right="0" w:firstLine="0"/>
        <w:jc w:val="center"/>
        <w:rPr>
          <w:b w:val="0"/>
          <w:bCs w:val="0"/>
        </w:rPr>
      </w:pPr>
      <w:r>
        <w:rPr>
          <w:spacing w:val="-1"/>
          <w:w w:val="100"/>
        </w:rPr>
        <w:t>Requ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realiza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trá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2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Comp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obant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obtener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65" w:right="173"/>
        <w:jc w:val="center"/>
      </w:pPr>
      <w:r>
        <w:rPr>
          <w:b w:val="0"/>
          <w:bCs w:val="0"/>
          <w:spacing w:val="-1"/>
          <w:w w:val="100"/>
        </w:rPr>
        <w:t>RECETAS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11" w:right="0" w:hanging="20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emp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respuesta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2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genc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del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comprobant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obtener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40" w:lineRule="auto"/>
        <w:ind w:left="198" w:right="0" w:hanging="1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ncu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formatos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respec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0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Cost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especi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cació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qu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180" w:lineRule="atLeast"/>
        <w:ind w:left="197" w:right="27" w:hanging="2"/>
        <w:jc w:val="center"/>
      </w:pP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ORGÁN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41" w:right="0" w:firstLine="1"/>
        <w:jc w:val="center"/>
        <w:rPr>
          <w:b w:val="0"/>
          <w:bCs w:val="0"/>
        </w:rPr>
      </w:pPr>
      <w:r>
        <w:rPr>
          <w:spacing w:val="-1"/>
          <w:w w:val="100"/>
        </w:rPr>
        <w:t>V</w:t>
      </w:r>
      <w:r>
        <w:rPr>
          <w:spacing w:val="0"/>
          <w:w w:val="100"/>
        </w:rPr>
        <w:t>í</w:t>
      </w:r>
      <w:r>
        <w:rPr>
          <w:spacing w:val="-1"/>
          <w:w w:val="100"/>
        </w:rPr>
        <w:t>ncu</w:t>
      </w:r>
      <w:r>
        <w:rPr>
          <w:spacing w:val="0"/>
          <w:w w:val="100"/>
        </w:rPr>
        <w:t>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é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73" w:lineRule="exact"/>
        <w:ind w:left="143" w:right="0"/>
        <w:jc w:val="center"/>
      </w:pPr>
      <w:r>
        <w:rPr>
          <w:b w:val="0"/>
          <w:bCs w:val="0"/>
          <w:color w:val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ww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w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.transpare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ci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13" w:right="0"/>
        <w:jc w:val="center"/>
        <w:rPr>
          <w:b w:val="0"/>
          <w:bCs w:val="0"/>
        </w:rPr>
      </w:pPr>
      <w:r>
        <w:rPr>
          <w:spacing w:val="0"/>
          <w:w w:val="100"/>
        </w:rPr>
        <w:t>Ubicación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responsable</w:t>
      </w:r>
      <w:r>
        <w:rPr>
          <w:b w:val="0"/>
          <w:bCs w:val="0"/>
          <w:spacing w:val="0"/>
          <w:w w:val="100"/>
        </w:rPr>
      </w:r>
    </w:p>
    <w:p>
      <w:pPr>
        <w:ind w:left="213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teléfono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80" w:lineRule="atLeast"/>
        <w:ind w:left="220" w:right="8" w:firstLine="0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NÚMER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79,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145" w:firstLine="0"/>
        <w:jc w:val="center"/>
        <w:rPr>
          <w:b w:val="0"/>
          <w:bCs w:val="0"/>
        </w:rPr>
      </w:pP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rario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atenció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púb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20160" w:h="12240" w:orient="landscape"/>
          <w:pgMar w:top="400" w:bottom="280" w:left="940" w:right="1040"/>
          <w:cols w:num="12" w:equalWidth="0">
            <w:col w:w="1063" w:space="50"/>
            <w:col w:w="1242" w:space="40"/>
            <w:col w:w="4179" w:space="40"/>
            <w:col w:w="1387" w:space="40"/>
            <w:col w:w="1301" w:space="118"/>
            <w:col w:w="993" w:space="59"/>
            <w:col w:w="1297" w:space="40"/>
            <w:col w:w="900" w:space="40"/>
            <w:col w:w="1338" w:space="40"/>
            <w:col w:w="1270" w:space="40"/>
            <w:col w:w="1451" w:space="85"/>
            <w:col w:w="1167"/>
          </w:cols>
        </w:sectPr>
      </w:pPr>
    </w:p>
    <w:p>
      <w:pPr>
        <w:pStyle w:val="BodyText"/>
        <w:spacing w:line="277" w:lineRule="auto" w:before="24"/>
        <w:ind w:left="129" w:right="0" w:firstLine="222"/>
        <w:jc w:val="left"/>
      </w:pPr>
      <w:r>
        <w:rPr>
          <w:b w:val="0"/>
          <w:bCs w:val="0"/>
          <w:spacing w:val="-1"/>
          <w:w w:val="100"/>
        </w:rPr>
        <w:t>MED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ASISTENCIA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111" w:lineRule="exact"/>
        <w:ind w:left="296" w:right="0"/>
        <w:jc w:val="left"/>
      </w:pPr>
      <w:r>
        <w:rPr>
          <w:b w:val="0"/>
          <w:bCs w:val="0"/>
          <w:spacing w:val="0"/>
          <w:w w:val="100"/>
        </w:rPr>
        <w:t>SERVICI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116" w:lineRule="exact"/>
        <w:ind w:left="320" w:right="193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129" w:right="0"/>
        <w:jc w:val="center"/>
      </w:pP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PAL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87" w:lineRule="exact"/>
        <w:ind w:left="320" w:right="193"/>
        <w:jc w:val="center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7"/>
        <w:ind w:left="160" w:right="32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ERVICIO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CONSULT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DICA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ELABORA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9" w:right="0" w:firstLine="0"/>
        <w:jc w:val="center"/>
      </w:pPr>
      <w:r>
        <w:rPr>
          <w:b w:val="0"/>
          <w:bCs w:val="0"/>
          <w:spacing w:val="-1"/>
          <w:w w:val="100"/>
        </w:rPr>
        <w:t>ATENDE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OBLACIÓ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ERV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ENTALE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0"/>
          <w:w w:val="100"/>
        </w:rPr>
        <w:t>IÓN</w:t>
      </w:r>
    </w:p>
    <w:p>
      <w:pPr>
        <w:pStyle w:val="BodyText"/>
        <w:spacing w:line="92" w:lineRule="exact"/>
        <w:ind w:left="129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CREDENC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5"/>
        <w:ind w:left="131"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ELECTOR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11" w:lineRule="exact"/>
        <w:ind w:left="129" w:right="0"/>
        <w:jc w:val="left"/>
      </w:pPr>
      <w:r>
        <w:rPr>
          <w:b w:val="0"/>
          <w:bCs w:val="0"/>
          <w:spacing w:val="-1"/>
          <w:w w:val="100"/>
        </w:rPr>
        <w:t>CREDENC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28" w:lineRule="exact"/>
        <w:ind w:left="129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CERT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CADOS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1"/>
        <w:ind w:left="222" w:right="92" w:hanging="3"/>
        <w:jc w:val="center"/>
      </w:pPr>
      <w:r>
        <w:rPr>
          <w:b w:val="0"/>
          <w:bCs w:val="0"/>
          <w:spacing w:val="-1"/>
          <w:w w:val="100"/>
        </w:rPr>
        <w:t>MED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TARJET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75" w:lineRule="exact"/>
        <w:ind w:left="129" w:right="0"/>
        <w:jc w:val="center"/>
      </w:pPr>
      <w:r>
        <w:rPr>
          <w:b w:val="0"/>
          <w:bCs w:val="0"/>
          <w:spacing w:val="-1"/>
          <w:w w:val="100"/>
        </w:rPr>
        <w:t>RECETAS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73" w:lineRule="exact"/>
        <w:ind w:right="0"/>
        <w:jc w:val="righ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</w:p>
    <w:p>
      <w:pPr>
        <w:pStyle w:val="BodyText"/>
        <w:tabs>
          <w:tab w:pos="1446" w:val="left" w:leader="none"/>
          <w:tab w:pos="2339" w:val="left" w:leader="none"/>
        </w:tabs>
        <w:spacing w:line="204" w:lineRule="exact"/>
        <w:ind w:right="4"/>
        <w:jc w:val="righ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NMED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  <w:position w:val="-7"/>
        </w:rPr>
        <w:t>DE</w:t>
      </w:r>
      <w:r>
        <w:rPr>
          <w:b w:val="0"/>
          <w:bCs w:val="0"/>
          <w:spacing w:val="0"/>
          <w:w w:val="100"/>
          <w:position w:val="-7"/>
        </w:rPr>
        <w:t>L</w:t>
      </w:r>
      <w:r>
        <w:rPr>
          <w:b w:val="0"/>
          <w:bCs w:val="0"/>
          <w:spacing w:val="0"/>
          <w:w w:val="100"/>
          <w:position w:val="-7"/>
        </w:rPr>
        <w:t> </w:t>
      </w:r>
      <w:r>
        <w:rPr>
          <w:b w:val="0"/>
          <w:bCs w:val="0"/>
          <w:spacing w:val="-1"/>
          <w:w w:val="100"/>
          <w:position w:val="-7"/>
        </w:rPr>
        <w:t>D.</w:t>
      </w:r>
      <w:r>
        <w:rPr>
          <w:b w:val="0"/>
          <w:bCs w:val="0"/>
          <w:spacing w:val="0"/>
          <w:w w:val="100"/>
          <w:position w:val="-7"/>
        </w:rPr>
        <w:t>I.</w:t>
      </w:r>
      <w:r>
        <w:rPr>
          <w:b w:val="0"/>
          <w:bCs w:val="0"/>
          <w:spacing w:val="-1"/>
          <w:w w:val="100"/>
          <w:position w:val="-7"/>
        </w:rPr>
        <w:t>F</w:t>
      </w:r>
      <w:r>
        <w:rPr>
          <w:b w:val="0"/>
          <w:bCs w:val="0"/>
          <w:spacing w:val="0"/>
          <w:w w:val="100"/>
          <w:position w:val="-7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11" w:lineRule="exact"/>
        <w:ind w:right="0"/>
        <w:jc w:val="righ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</w:p>
    <w:p>
      <w:pPr>
        <w:pStyle w:val="BodyText"/>
        <w:spacing w:line="276" w:lineRule="auto" w:before="23"/>
        <w:ind w:left="129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MICHOACÁ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OCAMP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$1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.00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RECUPERAC</w:t>
      </w:r>
      <w:r>
        <w:rPr>
          <w:b w:val="0"/>
          <w:bCs w:val="0"/>
          <w:spacing w:val="0"/>
          <w:w w:val="100"/>
        </w:rPr>
        <w:t>IÓN</w:t>
      </w:r>
    </w:p>
    <w:p>
      <w:pPr>
        <w:pStyle w:val="BodyText"/>
        <w:spacing w:line="158" w:lineRule="exact" w:before="39"/>
        <w:ind w:left="455" w:right="24" w:hanging="30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0000FF"/>
          <w:spacing w:val="0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a.c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ngr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o.m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FF"/>
          <w:spacing w:val="0"/>
          <w:w w:val="100"/>
          <w:u w:val="none"/>
        </w:rPr>
        <w:t>.</w:t>
      </w:r>
      <w:r>
        <w:rPr>
          <w:b w:val="0"/>
          <w:bCs w:val="0"/>
          <w:color w:val="0000FF"/>
          <w:spacing w:val="0"/>
          <w:w w:val="100"/>
          <w:u w:val="none"/>
        </w:rPr>
        <w:t> 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gob.mx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9" w:right="0"/>
        <w:jc w:val="left"/>
      </w:pPr>
      <w:r>
        <w:rPr>
          <w:b w:val="0"/>
          <w:bCs w:val="0"/>
          <w:color w:val="0000FF"/>
          <w:spacing w:val="0"/>
          <w:w w:val="100"/>
        </w:rPr>
        <w:t>ww</w:t>
      </w:r>
      <w:r>
        <w:rPr>
          <w:b w:val="0"/>
          <w:bCs w:val="0"/>
          <w:color w:val="0000FF"/>
          <w:spacing w:val="-2"/>
          <w:w w:val="100"/>
        </w:rPr>
        <w:t>w</w:t>
      </w:r>
      <w:r>
        <w:rPr>
          <w:b w:val="0"/>
          <w:bCs w:val="0"/>
          <w:color w:val="0000FF"/>
          <w:spacing w:val="0"/>
          <w:w w:val="100"/>
        </w:rPr>
        <w:t>.transpare</w:t>
      </w:r>
      <w:r>
        <w:rPr>
          <w:b w:val="0"/>
          <w:bCs w:val="0"/>
          <w:color w:val="0000FF"/>
          <w:spacing w:val="-2"/>
          <w:w w:val="100"/>
        </w:rPr>
        <w:t>n</w:t>
      </w:r>
      <w:r>
        <w:rPr>
          <w:b w:val="0"/>
          <w:bCs w:val="0"/>
          <w:color w:val="0000FF"/>
          <w:spacing w:val="0"/>
          <w:w w:val="100"/>
        </w:rPr>
        <w:t>ci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6" w:lineRule="auto" w:before="24"/>
        <w:ind w:left="129" w:right="0" w:hanging="2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HÉRO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FERROCARR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LEROS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left="218" w:right="89" w:firstLine="0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NÚMER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79,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92" w:lineRule="exact"/>
        <w:ind w:left="111" w:right="94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8:00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6:00</w:t>
      </w:r>
    </w:p>
    <w:p>
      <w:pPr>
        <w:pStyle w:val="BodyText"/>
        <w:spacing w:before="25"/>
        <w:ind w:left="14" w:right="0"/>
        <w:jc w:val="center"/>
      </w:pPr>
      <w:r>
        <w:rPr>
          <w:b w:val="0"/>
          <w:bCs w:val="0"/>
          <w:spacing w:val="-1"/>
          <w:w w:val="100"/>
        </w:rPr>
        <w:t>HORAS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11" w:lineRule="exact"/>
        <w:ind w:left="111" w:right="94"/>
        <w:jc w:val="center"/>
      </w:pPr>
      <w:r>
        <w:rPr>
          <w:b w:val="0"/>
          <w:bCs w:val="0"/>
          <w:spacing w:val="0"/>
          <w:w w:val="100"/>
        </w:rPr>
        <w:t>8:00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6:00</w:t>
      </w:r>
    </w:p>
    <w:p>
      <w:pPr>
        <w:spacing w:after="0" w:line="111" w:lineRule="exact"/>
        <w:jc w:val="center"/>
        <w:sectPr>
          <w:type w:val="continuous"/>
          <w:pgSz w:w="20160" w:h="12240" w:orient="landscape"/>
          <w:pgMar w:top="400" w:bottom="280" w:left="940" w:right="1040"/>
          <w:cols w:num="10" w:equalWidth="0">
            <w:col w:w="1228" w:space="153"/>
            <w:col w:w="892" w:space="130"/>
            <w:col w:w="4215" w:space="220"/>
            <w:col w:w="1032" w:space="317"/>
            <w:col w:w="1173" w:space="242"/>
            <w:col w:w="3129" w:space="118"/>
            <w:col w:w="1258" w:space="80"/>
            <w:col w:w="1243" w:space="48"/>
            <w:col w:w="1530" w:space="135"/>
            <w:col w:w="1037"/>
          </w:cols>
        </w:sectPr>
      </w:pPr>
    </w:p>
    <w:p>
      <w:pPr>
        <w:pStyle w:val="BodyText"/>
        <w:spacing w:before="1"/>
        <w:ind w:left="117" w:right="0"/>
        <w:jc w:val="center"/>
      </w:pPr>
      <w:r>
        <w:rPr>
          <w:b w:val="0"/>
          <w:bCs w:val="0"/>
          <w:spacing w:val="-1"/>
          <w:w w:val="100"/>
        </w:rPr>
        <w:t>DENTALES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10" w:lineRule="exact"/>
        <w:ind w:left="117" w:right="0"/>
        <w:jc w:val="center"/>
      </w:pPr>
      <w:r>
        <w:rPr>
          <w:b w:val="0"/>
          <w:bCs w:val="0"/>
          <w:spacing w:val="-1"/>
          <w:w w:val="100"/>
        </w:rPr>
        <w:t>ESTANCI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11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1028" w:right="0" w:hanging="911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OBTURAC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MALGAMAS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INAS,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54" w:lineRule="exact"/>
        <w:ind w:left="152" w:right="0"/>
        <w:jc w:val="left"/>
      </w:pPr>
      <w:r>
        <w:rPr>
          <w:b w:val="0"/>
          <w:bCs w:val="0"/>
          <w:spacing w:val="-1"/>
          <w:w w:val="100"/>
        </w:rPr>
        <w:t>OFREC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RECREAT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TALLERE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11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330" w:val="left" w:leader="none"/>
          <w:tab w:pos="2777" w:val="left" w:leader="none"/>
        </w:tabs>
        <w:spacing w:line="172" w:lineRule="exact"/>
        <w:ind w:left="11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  <w:position w:val="-8"/>
        </w:rPr>
        <w:t>MED</w:t>
      </w:r>
      <w:r>
        <w:rPr>
          <w:b w:val="0"/>
          <w:bCs w:val="0"/>
          <w:spacing w:val="0"/>
          <w:w w:val="100"/>
          <w:position w:val="-8"/>
        </w:rPr>
        <w:t>I</w:t>
      </w:r>
      <w:r>
        <w:rPr>
          <w:b w:val="0"/>
          <w:bCs w:val="0"/>
          <w:spacing w:val="-1"/>
          <w:w w:val="100"/>
          <w:position w:val="-8"/>
        </w:rPr>
        <w:t>CA</w:t>
      </w:r>
      <w:r>
        <w:rPr>
          <w:b w:val="0"/>
          <w:bCs w:val="0"/>
          <w:spacing w:val="0"/>
          <w:w w:val="100"/>
          <w:position w:val="-8"/>
        </w:rPr>
        <w:t>S</w:t>
      </w:r>
      <w:r>
        <w:rPr>
          <w:b w:val="0"/>
          <w:bCs w:val="0"/>
          <w:spacing w:val="0"/>
          <w:w w:val="100"/>
          <w:position w:val="-8"/>
        </w:rPr>
        <w:tab/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NMED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A.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294" w:right="922" w:firstLine="319"/>
        <w:jc w:val="left"/>
      </w:pP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tabs>
          <w:tab w:pos="1385" w:val="left" w:leader="none"/>
        </w:tabs>
        <w:spacing w:line="162" w:lineRule="exact"/>
        <w:ind w:left="11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D.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9"/>
        </w:rPr>
        <w:t>$30.00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79" w:lineRule="exact"/>
        <w:ind w:left="115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0000FF"/>
          <w:spacing w:val="0"/>
          <w:w w:val="100"/>
        </w:rPr>
        <w:t>a.c</w:t>
      </w:r>
      <w:r>
        <w:rPr>
          <w:b w:val="0"/>
          <w:bCs w:val="0"/>
          <w:color w:val="0000FF"/>
          <w:spacing w:val="-2"/>
          <w:w w:val="100"/>
        </w:rPr>
        <w:t>o</w:t>
      </w:r>
      <w:r>
        <w:rPr>
          <w:b w:val="0"/>
          <w:bCs w:val="0"/>
          <w:color w:val="0000FF"/>
          <w:spacing w:val="0"/>
          <w:w w:val="100"/>
        </w:rPr>
        <w:t>ngr</w:t>
      </w:r>
      <w:r>
        <w:rPr>
          <w:b w:val="0"/>
          <w:bCs w:val="0"/>
          <w:color w:val="0000FF"/>
          <w:spacing w:val="-2"/>
          <w:w w:val="100"/>
        </w:rPr>
        <w:t>e</w:t>
      </w:r>
      <w:r>
        <w:rPr>
          <w:b w:val="0"/>
          <w:bCs w:val="0"/>
          <w:color w:val="0000FF"/>
          <w:spacing w:val="0"/>
          <w:w w:val="100"/>
        </w:rPr>
        <w:t>so.m</w:t>
      </w:r>
      <w:r>
        <w:rPr>
          <w:b w:val="0"/>
          <w:bCs w:val="0"/>
          <w:color w:val="0000FF"/>
          <w:spacing w:val="-2"/>
          <w:w w:val="100"/>
        </w:rPr>
        <w:t>i</w:t>
      </w:r>
      <w:r>
        <w:rPr>
          <w:b w:val="0"/>
          <w:bCs w:val="0"/>
          <w:color w:val="0000FF"/>
          <w:spacing w:val="0"/>
          <w:w w:val="100"/>
        </w:rPr>
        <w:t>c</w:t>
      </w:r>
      <w:r>
        <w:rPr>
          <w:b w:val="0"/>
          <w:bCs w:val="0"/>
          <w:color w:val="0000FF"/>
          <w:spacing w:val="-2"/>
          <w:w w:val="100"/>
        </w:rPr>
        <w:t>h</w:t>
      </w:r>
      <w:r>
        <w:rPr>
          <w:b w:val="0"/>
          <w:bCs w:val="0"/>
          <w:color w:val="0000F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57" w:lineRule="exact"/>
        <w:ind w:left="116" w:right="0"/>
        <w:jc w:val="center"/>
      </w:pPr>
      <w:r>
        <w:rPr>
          <w:b w:val="0"/>
          <w:bCs w:val="0"/>
          <w:color w:val="0000FF"/>
          <w:spacing w:val="-1"/>
          <w:w w:val="100"/>
        </w:rPr>
        <w:t>gob.mx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3" w:lineRule="exact"/>
        <w:ind w:left="117" w:right="0"/>
        <w:jc w:val="center"/>
      </w:pPr>
      <w:r>
        <w:rPr>
          <w:b w:val="0"/>
          <w:bCs w:val="0"/>
          <w:color w:val="0000FF"/>
          <w:spacing w:val="0"/>
          <w:w w:val="100"/>
        </w:rPr>
        <w:t>ww</w:t>
      </w:r>
      <w:r>
        <w:rPr>
          <w:b w:val="0"/>
          <w:bCs w:val="0"/>
          <w:color w:val="0000FF"/>
          <w:spacing w:val="-2"/>
          <w:w w:val="100"/>
        </w:rPr>
        <w:t>w</w:t>
      </w:r>
      <w:r>
        <w:rPr>
          <w:b w:val="0"/>
          <w:bCs w:val="0"/>
          <w:color w:val="0000FF"/>
          <w:spacing w:val="0"/>
          <w:w w:val="100"/>
        </w:rPr>
        <w:t>.transpare</w:t>
      </w:r>
      <w:r>
        <w:rPr>
          <w:b w:val="0"/>
          <w:bCs w:val="0"/>
          <w:color w:val="0000FF"/>
          <w:spacing w:val="-2"/>
          <w:w w:val="100"/>
        </w:rPr>
        <w:t>n</w:t>
      </w:r>
      <w:r>
        <w:rPr>
          <w:b w:val="0"/>
          <w:bCs w:val="0"/>
          <w:color w:val="0000FF"/>
          <w:spacing w:val="0"/>
          <w:w w:val="100"/>
        </w:rPr>
        <w:t>ci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70" w:lineRule="exact"/>
        <w:ind w:left="116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HÉRO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75" w:lineRule="auto" w:before="24"/>
        <w:ind w:left="117" w:right="0"/>
        <w:jc w:val="center"/>
      </w:pPr>
      <w:r>
        <w:rPr>
          <w:b w:val="0"/>
          <w:bCs w:val="0"/>
          <w:spacing w:val="-1"/>
          <w:w w:val="100"/>
        </w:rPr>
        <w:t>FERROCARR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LEROS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spacing w:line="180" w:lineRule="atLeast" w:before="97"/>
        <w:ind w:left="206" w:right="89" w:firstLine="0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NÚMER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79,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11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HORAS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20160" w:h="12240" w:orient="landscape"/>
          <w:pgMar w:top="400" w:bottom="280" w:left="940" w:right="1040"/>
          <w:cols w:num="9" w:equalWidth="0">
            <w:col w:w="1238" w:space="155"/>
            <w:col w:w="880" w:space="204"/>
            <w:col w:w="4078" w:space="297"/>
            <w:col w:w="1013" w:space="535"/>
            <w:col w:w="3050" w:space="503"/>
            <w:col w:w="1816" w:space="430"/>
            <w:col w:w="1231" w:space="60"/>
            <w:col w:w="1518" w:space="296"/>
            <w:col w:w="876"/>
          </w:cols>
        </w:sectPr>
      </w:pPr>
    </w:p>
    <w:p>
      <w:pPr>
        <w:pStyle w:val="BodyText"/>
        <w:spacing w:line="277" w:lineRule="auto" w:before="24"/>
        <w:ind w:left="288" w:right="166"/>
        <w:jc w:val="center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ADULTO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MAYOR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2" w:right="0"/>
        <w:jc w:val="center"/>
      </w:pPr>
      <w:r>
        <w:rPr>
          <w:b w:val="0"/>
          <w:bCs w:val="0"/>
          <w:spacing w:val="-1"/>
          <w:w w:val="100"/>
        </w:rPr>
        <w:t>GUARDER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left="304" w:right="181" w:hanging="2"/>
        <w:jc w:val="center"/>
      </w:pP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180" w:lineRule="atLeast"/>
        <w:ind w:left="144" w:right="22" w:hanging="1"/>
        <w:jc w:val="center"/>
      </w:pPr>
      <w:r>
        <w:rPr>
          <w:b w:val="0"/>
          <w:bCs w:val="0"/>
          <w:spacing w:val="-1"/>
          <w:w w:val="100"/>
        </w:rPr>
        <w:t>ASISTENCIA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ALIMENTARI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116" w:lineRule="exact"/>
        <w:ind w:left="130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132" w:right="0"/>
        <w:jc w:val="center"/>
      </w:pP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PAL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2" w:right="0" w:hanging="2"/>
        <w:jc w:val="center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PAL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2" w:right="10"/>
        <w:jc w:val="center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16" w:lineRule="exact"/>
        <w:ind w:left="122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ADULTO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(AEROBICS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COCINA,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158" w:right="33"/>
        <w:jc w:val="center"/>
      </w:pP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CONFECC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ANUALIDADES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UEGO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MESA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SALÓN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RBOL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CANTO).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4" w:right="113"/>
        <w:jc w:val="center"/>
      </w:pP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ARDER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MADRES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TRABAJADORA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4" w:right="113"/>
        <w:jc w:val="center"/>
      </w:pP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ARDER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MADRES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TRABAJADORA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92" w:lineRule="exact"/>
        <w:ind w:left="139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CREDENC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5"/>
        <w:ind w:left="138" w:right="0"/>
        <w:jc w:val="center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22" w:right="0"/>
        <w:jc w:val="center"/>
      </w:pPr>
      <w:r>
        <w:rPr>
          <w:b w:val="0"/>
          <w:bCs w:val="0"/>
          <w:spacing w:val="-1"/>
          <w:w w:val="100"/>
        </w:rPr>
        <w:t>CREDENC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VACUNAC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COMPROBANTE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CURP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6" w:lineRule="auto"/>
        <w:ind w:left="148" w:right="13" w:firstLine="4"/>
        <w:jc w:val="center"/>
      </w:pPr>
      <w:r>
        <w:rPr>
          <w:b w:val="0"/>
          <w:bCs w:val="0"/>
          <w:spacing w:val="-1"/>
          <w:w w:val="100"/>
        </w:rPr>
        <w:t>CREDENC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COMPROBANTE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IO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9" w:right="0"/>
        <w:jc w:val="center"/>
      </w:pPr>
      <w:r>
        <w:rPr>
          <w:b w:val="0"/>
          <w:bCs w:val="0"/>
          <w:spacing w:val="-1"/>
          <w:w w:val="100"/>
        </w:rPr>
        <w:t>CREDENC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4"/>
        <w:ind w:left="12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CONSTANC</w:t>
      </w:r>
      <w:r>
        <w:rPr>
          <w:b w:val="0"/>
          <w:bCs w:val="0"/>
          <w:spacing w:val="0"/>
          <w:w w:val="100"/>
        </w:rPr>
        <w:t>IA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2" w:right="0"/>
        <w:jc w:val="left"/>
      </w:pPr>
      <w:r>
        <w:rPr>
          <w:b w:val="0"/>
          <w:bCs w:val="0"/>
          <w:spacing w:val="-1"/>
          <w:w w:val="100"/>
        </w:rPr>
        <w:t>CONSTANC</w:t>
      </w:r>
      <w:r>
        <w:rPr>
          <w:b w:val="0"/>
          <w:bCs w:val="0"/>
          <w:spacing w:val="0"/>
          <w:w w:val="100"/>
        </w:rPr>
        <w:t>IA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2" w:right="0"/>
        <w:jc w:val="left"/>
      </w:pPr>
      <w:r>
        <w:rPr>
          <w:b w:val="0"/>
          <w:bCs w:val="0"/>
          <w:spacing w:val="-1"/>
          <w:w w:val="100"/>
        </w:rPr>
        <w:t>CONSTANC</w:t>
      </w:r>
      <w:r>
        <w:rPr>
          <w:b w:val="0"/>
          <w:bCs w:val="0"/>
          <w:spacing w:val="0"/>
          <w:w w:val="100"/>
        </w:rPr>
        <w:t>IA</w:t>
      </w:r>
    </w:p>
    <w:p>
      <w:pPr>
        <w:spacing w:line="104" w:lineRule="exact"/>
        <w:ind w:left="140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pStyle w:val="BodyText"/>
        <w:spacing w:line="275" w:lineRule="auto" w:before="25"/>
        <w:ind w:left="182" w:right="42"/>
        <w:jc w:val="center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SPON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ESPACIO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22" w:right="0" w:hanging="1"/>
        <w:jc w:val="center"/>
      </w:pPr>
      <w:r>
        <w:rPr>
          <w:b w:val="0"/>
          <w:bCs w:val="0"/>
          <w:spacing w:val="-1"/>
          <w:w w:val="100"/>
        </w:rPr>
        <w:t>SUJET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SPON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ESPACIO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22" w:right="0" w:hanging="1"/>
        <w:jc w:val="center"/>
      </w:pPr>
      <w:r>
        <w:rPr>
          <w:b w:val="0"/>
          <w:bCs w:val="0"/>
          <w:spacing w:val="-1"/>
          <w:w w:val="100"/>
        </w:rPr>
        <w:t>SUJET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SPON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ESPACIO</w:t>
      </w:r>
    </w:p>
    <w:p>
      <w:pPr>
        <w:pStyle w:val="BodyText"/>
        <w:spacing w:line="73" w:lineRule="exact"/>
        <w:ind w:left="114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</w:p>
    <w:p>
      <w:pPr>
        <w:pStyle w:val="BodyText"/>
        <w:tabs>
          <w:tab w:pos="1145" w:val="left" w:leader="none"/>
        </w:tabs>
        <w:spacing w:line="206" w:lineRule="exact"/>
        <w:ind w:left="253" w:right="0"/>
        <w:jc w:val="center"/>
      </w:pPr>
      <w:r>
        <w:rPr>
          <w:b w:val="0"/>
          <w:bCs w:val="0"/>
          <w:spacing w:val="-1"/>
          <w:w w:val="100"/>
          <w:position w:val="8"/>
        </w:rPr>
        <w:t>N</w:t>
      </w:r>
      <w:r>
        <w:rPr>
          <w:b w:val="0"/>
          <w:bCs w:val="0"/>
          <w:spacing w:val="0"/>
          <w:w w:val="100"/>
          <w:position w:val="8"/>
        </w:rPr>
        <w:t>.</w:t>
      </w:r>
      <w:r>
        <w:rPr>
          <w:b w:val="0"/>
          <w:bCs w:val="0"/>
          <w:spacing w:val="-1"/>
          <w:w w:val="100"/>
          <w:position w:val="8"/>
        </w:rPr>
        <w:t>A</w:t>
      </w:r>
      <w:r>
        <w:rPr>
          <w:b w:val="0"/>
          <w:bCs w:val="0"/>
          <w:spacing w:val="0"/>
          <w:w w:val="100"/>
          <w:position w:val="8"/>
        </w:rPr>
        <w:t>.</w:t>
      </w:r>
      <w:r>
        <w:rPr>
          <w:b w:val="0"/>
          <w:bCs w:val="0"/>
          <w:spacing w:val="0"/>
          <w:w w:val="100"/>
          <w:position w:val="8"/>
        </w:rPr>
        <w:tab/>
      </w:r>
      <w:r>
        <w:rPr>
          <w:b w:val="0"/>
          <w:bCs w:val="0"/>
          <w:spacing w:val="-1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D.</w:t>
      </w:r>
      <w:r>
        <w:rPr>
          <w:b w:val="0"/>
          <w:bCs w:val="0"/>
          <w:spacing w:val="0"/>
          <w:w w:val="100"/>
          <w:position w:val="0"/>
        </w:rPr>
        <w:t>I.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142" w:lineRule="exact"/>
        <w:ind w:left="1146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</w:p>
    <w:p>
      <w:pPr>
        <w:pStyle w:val="BodyText"/>
        <w:tabs>
          <w:tab w:pos="1145" w:val="left" w:leader="none"/>
        </w:tabs>
        <w:spacing w:line="205" w:lineRule="exact"/>
        <w:ind w:left="117" w:right="0"/>
        <w:jc w:val="center"/>
      </w:pPr>
      <w:r>
        <w:rPr>
          <w:b w:val="0"/>
          <w:bCs w:val="0"/>
          <w:spacing w:val="-1"/>
          <w:w w:val="100"/>
          <w:position w:val="8"/>
        </w:rPr>
        <w:t>U</w:t>
      </w:r>
      <w:r>
        <w:rPr>
          <w:b w:val="0"/>
          <w:bCs w:val="0"/>
          <w:spacing w:val="0"/>
          <w:w w:val="100"/>
          <w:position w:val="8"/>
        </w:rPr>
        <w:t>N</w:t>
      </w:r>
      <w:r>
        <w:rPr>
          <w:b w:val="0"/>
          <w:bCs w:val="0"/>
          <w:spacing w:val="0"/>
          <w:w w:val="100"/>
          <w:position w:val="8"/>
        </w:rPr>
        <w:t> </w:t>
      </w:r>
      <w:r>
        <w:rPr>
          <w:b w:val="0"/>
          <w:bCs w:val="0"/>
          <w:spacing w:val="-1"/>
          <w:w w:val="100"/>
          <w:position w:val="8"/>
        </w:rPr>
        <w:t>AÑ</w:t>
      </w:r>
      <w:r>
        <w:rPr>
          <w:b w:val="0"/>
          <w:bCs w:val="0"/>
          <w:spacing w:val="0"/>
          <w:w w:val="100"/>
          <w:position w:val="8"/>
        </w:rPr>
        <w:t>O</w:t>
      </w:r>
      <w:r>
        <w:rPr>
          <w:b w:val="0"/>
          <w:bCs w:val="0"/>
          <w:spacing w:val="0"/>
          <w:w w:val="100"/>
          <w:position w:val="8"/>
        </w:rPr>
        <w:tab/>
      </w:r>
      <w:r>
        <w:rPr>
          <w:b w:val="0"/>
          <w:bCs w:val="0"/>
          <w:spacing w:val="-1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D.</w:t>
      </w:r>
      <w:r>
        <w:rPr>
          <w:b w:val="0"/>
          <w:bCs w:val="0"/>
          <w:spacing w:val="0"/>
          <w:w w:val="100"/>
          <w:position w:val="0"/>
        </w:rPr>
        <w:t>I.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42" w:lineRule="exact"/>
        <w:ind w:left="1146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</w:p>
    <w:p>
      <w:pPr>
        <w:pStyle w:val="BodyText"/>
        <w:tabs>
          <w:tab w:pos="1145" w:val="left" w:leader="none"/>
        </w:tabs>
        <w:spacing w:line="205" w:lineRule="exact"/>
        <w:ind w:left="117" w:right="0"/>
        <w:jc w:val="center"/>
      </w:pPr>
      <w:r>
        <w:rPr>
          <w:b w:val="0"/>
          <w:bCs w:val="0"/>
          <w:spacing w:val="-1"/>
          <w:w w:val="100"/>
          <w:position w:val="8"/>
        </w:rPr>
        <w:t>U</w:t>
      </w:r>
      <w:r>
        <w:rPr>
          <w:b w:val="0"/>
          <w:bCs w:val="0"/>
          <w:spacing w:val="0"/>
          <w:w w:val="100"/>
          <w:position w:val="8"/>
        </w:rPr>
        <w:t>N</w:t>
      </w:r>
      <w:r>
        <w:rPr>
          <w:b w:val="0"/>
          <w:bCs w:val="0"/>
          <w:spacing w:val="0"/>
          <w:w w:val="100"/>
          <w:position w:val="8"/>
        </w:rPr>
        <w:t> </w:t>
      </w:r>
      <w:r>
        <w:rPr>
          <w:b w:val="0"/>
          <w:bCs w:val="0"/>
          <w:spacing w:val="-1"/>
          <w:w w:val="100"/>
          <w:position w:val="8"/>
        </w:rPr>
        <w:t>AÑ</w:t>
      </w:r>
      <w:r>
        <w:rPr>
          <w:b w:val="0"/>
          <w:bCs w:val="0"/>
          <w:spacing w:val="0"/>
          <w:w w:val="100"/>
          <w:position w:val="8"/>
        </w:rPr>
        <w:t>O</w:t>
      </w:r>
      <w:r>
        <w:rPr>
          <w:b w:val="0"/>
          <w:bCs w:val="0"/>
          <w:spacing w:val="0"/>
          <w:w w:val="100"/>
          <w:position w:val="8"/>
        </w:rPr>
        <w:tab/>
      </w:r>
      <w:r>
        <w:rPr>
          <w:b w:val="0"/>
          <w:bCs w:val="0"/>
          <w:spacing w:val="-1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D.</w:t>
      </w:r>
      <w:r>
        <w:rPr>
          <w:b w:val="0"/>
          <w:bCs w:val="0"/>
          <w:spacing w:val="0"/>
          <w:w w:val="100"/>
          <w:position w:val="0"/>
        </w:rPr>
        <w:t>I.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before="24"/>
        <w:ind w:left="143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GRATUITO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257" w:right="137" w:firstLine="1"/>
        <w:jc w:val="center"/>
      </w:pPr>
      <w:r>
        <w:rPr>
          <w:b w:val="0"/>
          <w:bCs w:val="0"/>
          <w:spacing w:val="0"/>
          <w:w w:val="100"/>
        </w:rPr>
        <w:t>$150.00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161" w:lineRule="exact"/>
        <w:ind w:left="122" w:right="0"/>
        <w:jc w:val="center"/>
      </w:pPr>
      <w:r>
        <w:rPr>
          <w:b w:val="0"/>
          <w:bCs w:val="0"/>
          <w:spacing w:val="-1"/>
          <w:w w:val="100"/>
        </w:rPr>
        <w:t>$80.0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SEMANL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257" w:right="137" w:firstLine="1"/>
        <w:jc w:val="center"/>
      </w:pPr>
      <w:r>
        <w:rPr>
          <w:b w:val="0"/>
          <w:bCs w:val="0"/>
          <w:spacing w:val="0"/>
          <w:w w:val="100"/>
        </w:rPr>
        <w:t>$150.00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161" w:lineRule="exact"/>
        <w:ind w:left="122" w:right="0"/>
        <w:jc w:val="center"/>
      </w:pPr>
      <w:r>
        <w:rPr>
          <w:b w:val="0"/>
          <w:bCs w:val="0"/>
          <w:spacing w:val="-1"/>
          <w:w w:val="100"/>
        </w:rPr>
        <w:t>$80.0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SEMANL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158" w:lineRule="exact" w:before="39"/>
        <w:ind w:left="141" w:right="24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0000FF"/>
          <w:spacing w:val="0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a.c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ngr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o.m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FF"/>
          <w:spacing w:val="0"/>
          <w:w w:val="100"/>
          <w:u w:val="none"/>
        </w:rPr>
        <w:t>.</w:t>
      </w:r>
      <w:r>
        <w:rPr>
          <w:b w:val="0"/>
          <w:bCs w:val="0"/>
          <w:color w:val="0000FF"/>
          <w:spacing w:val="0"/>
          <w:w w:val="100"/>
          <w:u w:val="none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  <w:t>gob.mx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58" w:lineRule="exact"/>
        <w:ind w:left="118" w:right="0"/>
        <w:jc w:val="center"/>
      </w:pPr>
      <w:r>
        <w:rPr>
          <w:b w:val="0"/>
          <w:bCs w:val="0"/>
          <w:color w:val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ww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w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.transpare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ci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FF"/>
          <w:spacing w:val="0"/>
          <w:w w:val="100"/>
          <w:u w:val="none"/>
        </w:rPr>
        <w:t> </w:t>
      </w:r>
      <w:r>
        <w:rPr>
          <w:b w:val="0"/>
          <w:bCs w:val="0"/>
          <w:color w:val="0000FF"/>
          <w:spacing w:val="0"/>
          <w:w w:val="100"/>
          <w:u w:val="none"/>
        </w:rPr>
        <w:t>a.c</w:t>
      </w:r>
      <w:r>
        <w:rPr>
          <w:b w:val="0"/>
          <w:bCs w:val="0"/>
          <w:color w:val="0000FF"/>
          <w:spacing w:val="-2"/>
          <w:w w:val="100"/>
          <w:u w:val="none"/>
        </w:rPr>
        <w:t>o</w:t>
      </w:r>
      <w:r>
        <w:rPr>
          <w:b w:val="0"/>
          <w:bCs w:val="0"/>
          <w:color w:val="0000FF"/>
          <w:spacing w:val="0"/>
          <w:w w:val="100"/>
          <w:u w:val="none"/>
        </w:rPr>
        <w:t>ngr</w:t>
      </w:r>
      <w:r>
        <w:rPr>
          <w:b w:val="0"/>
          <w:bCs w:val="0"/>
          <w:color w:val="0000FF"/>
          <w:spacing w:val="-2"/>
          <w:w w:val="100"/>
          <w:u w:val="none"/>
        </w:rPr>
        <w:t>e</w:t>
      </w:r>
      <w:r>
        <w:rPr>
          <w:b w:val="0"/>
          <w:bCs w:val="0"/>
          <w:color w:val="0000FF"/>
          <w:spacing w:val="0"/>
          <w:w w:val="100"/>
          <w:u w:val="none"/>
        </w:rPr>
        <w:t>so.m</w:t>
      </w:r>
      <w:r>
        <w:rPr>
          <w:b w:val="0"/>
          <w:bCs w:val="0"/>
          <w:color w:val="0000FF"/>
          <w:spacing w:val="-2"/>
          <w:w w:val="100"/>
          <w:u w:val="none"/>
        </w:rPr>
        <w:t>i</w:t>
      </w:r>
      <w:r>
        <w:rPr>
          <w:b w:val="0"/>
          <w:bCs w:val="0"/>
          <w:color w:val="0000FF"/>
          <w:spacing w:val="0"/>
          <w:w w:val="100"/>
          <w:u w:val="none"/>
        </w:rPr>
        <w:t>c</w:t>
      </w:r>
      <w:r>
        <w:rPr>
          <w:b w:val="0"/>
          <w:bCs w:val="0"/>
          <w:color w:val="0000FF"/>
          <w:spacing w:val="-2"/>
          <w:w w:val="100"/>
          <w:u w:val="none"/>
        </w:rPr>
        <w:t>h</w:t>
      </w:r>
      <w:r>
        <w:rPr>
          <w:b w:val="0"/>
          <w:bCs w:val="0"/>
          <w:color w:val="0000FF"/>
          <w:spacing w:val="0"/>
          <w:w w:val="100"/>
          <w:u w:val="none"/>
        </w:rPr>
        <w:t>.</w:t>
      </w:r>
      <w:r>
        <w:rPr>
          <w:b w:val="0"/>
          <w:bCs w:val="0"/>
          <w:color w:val="0000FF"/>
          <w:spacing w:val="0"/>
          <w:w w:val="100"/>
          <w:u w:val="none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  <w:t>gob.mx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158" w:lineRule="exact"/>
        <w:ind w:left="118" w:right="0"/>
        <w:jc w:val="center"/>
      </w:pPr>
      <w:r>
        <w:rPr>
          <w:b w:val="0"/>
          <w:bCs w:val="0"/>
          <w:color w:val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ww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w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.transpare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ci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FF"/>
          <w:spacing w:val="0"/>
          <w:w w:val="100"/>
          <w:u w:val="none"/>
        </w:rPr>
        <w:t> </w:t>
      </w:r>
      <w:r>
        <w:rPr>
          <w:b w:val="0"/>
          <w:bCs w:val="0"/>
          <w:color w:val="0000FF"/>
          <w:spacing w:val="0"/>
          <w:w w:val="100"/>
          <w:u w:val="none"/>
        </w:rPr>
        <w:t>a.c</w:t>
      </w:r>
      <w:r>
        <w:rPr>
          <w:b w:val="0"/>
          <w:bCs w:val="0"/>
          <w:color w:val="0000FF"/>
          <w:spacing w:val="-2"/>
          <w:w w:val="100"/>
          <w:u w:val="none"/>
        </w:rPr>
        <w:t>o</w:t>
      </w:r>
      <w:r>
        <w:rPr>
          <w:b w:val="0"/>
          <w:bCs w:val="0"/>
          <w:color w:val="0000FF"/>
          <w:spacing w:val="0"/>
          <w:w w:val="100"/>
          <w:u w:val="none"/>
        </w:rPr>
        <w:t>ngr</w:t>
      </w:r>
      <w:r>
        <w:rPr>
          <w:b w:val="0"/>
          <w:bCs w:val="0"/>
          <w:color w:val="0000FF"/>
          <w:spacing w:val="-2"/>
          <w:w w:val="100"/>
          <w:u w:val="none"/>
        </w:rPr>
        <w:t>e</w:t>
      </w:r>
      <w:r>
        <w:rPr>
          <w:b w:val="0"/>
          <w:bCs w:val="0"/>
          <w:color w:val="0000FF"/>
          <w:spacing w:val="0"/>
          <w:w w:val="100"/>
          <w:u w:val="none"/>
        </w:rPr>
        <w:t>so.m</w:t>
      </w:r>
      <w:r>
        <w:rPr>
          <w:b w:val="0"/>
          <w:bCs w:val="0"/>
          <w:color w:val="0000FF"/>
          <w:spacing w:val="-2"/>
          <w:w w:val="100"/>
          <w:u w:val="none"/>
        </w:rPr>
        <w:t>i</w:t>
      </w:r>
      <w:r>
        <w:rPr>
          <w:b w:val="0"/>
          <w:bCs w:val="0"/>
          <w:color w:val="0000FF"/>
          <w:spacing w:val="0"/>
          <w:w w:val="100"/>
          <w:u w:val="none"/>
        </w:rPr>
        <w:t>c</w:t>
      </w:r>
      <w:r>
        <w:rPr>
          <w:b w:val="0"/>
          <w:bCs w:val="0"/>
          <w:color w:val="0000FF"/>
          <w:spacing w:val="-2"/>
          <w:w w:val="100"/>
          <w:u w:val="none"/>
        </w:rPr>
        <w:t>h</w:t>
      </w:r>
      <w:r>
        <w:rPr>
          <w:b w:val="0"/>
          <w:bCs w:val="0"/>
          <w:color w:val="0000FF"/>
          <w:spacing w:val="0"/>
          <w:w w:val="100"/>
          <w:u w:val="none"/>
        </w:rPr>
        <w:t>.</w:t>
      </w:r>
      <w:r>
        <w:rPr>
          <w:b w:val="0"/>
          <w:bCs w:val="0"/>
          <w:color w:val="0000FF"/>
          <w:spacing w:val="0"/>
          <w:w w:val="100"/>
          <w:u w:val="none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  <w:t>gob.mx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73" w:lineRule="exact"/>
        <w:ind w:left="118" w:right="0"/>
        <w:jc w:val="center"/>
      </w:pPr>
      <w:r>
        <w:rPr>
          <w:b w:val="0"/>
          <w:bCs w:val="0"/>
          <w:color w:val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ww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w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.transpare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ci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76" w:lineRule="auto" w:before="24"/>
        <w:ind w:left="126" w:right="5" w:hanging="1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HÉRO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FERROCARR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LEROS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22" w:right="0" w:firstLine="0"/>
        <w:jc w:val="center"/>
      </w:pPr>
      <w:r>
        <w:rPr>
          <w:b w:val="0"/>
          <w:bCs w:val="0"/>
          <w:spacing w:val="-1"/>
          <w:w w:val="100"/>
        </w:rPr>
        <w:t>SALAZA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NORTE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NÚMER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COLON</w:t>
      </w:r>
      <w:r>
        <w:rPr>
          <w:b w:val="0"/>
          <w:bCs w:val="0"/>
          <w:spacing w:val="0"/>
          <w:w w:val="100"/>
        </w:rPr>
        <w:t>IA</w:t>
      </w:r>
    </w:p>
    <w:p>
      <w:pPr>
        <w:pStyle w:val="BodyText"/>
        <w:spacing w:before="2"/>
        <w:ind w:left="122" w:right="0"/>
        <w:jc w:val="center"/>
      </w:pP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71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4"/>
        <w:ind w:left="121" w:right="0"/>
        <w:jc w:val="center"/>
      </w:pPr>
      <w:r>
        <w:rPr>
          <w:b w:val="0"/>
          <w:bCs w:val="0"/>
          <w:spacing w:val="-1"/>
          <w:w w:val="100"/>
        </w:rPr>
        <w:t>74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61" w:right="39"/>
        <w:jc w:val="center"/>
      </w:pPr>
      <w:r>
        <w:rPr>
          <w:b w:val="0"/>
          <w:bCs w:val="0"/>
          <w:spacing w:val="-1"/>
          <w:w w:val="100"/>
        </w:rPr>
        <w:t>MIGUE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CARRI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ESQUINA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ÉXI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GO</w:t>
      </w:r>
    </w:p>
    <w:p>
      <w:pPr>
        <w:pStyle w:val="BodyText"/>
        <w:spacing w:line="107" w:lineRule="exact"/>
        <w:ind w:left="121" w:right="0"/>
        <w:jc w:val="center"/>
      </w:pPr>
      <w:r>
        <w:rPr>
          <w:b w:val="0"/>
          <w:bCs w:val="0"/>
          <w:spacing w:val="-1"/>
          <w:w w:val="100"/>
        </w:rPr>
        <w:t>OTE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NÚMER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79,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92" w:lineRule="exact"/>
        <w:ind w:left="10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8:00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6:00</w:t>
      </w:r>
    </w:p>
    <w:p>
      <w:pPr>
        <w:pStyle w:val="BodyText"/>
        <w:spacing w:before="25"/>
        <w:ind w:left="7" w:right="0"/>
        <w:jc w:val="center"/>
      </w:pPr>
      <w:r>
        <w:rPr>
          <w:b w:val="0"/>
          <w:bCs w:val="0"/>
          <w:spacing w:val="-1"/>
          <w:w w:val="100"/>
        </w:rPr>
        <w:t>HORAS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2" w:right="112"/>
        <w:jc w:val="center"/>
      </w:pPr>
      <w:r>
        <w:rPr>
          <w:b w:val="0"/>
          <w:bCs w:val="0"/>
          <w:spacing w:val="0"/>
          <w:w w:val="100"/>
        </w:rPr>
        <w:t>7:30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5:30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HORAS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2" w:right="112"/>
        <w:jc w:val="center"/>
      </w:pPr>
      <w:r>
        <w:rPr>
          <w:b w:val="0"/>
          <w:bCs w:val="0"/>
          <w:spacing w:val="0"/>
          <w:w w:val="100"/>
        </w:rPr>
        <w:t>7:30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5:30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HORAS</w:t>
      </w:r>
      <w:r>
        <w:rPr>
          <w:b w:val="0"/>
          <w:bCs w:val="0"/>
          <w:spacing w:val="0"/>
          <w:w w:val="100"/>
        </w:rPr>
      </w:r>
    </w:p>
    <w:p>
      <w:pPr>
        <w:spacing w:after="0" w:line="277" w:lineRule="auto"/>
        <w:jc w:val="center"/>
        <w:sectPr>
          <w:type w:val="continuous"/>
          <w:pgSz w:w="20160" w:h="12240" w:orient="landscape"/>
          <w:pgMar w:top="400" w:bottom="280" w:left="940" w:right="1040"/>
          <w:cols w:num="11" w:equalWidth="0">
            <w:col w:w="1235" w:space="143"/>
            <w:col w:w="895" w:space="308"/>
            <w:col w:w="3863" w:space="275"/>
            <w:col w:w="1259" w:space="267"/>
            <w:col w:w="1052" w:space="220"/>
            <w:col w:w="1049" w:space="354"/>
            <w:col w:w="1810" w:space="75"/>
            <w:col w:w="1352" w:space="40"/>
            <w:col w:w="1232" w:space="51"/>
            <w:col w:w="1532" w:space="138"/>
            <w:col w:w="1030"/>
          </w:cols>
        </w:sectPr>
      </w:pPr>
    </w:p>
    <w:p>
      <w:pPr>
        <w:pStyle w:val="BodyText"/>
        <w:spacing w:line="275" w:lineRule="auto" w:before="24"/>
        <w:ind w:left="231" w:right="0" w:firstLine="10"/>
        <w:jc w:val="left"/>
      </w:pPr>
      <w:r>
        <w:rPr>
          <w:b w:val="0"/>
          <w:bCs w:val="0"/>
          <w:spacing w:val="-1"/>
          <w:w w:val="100"/>
        </w:rPr>
        <w:t>FAM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DESAMPARO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10" w:lineRule="exact"/>
        <w:ind w:left="238" w:right="0"/>
        <w:jc w:val="left"/>
      </w:pPr>
      <w:r>
        <w:rPr>
          <w:b w:val="0"/>
          <w:bCs w:val="0"/>
          <w:spacing w:val="-1"/>
          <w:w w:val="100"/>
        </w:rPr>
        <w:t>DESA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UNOS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0" w:lineRule="exact"/>
        <w:ind w:left="231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5"/>
        <w:ind w:left="231" w:right="0"/>
        <w:jc w:val="center"/>
      </w:pP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10" w:lineRule="exact"/>
        <w:ind w:left="231" w:right="0"/>
        <w:jc w:val="center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24" w:lineRule="exact"/>
        <w:ind w:left="269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ATENDE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266" w:right="0"/>
        <w:jc w:val="left"/>
      </w:pPr>
      <w:r>
        <w:rPr>
          <w:b w:val="0"/>
          <w:bCs w:val="0"/>
          <w:spacing w:val="-1"/>
          <w:w w:val="100"/>
        </w:rPr>
        <w:t>VULNERABL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DESPENSA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RMADA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COSTO.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86" w:lineRule="exact"/>
        <w:ind w:left="222" w:right="0"/>
        <w:jc w:val="left"/>
      </w:pPr>
      <w:r>
        <w:rPr>
          <w:b w:val="0"/>
          <w:bCs w:val="0"/>
          <w:spacing w:val="-1"/>
          <w:w w:val="100"/>
        </w:rPr>
        <w:t>ATENDE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ESIDA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LIMEN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spacing w:line="100" w:lineRule="exact"/>
        <w:ind w:left="202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25"/>
        <w:ind w:left="202" w:right="0"/>
        <w:jc w:val="center"/>
      </w:pPr>
      <w:r>
        <w:rPr>
          <w:b w:val="0"/>
          <w:bCs w:val="0"/>
          <w:spacing w:val="-1"/>
          <w:w w:val="100"/>
        </w:rPr>
        <w:t>COMPROBANTE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IO</w:t>
      </w:r>
    </w:p>
    <w:p>
      <w:pPr>
        <w:pStyle w:val="BodyText"/>
        <w:spacing w:line="74" w:lineRule="exact"/>
        <w:ind w:right="0"/>
        <w:jc w:val="righ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</w:p>
    <w:p>
      <w:pPr>
        <w:pStyle w:val="BodyText"/>
        <w:tabs>
          <w:tab w:pos="1273" w:val="left" w:leader="none"/>
          <w:tab w:pos="2551" w:val="left" w:leader="none"/>
          <w:tab w:pos="3692" w:val="left" w:leader="none"/>
        </w:tabs>
        <w:spacing w:line="213" w:lineRule="exact"/>
        <w:ind w:right="4"/>
        <w:jc w:val="righ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  <w:position w:val="3"/>
        </w:rPr>
        <w:t>TRE</w:t>
      </w:r>
      <w:r>
        <w:rPr>
          <w:b w:val="0"/>
          <w:bCs w:val="0"/>
          <w:spacing w:val="0"/>
          <w:w w:val="100"/>
          <w:position w:val="3"/>
        </w:rPr>
        <w:t>S</w:t>
      </w:r>
      <w:r>
        <w:rPr>
          <w:b w:val="0"/>
          <w:bCs w:val="0"/>
          <w:spacing w:val="-1"/>
          <w:w w:val="100"/>
          <w:position w:val="3"/>
        </w:rPr>
        <w:t> </w:t>
      </w:r>
      <w:r>
        <w:rPr>
          <w:b w:val="0"/>
          <w:bCs w:val="0"/>
          <w:spacing w:val="-1"/>
          <w:w w:val="100"/>
          <w:position w:val="3"/>
        </w:rPr>
        <w:t>MESE</w:t>
      </w:r>
      <w:r>
        <w:rPr>
          <w:b w:val="0"/>
          <w:bCs w:val="0"/>
          <w:spacing w:val="0"/>
          <w:w w:val="100"/>
          <w:position w:val="3"/>
        </w:rPr>
        <w:t>S</w:t>
      </w:r>
      <w:r>
        <w:rPr>
          <w:b w:val="0"/>
          <w:bCs w:val="0"/>
          <w:spacing w:val="0"/>
          <w:w w:val="100"/>
          <w:position w:val="3"/>
        </w:rPr>
        <w:tab/>
      </w:r>
      <w:r>
        <w:rPr>
          <w:b w:val="0"/>
          <w:bCs w:val="0"/>
          <w:spacing w:val="-1"/>
          <w:w w:val="100"/>
          <w:position w:val="1"/>
        </w:rPr>
        <w:t>TEMPORA</w:t>
      </w:r>
      <w:r>
        <w:rPr>
          <w:b w:val="0"/>
          <w:bCs w:val="0"/>
          <w:spacing w:val="0"/>
          <w:w w:val="100"/>
          <w:position w:val="1"/>
        </w:rPr>
        <w:t>L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b w:val="0"/>
          <w:bCs w:val="0"/>
          <w:spacing w:val="-1"/>
          <w:w w:val="100"/>
          <w:position w:val="-6"/>
        </w:rPr>
        <w:t>DE</w:t>
      </w:r>
      <w:r>
        <w:rPr>
          <w:b w:val="0"/>
          <w:bCs w:val="0"/>
          <w:spacing w:val="0"/>
          <w:w w:val="100"/>
          <w:position w:val="-6"/>
        </w:rPr>
        <w:t>L</w:t>
      </w:r>
      <w:r>
        <w:rPr>
          <w:b w:val="0"/>
          <w:bCs w:val="0"/>
          <w:spacing w:val="0"/>
          <w:w w:val="100"/>
          <w:position w:val="-6"/>
        </w:rPr>
        <w:t> </w:t>
      </w:r>
      <w:r>
        <w:rPr>
          <w:b w:val="0"/>
          <w:bCs w:val="0"/>
          <w:spacing w:val="-1"/>
          <w:w w:val="100"/>
          <w:position w:val="-6"/>
        </w:rPr>
        <w:t>D.</w:t>
      </w:r>
      <w:r>
        <w:rPr>
          <w:b w:val="0"/>
          <w:bCs w:val="0"/>
          <w:spacing w:val="0"/>
          <w:w w:val="100"/>
          <w:position w:val="-6"/>
        </w:rPr>
        <w:t>I.</w:t>
      </w:r>
      <w:r>
        <w:rPr>
          <w:b w:val="0"/>
          <w:bCs w:val="0"/>
          <w:spacing w:val="-1"/>
          <w:w w:val="100"/>
          <w:position w:val="-6"/>
        </w:rPr>
        <w:t>F</w:t>
      </w:r>
      <w:r>
        <w:rPr>
          <w:b w:val="0"/>
          <w:bCs w:val="0"/>
          <w:spacing w:val="0"/>
          <w:w w:val="100"/>
          <w:position w:val="-6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10" w:lineRule="exact"/>
        <w:ind w:right="0"/>
        <w:jc w:val="righ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</w:p>
    <w:p>
      <w:pPr>
        <w:pStyle w:val="BodyText"/>
        <w:spacing w:before="31"/>
        <w:ind w:left="178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$65.00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10" w:lineRule="exact"/>
        <w:ind w:left="176" w:right="0"/>
        <w:jc w:val="center"/>
      </w:pPr>
      <w:r>
        <w:rPr>
          <w:b w:val="0"/>
          <w:bCs w:val="0"/>
          <w:spacing w:val="-1"/>
          <w:w w:val="100"/>
        </w:rPr>
        <w:t>$20.0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CUOT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58" w:lineRule="exact" w:before="46"/>
        <w:ind w:left="464" w:right="24" w:hanging="30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0000FF"/>
          <w:spacing w:val="0"/>
          <w:w w:val="100"/>
        </w:rPr>
        <w:t>a.c</w:t>
      </w:r>
      <w:r>
        <w:rPr>
          <w:b w:val="0"/>
          <w:bCs w:val="0"/>
          <w:color w:val="0000FF"/>
          <w:spacing w:val="-2"/>
          <w:w w:val="100"/>
        </w:rPr>
        <w:t>o</w:t>
      </w:r>
      <w:r>
        <w:rPr>
          <w:b w:val="0"/>
          <w:bCs w:val="0"/>
          <w:color w:val="0000FF"/>
          <w:spacing w:val="0"/>
          <w:w w:val="100"/>
        </w:rPr>
        <w:t>ngr</w:t>
      </w:r>
      <w:r>
        <w:rPr>
          <w:b w:val="0"/>
          <w:bCs w:val="0"/>
          <w:color w:val="0000FF"/>
          <w:spacing w:val="-2"/>
          <w:w w:val="100"/>
        </w:rPr>
        <w:t>e</w:t>
      </w:r>
      <w:r>
        <w:rPr>
          <w:b w:val="0"/>
          <w:bCs w:val="0"/>
          <w:color w:val="0000FF"/>
          <w:spacing w:val="0"/>
          <w:w w:val="100"/>
        </w:rPr>
        <w:t>so.m</w:t>
      </w:r>
      <w:r>
        <w:rPr>
          <w:b w:val="0"/>
          <w:bCs w:val="0"/>
          <w:color w:val="0000FF"/>
          <w:spacing w:val="-2"/>
          <w:w w:val="100"/>
        </w:rPr>
        <w:t>i</w:t>
      </w:r>
      <w:r>
        <w:rPr>
          <w:b w:val="0"/>
          <w:bCs w:val="0"/>
          <w:color w:val="0000FF"/>
          <w:spacing w:val="0"/>
          <w:w w:val="100"/>
        </w:rPr>
        <w:t>c</w:t>
      </w:r>
      <w:r>
        <w:rPr>
          <w:b w:val="0"/>
          <w:bCs w:val="0"/>
          <w:color w:val="0000FF"/>
          <w:spacing w:val="-2"/>
          <w:w w:val="100"/>
        </w:rPr>
        <w:t>h</w:t>
      </w:r>
      <w:r>
        <w:rPr>
          <w:b w:val="0"/>
          <w:bCs w:val="0"/>
          <w:color w:val="0000FF"/>
          <w:spacing w:val="0"/>
          <w:w w:val="100"/>
        </w:rPr>
        <w:t>.</w:t>
      </w:r>
      <w:r>
        <w:rPr>
          <w:b w:val="0"/>
          <w:bCs w:val="0"/>
          <w:color w:val="0000FF"/>
          <w:spacing w:val="0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  <w:t>gob.mx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7" w:right="0"/>
        <w:jc w:val="left"/>
      </w:pPr>
      <w:r>
        <w:rPr>
          <w:b w:val="0"/>
          <w:bCs w:val="0"/>
          <w:color w:val="0000FF"/>
          <w:spacing w:val="0"/>
          <w:w w:val="100"/>
        </w:rPr>
        <w:t>ww</w:t>
      </w:r>
      <w:r>
        <w:rPr>
          <w:b w:val="0"/>
          <w:bCs w:val="0"/>
          <w:color w:val="0000FF"/>
          <w:spacing w:val="-2"/>
          <w:w w:val="100"/>
        </w:rPr>
        <w:t>w</w:t>
      </w:r>
      <w:r>
        <w:rPr>
          <w:b w:val="0"/>
          <w:bCs w:val="0"/>
          <w:color w:val="0000FF"/>
          <w:spacing w:val="0"/>
          <w:w w:val="100"/>
        </w:rPr>
        <w:t>.transpare</w:t>
      </w:r>
      <w:r>
        <w:rPr>
          <w:b w:val="0"/>
          <w:bCs w:val="0"/>
          <w:color w:val="0000FF"/>
          <w:spacing w:val="-2"/>
          <w:w w:val="100"/>
        </w:rPr>
        <w:t>n</w:t>
      </w:r>
      <w:r>
        <w:rPr>
          <w:b w:val="0"/>
          <w:bCs w:val="0"/>
          <w:color w:val="0000FF"/>
          <w:spacing w:val="0"/>
          <w:w w:val="100"/>
        </w:rPr>
        <w:t>ci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6" w:lineRule="auto" w:before="31"/>
        <w:ind w:left="137" w:right="0" w:hanging="1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HÉRO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FERROCARR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LEROS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spacing w:before="18"/>
        <w:ind w:left="148" w:right="10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HÉRO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100" w:lineRule="exact"/>
        <w:ind w:left="113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8:00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6:00</w:t>
      </w:r>
    </w:p>
    <w:p>
      <w:pPr>
        <w:pStyle w:val="BodyText"/>
        <w:spacing w:before="25"/>
        <w:ind w:left="111" w:right="0"/>
        <w:jc w:val="center"/>
      </w:pPr>
      <w:r>
        <w:rPr>
          <w:b w:val="0"/>
          <w:bCs w:val="0"/>
          <w:spacing w:val="-1"/>
          <w:w w:val="100"/>
        </w:rPr>
        <w:t>HORAS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10" w:lineRule="exact"/>
        <w:ind w:left="113" w:right="0"/>
        <w:jc w:val="center"/>
      </w:pPr>
      <w:r>
        <w:rPr>
          <w:b w:val="0"/>
          <w:bCs w:val="0"/>
          <w:spacing w:val="0"/>
          <w:w w:val="100"/>
        </w:rPr>
        <w:t>8:00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6:00</w:t>
      </w:r>
    </w:p>
    <w:p>
      <w:pPr>
        <w:spacing w:after="0" w:line="110" w:lineRule="exact"/>
        <w:jc w:val="center"/>
        <w:sectPr>
          <w:type w:val="continuous"/>
          <w:pgSz w:w="20160" w:h="12240" w:orient="landscape"/>
          <w:pgMar w:top="400" w:bottom="280" w:left="940" w:right="1040"/>
          <w:cols w:num="9" w:equalWidth="0">
            <w:col w:w="1127" w:space="142"/>
            <w:col w:w="994" w:space="40"/>
            <w:col w:w="4324" w:space="40"/>
            <w:col w:w="1299" w:space="182"/>
            <w:col w:w="4583" w:space="40"/>
            <w:col w:w="1369" w:space="40"/>
            <w:col w:w="1251" w:space="40"/>
            <w:col w:w="1538" w:space="40"/>
            <w:col w:w="1131"/>
          </w:cols>
        </w:sectPr>
      </w:pPr>
    </w:p>
    <w:p>
      <w:pPr>
        <w:pStyle w:val="BodyText"/>
        <w:spacing w:before="75"/>
        <w:ind w:left="250" w:right="0"/>
        <w:jc w:val="left"/>
      </w:pPr>
      <w:r>
        <w:rPr>
          <w:b w:val="0"/>
          <w:bCs w:val="0"/>
          <w:spacing w:val="-1"/>
          <w:w w:val="100"/>
        </w:rPr>
        <w:t>ESCOLARES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5"/>
        <w:ind w:left="25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114" w:val="left" w:leader="none"/>
          <w:tab w:pos="5727" w:val="left" w:leader="none"/>
          <w:tab w:pos="6677" w:val="left" w:leader="none"/>
          <w:tab w:pos="7955" w:val="left" w:leader="none"/>
        </w:tabs>
        <w:spacing w:line="236" w:lineRule="exact"/>
        <w:ind w:left="25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AÑO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VULNERABLE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  <w:position w:val="9"/>
        </w:rPr>
        <w:t>N</w:t>
      </w:r>
      <w:r>
        <w:rPr>
          <w:b w:val="0"/>
          <w:bCs w:val="0"/>
          <w:spacing w:val="0"/>
          <w:w w:val="100"/>
          <w:position w:val="9"/>
        </w:rPr>
        <w:t>I</w:t>
      </w:r>
      <w:r>
        <w:rPr>
          <w:b w:val="0"/>
          <w:bCs w:val="0"/>
          <w:spacing w:val="-1"/>
          <w:w w:val="100"/>
          <w:position w:val="9"/>
        </w:rPr>
        <w:t>NGUN</w:t>
      </w:r>
      <w:r>
        <w:rPr>
          <w:b w:val="0"/>
          <w:bCs w:val="0"/>
          <w:spacing w:val="0"/>
          <w:w w:val="100"/>
          <w:position w:val="9"/>
        </w:rPr>
        <w:t>O</w:t>
      </w:r>
      <w:r>
        <w:rPr>
          <w:b w:val="0"/>
          <w:bCs w:val="0"/>
          <w:spacing w:val="0"/>
          <w:w w:val="100"/>
          <w:position w:val="9"/>
        </w:rPr>
        <w:tab/>
      </w:r>
      <w:r>
        <w:rPr>
          <w:b w:val="0"/>
          <w:bCs w:val="0"/>
          <w:spacing w:val="-1"/>
          <w:w w:val="100"/>
          <w:position w:val="7"/>
        </w:rPr>
        <w:t>N</w:t>
      </w:r>
      <w:r>
        <w:rPr>
          <w:b w:val="0"/>
          <w:bCs w:val="0"/>
          <w:spacing w:val="0"/>
          <w:w w:val="100"/>
          <w:position w:val="7"/>
        </w:rPr>
        <w:t>.</w:t>
      </w:r>
      <w:r>
        <w:rPr>
          <w:b w:val="0"/>
          <w:bCs w:val="0"/>
          <w:spacing w:val="-1"/>
          <w:w w:val="100"/>
          <w:position w:val="7"/>
        </w:rPr>
        <w:t>A</w:t>
      </w:r>
      <w:r>
        <w:rPr>
          <w:b w:val="0"/>
          <w:bCs w:val="0"/>
          <w:spacing w:val="0"/>
          <w:w w:val="100"/>
          <w:position w:val="7"/>
        </w:rPr>
        <w:t>.</w:t>
      </w:r>
      <w:r>
        <w:rPr>
          <w:b w:val="0"/>
          <w:bCs w:val="0"/>
          <w:spacing w:val="0"/>
          <w:w w:val="100"/>
          <w:position w:val="7"/>
        </w:rPr>
        <w:tab/>
      </w:r>
      <w:r>
        <w:rPr>
          <w:b w:val="0"/>
          <w:bCs w:val="0"/>
          <w:spacing w:val="-1"/>
          <w:w w:val="100"/>
          <w:position w:val="9"/>
        </w:rPr>
        <w:t>TRE</w:t>
      </w:r>
      <w:r>
        <w:rPr>
          <w:b w:val="0"/>
          <w:bCs w:val="0"/>
          <w:spacing w:val="0"/>
          <w:w w:val="100"/>
          <w:position w:val="9"/>
        </w:rPr>
        <w:t>S</w:t>
      </w:r>
      <w:r>
        <w:rPr>
          <w:b w:val="0"/>
          <w:bCs w:val="0"/>
          <w:spacing w:val="-1"/>
          <w:w w:val="100"/>
          <w:position w:val="9"/>
        </w:rPr>
        <w:t> </w:t>
      </w:r>
      <w:r>
        <w:rPr>
          <w:b w:val="0"/>
          <w:bCs w:val="0"/>
          <w:spacing w:val="-1"/>
          <w:w w:val="100"/>
          <w:position w:val="9"/>
        </w:rPr>
        <w:t>MESE</w:t>
      </w:r>
      <w:r>
        <w:rPr>
          <w:b w:val="0"/>
          <w:bCs w:val="0"/>
          <w:spacing w:val="0"/>
          <w:w w:val="100"/>
          <w:position w:val="9"/>
        </w:rPr>
        <w:t>S</w:t>
      </w:r>
      <w:r>
        <w:rPr>
          <w:b w:val="0"/>
          <w:bCs w:val="0"/>
          <w:spacing w:val="0"/>
          <w:w w:val="100"/>
          <w:position w:val="9"/>
        </w:rPr>
        <w:tab/>
      </w:r>
      <w:r>
        <w:rPr>
          <w:b w:val="0"/>
          <w:bCs w:val="0"/>
          <w:spacing w:val="-1"/>
          <w:w w:val="100"/>
          <w:position w:val="8"/>
        </w:rPr>
        <w:t>TEMPORAL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before="75"/>
        <w:ind w:left="25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D.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75"/>
        <w:ind w:left="21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RECUPERAC</w:t>
      </w:r>
      <w:r>
        <w:rPr>
          <w:b w:val="0"/>
          <w:bCs w:val="0"/>
          <w:spacing w:val="0"/>
          <w:w w:val="100"/>
        </w:rPr>
        <w:t>IÓN</w:t>
      </w:r>
    </w:p>
    <w:p>
      <w:pPr>
        <w:pStyle w:val="BodyText"/>
        <w:spacing w:line="154" w:lineRule="exact"/>
        <w:ind w:left="192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0000FF"/>
          <w:spacing w:val="0"/>
          <w:w w:val="100"/>
        </w:rPr>
        <w:t>a.c</w:t>
      </w:r>
      <w:r>
        <w:rPr>
          <w:b w:val="0"/>
          <w:bCs w:val="0"/>
          <w:color w:val="0000FF"/>
          <w:spacing w:val="-2"/>
          <w:w w:val="100"/>
        </w:rPr>
        <w:t>o</w:t>
      </w:r>
      <w:r>
        <w:rPr>
          <w:b w:val="0"/>
          <w:bCs w:val="0"/>
          <w:color w:val="0000FF"/>
          <w:spacing w:val="0"/>
          <w:w w:val="100"/>
        </w:rPr>
        <w:t>ngr</w:t>
      </w:r>
      <w:r>
        <w:rPr>
          <w:b w:val="0"/>
          <w:bCs w:val="0"/>
          <w:color w:val="0000FF"/>
          <w:spacing w:val="-2"/>
          <w:w w:val="100"/>
        </w:rPr>
        <w:t>e</w:t>
      </w:r>
      <w:r>
        <w:rPr>
          <w:b w:val="0"/>
          <w:bCs w:val="0"/>
          <w:color w:val="0000FF"/>
          <w:spacing w:val="0"/>
          <w:w w:val="100"/>
        </w:rPr>
        <w:t>so.m</w:t>
      </w:r>
      <w:r>
        <w:rPr>
          <w:b w:val="0"/>
          <w:bCs w:val="0"/>
          <w:color w:val="0000FF"/>
          <w:spacing w:val="-2"/>
          <w:w w:val="100"/>
        </w:rPr>
        <w:t>i</w:t>
      </w:r>
      <w:r>
        <w:rPr>
          <w:b w:val="0"/>
          <w:bCs w:val="0"/>
          <w:color w:val="0000FF"/>
          <w:spacing w:val="0"/>
          <w:w w:val="100"/>
        </w:rPr>
        <w:t>c</w:t>
      </w:r>
      <w:r>
        <w:rPr>
          <w:b w:val="0"/>
          <w:bCs w:val="0"/>
          <w:color w:val="0000FF"/>
          <w:spacing w:val="-2"/>
          <w:w w:val="100"/>
        </w:rPr>
        <w:t>h</w:t>
      </w:r>
      <w:r>
        <w:rPr>
          <w:b w:val="0"/>
          <w:bCs w:val="0"/>
          <w:color w:val="0000F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57" w:lineRule="exact"/>
        <w:ind w:left="193" w:right="0"/>
        <w:jc w:val="center"/>
      </w:pPr>
      <w:r>
        <w:rPr>
          <w:b w:val="0"/>
          <w:bCs w:val="0"/>
          <w:color w:val="0000FF"/>
        </w:rPr>
      </w:r>
      <w:r>
        <w:rPr>
          <w:b w:val="0"/>
          <w:bCs w:val="0"/>
          <w:color w:val="0000FF"/>
          <w:spacing w:val="-1"/>
          <w:w w:val="100"/>
          <w:u w:val="single" w:color="0000FF"/>
        </w:rPr>
        <w:t>gob.mx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155" w:lineRule="exact"/>
        <w:ind w:left="142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FERROCARR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LEROS.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247" w:right="103" w:hanging="2"/>
        <w:jc w:val="center"/>
      </w:pP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TÁCUARO,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MICHOACÁN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spacing w:before="75"/>
        <w:ind w:left="25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HORAS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20160" w:h="12240" w:orient="landscape"/>
          <w:pgMar w:top="400" w:bottom="280" w:left="940" w:right="1040"/>
          <w:cols w:num="8" w:equalWidth="0">
            <w:col w:w="1108" w:space="142"/>
            <w:col w:w="1013" w:space="712"/>
            <w:col w:w="8727" w:space="120"/>
            <w:col w:w="905" w:space="40"/>
            <w:col w:w="1341" w:space="40"/>
            <w:col w:w="1259" w:space="40"/>
            <w:col w:w="1582" w:space="143"/>
            <w:col w:w="1008"/>
          </w:cols>
        </w:sectPr>
      </w:pPr>
    </w:p>
    <w:p>
      <w:pPr>
        <w:spacing w:line="140" w:lineRule="exact" w:before="3"/>
        <w:rPr>
          <w:sz w:val="14"/>
          <w:szCs w:val="14"/>
        </w:rPr>
      </w:pPr>
      <w:r>
        <w:rPr/>
        <w:pict>
          <v:group style="position:absolute;margin-left:763.919983pt;margin-top:127.409996pt;width:53.28pt;height:.1pt;mso-position-horizontal-relative:page;mso-position-vertical-relative:page;z-index:-1122" coordorigin="15278,2548" coordsize="1066,2">
            <v:shape style="position:absolute;left:15278;top:2548;width:1066;height:2" coordorigin="15278,2548" coordsize="1066,0" path="m16344,2548l15278,2548e" filled="f" stroked="t" strokeweight=".639990pt" strokecolor="#0000FF">
              <v:path arrowok="t"/>
            </v:shape>
            <w10:wrap type="none"/>
          </v:group>
        </w:pict>
      </w:r>
      <w:r>
        <w:rPr/>
        <w:pict>
          <v:group style="position:absolute;margin-left:779.099976pt;margin-top:135.269989pt;width:22.98pt;height:.1pt;mso-position-horizontal-relative:page;mso-position-vertical-relative:page;z-index:-1121" coordorigin="15582,2705" coordsize="460,2">
            <v:shape style="position:absolute;left:15582;top:2705;width:460;height:2" coordorigin="15582,2705" coordsize="460,0" path="m16042,2705l15582,2705e" filled="f" stroked="t" strokeweight=".639990pt" strokecolor="#0000FF">
              <v:path arrowok="t"/>
            </v:shape>
            <w10:wrap type="none"/>
          </v:group>
        </w:pict>
      </w:r>
      <w:r>
        <w:rPr/>
        <w:pict>
          <v:group style="position:absolute;margin-left:762.780029pt;margin-top:167.25pt;width:55.62pt;height:.1pt;mso-position-horizontal-relative:page;mso-position-vertical-relative:page;z-index:-1120" coordorigin="15256,3345" coordsize="1112,2">
            <v:shape style="position:absolute;left:15256;top:3345;width:1112;height:2" coordorigin="15256,3345" coordsize="1112,0" path="m16368,3345l15256,3345e" filled="f" stroked="t" strokeweight=".639990pt" strokecolor="#0000FF">
              <v:path arrowok="t"/>
            </v:shape>
            <w10:wrap type="none"/>
          </v:group>
        </w:pict>
      </w:r>
      <w:r>
        <w:rPr/>
        <w:pict>
          <v:group style="position:absolute;margin-left:763.919983pt;margin-top:175.169998pt;width:53.28pt;height:.1pt;mso-position-horizontal-relative:page;mso-position-vertical-relative:page;z-index:-1119" coordorigin="15278,3503" coordsize="1066,2">
            <v:shape style="position:absolute;left:15278;top:3503;width:1066;height:2" coordorigin="15278,3503" coordsize="1066,0" path="m16344,3503l15278,3503e" filled="f" stroked="t" strokeweight=".64001pt" strokecolor="#0000FF">
              <v:path arrowok="t"/>
            </v:shape>
            <w10:wrap type="none"/>
          </v:group>
        </w:pict>
      </w:r>
      <w:r>
        <w:rPr/>
        <w:pict>
          <v:group style="position:absolute;margin-left:779.099976pt;margin-top:183.090012pt;width:22.98pt;height:.1pt;mso-position-horizontal-relative:page;mso-position-vertical-relative:page;z-index:-1118" coordorigin="15582,3662" coordsize="460,2">
            <v:shape style="position:absolute;left:15582;top:3662;width:460;height:2" coordorigin="15582,3662" coordsize="460,0" path="m16042,3662l15582,3662e" filled="f" stroked="t" strokeweight=".64001pt" strokecolor="#0000FF">
              <v:path arrowok="t"/>
            </v:shape>
            <w10:wrap type="none"/>
          </v:group>
        </w:pict>
      </w:r>
      <w:r>
        <w:rPr/>
        <w:pict>
          <v:group style="position:absolute;margin-left:762.780029pt;margin-top:219.690002pt;width:55.62pt;height:.1pt;mso-position-horizontal-relative:page;mso-position-vertical-relative:page;z-index:-1117" coordorigin="15256,4394" coordsize="1112,2">
            <v:shape style="position:absolute;left:15256;top:4394;width:1112;height:2" coordorigin="15256,4394" coordsize="1112,0" path="m16368,4394l15256,4394e" filled="f" stroked="t" strokeweight=".64001pt" strokecolor="#0000FF">
              <v:path arrowok="t"/>
            </v:shape>
            <w10:wrap type="none"/>
          </v:group>
        </w:pict>
      </w:r>
      <w:r>
        <w:rPr/>
        <w:pict>
          <v:group style="position:absolute;margin-left:763.919983pt;margin-top:351.149994pt;width:53.28pt;height:.1pt;mso-position-horizontal-relative:page;mso-position-vertical-relative:page;z-index:-1116" coordorigin="15278,7023" coordsize="1066,2">
            <v:shape style="position:absolute;left:15278;top:7023;width:1066;height:2" coordorigin="15278,7023" coordsize="1066,0" path="m16344,7023l15278,7023e" filled="f" stroked="t" strokeweight=".64001pt" strokecolor="#0000FF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849998pt;margin-top:42.490002pt;width:910.58997pt;height:513.759980pt;mso-position-horizontal-relative:page;mso-position-vertical-relative:page;z-index:-111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138" w:hRule="exact"/>
                    </w:trPr>
                    <w:tc>
                      <w:tcPr>
                        <w:tcW w:w="1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auto" w:before="91"/>
                          <w:ind w:left="84" w:right="84" w:firstLine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ESPACI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ALIMENTACIÓ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ENCUENTR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DESARROLLO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80" w:right="0" w:firstLine="2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43" w:right="14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ATENDE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VULNERABLE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COMUN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DADE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ALT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MARGINA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IÓN.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221" w:right="202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SOL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CENTRO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EDUCAT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VO.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559" w:right="537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MESES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2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TEMPORAL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119" w:right="0" w:hanging="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76" w:right="176" w:firstLine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VARIABL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ACUERD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CENTRO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ESCOLAR.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75" w:right="7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z w:val="14"/>
                            <w:szCs w:val="14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ww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.transpare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a.c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ngr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o.m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1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gob.mx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1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1"/>
                          <w:ind w:left="72" w:right="71" w:hanging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HÉRO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FERROCARR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LEROS.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TÁCUARO,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MICHOACÁN.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TEL.15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64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311" w:right="0" w:hanging="14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HORAS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976" w:hRule="exact"/>
                    </w:trPr>
                    <w:tc>
                      <w:tcPr>
                        <w:tcW w:w="1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283" w:right="123" w:hanging="16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CENTR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MUJER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80" w:right="0" w:firstLine="2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207" w:right="393" w:hanging="81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OFRECE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SERVIC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MÉ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ESTUD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BAJ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COSTO.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159" w:right="147" w:firstLine="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CREDENC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ELECTOR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COMPROBANTE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CURP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REC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7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TEMPORAL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119" w:right="0" w:hanging="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VARIABLE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75" w:right="7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z w:val="14"/>
                            <w:szCs w:val="14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ww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.transpare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a.c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none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ngr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none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so.m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none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none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1"/>
                            <w:w w:val="100"/>
                            <w:sz w:val="14"/>
                            <w:szCs w:val="14"/>
                            <w:u w:val="none"/>
                          </w:rPr>
                          <w:t>gob.mx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76" w:right="175" w:firstLine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AV.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ELIA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COLON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LÁZARO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CÁRDENAS.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TÁCUARO,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 w:before="2"/>
                          <w:ind w:left="343" w:right="342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MICHOACÁN.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151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311" w:right="0" w:hanging="14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HORAS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936" w:hRule="exact"/>
                    </w:trPr>
                    <w:tc>
                      <w:tcPr>
                        <w:tcW w:w="1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0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CENTR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line="276" w:lineRule="auto" w:before="24"/>
                          <w:ind w:left="131" w:right="131" w:hanging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DESARROLLO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COMUN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“LÁZARO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CÁRDENAS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2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180" w:right="0" w:firstLine="2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9" w:right="111" w:firstLine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OFRECE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OBLAC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GENERA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CURSO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PERM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DESARROLL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HAB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DADE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OFREZCA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RECR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ALCA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TODOS.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CREDENC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24"/>
                          <w:ind w:left="159" w:right="147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ELECTOR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COMPROBANTE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CURP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CONSTANC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7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PERMANENTE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119" w:right="0" w:hanging="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61" w:right="161" w:firstLine="2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$15.00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NSCR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PCIÓN).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305" w:right="305" w:firstLine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$100.00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(MENSUAL.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75" w:right="7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ww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.transpare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a.c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ngr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so.m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1"/>
                            <w:w w:val="100"/>
                            <w:sz w:val="14"/>
                            <w:szCs w:val="14"/>
                          </w:rPr>
                          <w:t>gob.mx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39" w:right="238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CEDEC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“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GRAL.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LÁZARO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CÁRDENAS”.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311" w:right="0" w:hanging="14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HORAS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160" w:hRule="exact"/>
                    </w:trPr>
                    <w:tc>
                      <w:tcPr>
                        <w:tcW w:w="1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/>
                          <w:ind w:left="224" w:right="102" w:hanging="12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DEPARTAMENT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auto"/>
                          <w:ind w:left="180" w:right="0" w:firstLine="2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4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ASESORÍ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JURÍDIC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BLACIÓ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ENERAL.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/>
                          <w:ind w:left="261" w:right="79" w:hanging="3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CREDENC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ELECTOR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1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2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18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PERMANENTE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/>
                          <w:ind w:left="119" w:right="0" w:hanging="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2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GRATUITO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75" w:right="7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ww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.transpare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a.c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ngr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o.m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1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gob.mx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1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72" w:right="71" w:hanging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HÉRO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FERROCARR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LEROS.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 w:before="2"/>
                          <w:ind w:left="332" w:right="330" w:firstLine="34"/>
                          <w:jc w:val="both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TÁCUARO,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MICHOACÁN.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TEL.15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64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/>
                          <w:ind w:left="311" w:right="0" w:hanging="14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HORAS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322" w:hRule="exact"/>
                    </w:trPr>
                    <w:tc>
                      <w:tcPr>
                        <w:tcW w:w="1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372" w:right="306" w:hanging="66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TRABAJO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180" w:right="0" w:firstLine="2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13" w:right="412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REALIZ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ESTUDIO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IOE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VERIFICACIONE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RESP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DIFERENTES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TRÁMITES.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269" w:right="202" w:hanging="4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SOL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BUNALES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1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ACTA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95" w:right="93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ACUERDO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AGENDA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PERMANENTE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119" w:right="0" w:hanging="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GRATUITO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75" w:right="7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z w:val="14"/>
                            <w:szCs w:val="14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ww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.transpare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a.c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ngr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o.m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1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gob.mx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1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0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GO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2" w:right="71" w:firstLine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HÉRO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FERROCARR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LEROS.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TÁCUARO,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MICHOACÁN.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78" w:right="275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TEL.15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64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311" w:right="0" w:hanging="14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HORAS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136" w:hRule="exact"/>
                    </w:trPr>
                    <w:tc>
                      <w:tcPr>
                        <w:tcW w:w="1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CECADES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80" w:right="0" w:firstLine="2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51" w:right="65" w:hanging="98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OFRECE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FERENTE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CURSO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DESAR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HABILIDADE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APACIDADE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5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/>
                          <w:ind w:left="261" w:right="79" w:hanging="3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CREDENC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ELECTOR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54" w:right="143" w:hanging="9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CERT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CONSTANC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17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PERMANENTE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5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/>
                          <w:ind w:left="119" w:right="0" w:hanging="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GRATUITO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75" w:right="7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z w:val="14"/>
                            <w:szCs w:val="14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ww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.transpare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a.c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none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ngr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none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so.m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none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none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1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gob.mx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1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02" w:right="10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HÉRO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160" w:lineRule="exact" w:before="2"/>
                          <w:ind w:left="332" w:right="71" w:hanging="26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FERROCARR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LEROS.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TÁCUARO,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MICHOACÁN.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TEL.15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64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5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/>
                          <w:ind w:left="311" w:right="0" w:hanging="14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HORAS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321" w:hRule="exact"/>
                    </w:trPr>
                    <w:tc>
                      <w:tcPr>
                        <w:tcW w:w="1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96" w:right="95" w:hanging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CENTRO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REHAB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AL)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180" w:right="0" w:firstLine="2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67" w:right="67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BRINDA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ATENCIÓ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PERSON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TACIONE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ONALE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QU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TIENE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RESTRI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RECUPERE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INDEPEND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QU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PUEDAN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5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221" w:right="203" w:hanging="2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CREDENC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ELECTOR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AGNOST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39" w:right="116" w:hanging="203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RECET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TERAPIA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7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PERMANENTE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/>
                          <w:ind w:left="119" w:right="0" w:hanging="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GRATUITO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75" w:right="7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z w:val="14"/>
                            <w:szCs w:val="14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ww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.transpare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a.c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ngr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o.m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1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gob.mx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1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RAFAE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LAND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VAR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 w:before="24"/>
                          <w:ind w:left="107" w:right="105" w:hanging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S/N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ESQ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PABL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NERUDA,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COLON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FRACC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ONAM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POETAS.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/>
                          <w:ind w:left="311" w:right="0" w:hanging="14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HORAS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976" w:hRule="exact"/>
                    </w:trPr>
                    <w:tc>
                      <w:tcPr>
                        <w:tcW w:w="1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9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PSICOL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GÍA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80" w:right="0" w:firstLine="2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144" w:right="14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APOY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COLÓG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BLACIÓN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REQU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PROPORCIONARLE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HERRAMIE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QU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UVE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HACI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MEJO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CALIDA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CONTR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BUYEN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ELL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SANO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BIEN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/>
                          <w:ind w:left="261" w:right="79" w:hanging="3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CREDENC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ELECTOR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11" w:right="190" w:firstLine="14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RECET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TRATAMIENTO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7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PERMANENTE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/>
                          <w:ind w:left="118" w:right="0" w:hanging="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50" w:right="331" w:hanging="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SEGÚ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SERVICIO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75" w:right="7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z w:val="14"/>
                            <w:szCs w:val="14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ww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.transpare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a.c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ngr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o.m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  <w:u w:val="single" w:color="0000FF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1"/>
                            <w:w w:val="100"/>
                            <w:sz w:val="14"/>
                            <w:szCs w:val="14"/>
                            <w:u w:val="none"/>
                          </w:rPr>
                          <w:t>gob.mx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02" w:right="10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160" w:lineRule="exact" w:before="2"/>
                          <w:ind w:left="72" w:right="71" w:hanging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HÉRO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FERROCARR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LEROS.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TÁCUARO,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MICHOACÁN.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auto"/>
                          <w:ind w:left="311" w:right="0" w:hanging="14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HORAS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298" w:hRule="exact"/>
                    </w:trPr>
                    <w:tc>
                      <w:tcPr>
                        <w:tcW w:w="1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1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186" w:right="127" w:hanging="59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CAPACIDADES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FERENTES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180" w:right="0" w:firstLine="2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1"/>
                          <w:ind w:left="98" w:right="97" w:hanging="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CONTR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DESARROLL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PERSONA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DISCAPACIDA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IANT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FUNC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ONALE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MULETAS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ASTONES,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ANDADERAS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RUEDAS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APARATO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ITIVO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QU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PERMITA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OVI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IVI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ELL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MEJORA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FAM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259" w:right="79" w:firstLine="7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CREDENC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ELECTOR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59" w:right="537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93" w:lineRule="auto"/>
                          <w:ind w:left="223" w:right="207" w:hanging="2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TEMPORAL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SEGÚN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EXISTENCIA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1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119" w:right="0" w:hanging="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$30.00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0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ww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.transpare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0"/>
                            <w:w w:val="100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065" w:val="left" w:leader="none"/>
                          </w:tabs>
                          <w:spacing w:line="148" w:lineRule="exact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w w:val="210"/>
                            <w:sz w:val="14"/>
                            <w:szCs w:val="14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w w:val="210"/>
                            <w:sz w:val="14"/>
                            <w:szCs w:val="14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w w:val="100"/>
                            <w:sz w:val="14"/>
                            <w:szCs w:val="14"/>
                            <w:u w:val="single" w:color="0000FF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w w:val="100"/>
                            <w:sz w:val="14"/>
                            <w:szCs w:val="14"/>
                            <w:u w:val="none"/>
                          </w:rPr>
                        </w:r>
                      </w:p>
                      <w:p>
                        <w:pPr>
                          <w:pStyle w:val="TableParagraph"/>
                          <w:spacing w:before="7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FF"/>
                            <w:spacing w:val="-1"/>
                            <w:w w:val="100"/>
                            <w:sz w:val="14"/>
                            <w:szCs w:val="14"/>
                          </w:rPr>
                          <w:t>gob.mx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72" w:right="71" w:firstLine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AV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HIDALGO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HÉRO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FERROCARR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LEROS.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TÁCUARO,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MICHOACÁN.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78" w:right="276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1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auto"/>
                          <w:ind w:left="311" w:right="0" w:hanging="14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6:00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HORAS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82"/>
        <w:ind w:right="2935"/>
        <w:jc w:val="right"/>
      </w:pPr>
      <w:r>
        <w:rPr/>
        <w:pict>
          <v:group style="position:absolute;margin-left:779.099976pt;margin-top:-37.244072pt;width:22.98pt;height:.1pt;mso-position-horizontal-relative:page;mso-position-vertical-relative:paragraph;z-index:-1115" coordorigin="15582,-745" coordsize="460,2">
            <v:shape style="position:absolute;left:15582;top:-745;width:460;height:2" coordorigin="15582,-745" coordsize="460,0" path="m16042,-745l15582,-745e" filled="f" stroked="t" strokeweight=".64001pt" strokecolor="#0000FF">
              <v:path arrowok="t"/>
            </v:shape>
            <w10:wrap type="none"/>
          </v:group>
        </w:pict>
      </w:r>
      <w:r>
        <w:rPr/>
        <w:pict>
          <v:group style="position:absolute;margin-left:762.780029pt;margin-top:3.795912pt;width:55.62pt;height:.1pt;mso-position-horizontal-relative:page;mso-position-vertical-relative:paragraph;z-index:-1114" coordorigin="15256,76" coordsize="1112,2">
            <v:shape style="position:absolute;left:15256;top:76;width:1112;height:2" coordorigin="15256,76" coordsize="1112,0" path="m16368,76l15256,76e" filled="f" stroked="t" strokeweight=".63998pt" strokecolor="#0000FF">
              <v:path arrowok="t"/>
            </v:shape>
            <w10:wrap type="none"/>
          </v:group>
        </w:pict>
      </w:r>
      <w:r>
        <w:rPr/>
        <w:pict>
          <v:group style="position:absolute;margin-left:779.099976pt;margin-top:19.575912pt;width:22.98pt;height:.1pt;mso-position-horizontal-relative:page;mso-position-vertical-relative:paragraph;z-index:-1113" coordorigin="15582,392" coordsize="460,2">
            <v:shape style="position:absolute;left:15582;top:392;width:460;height:2" coordorigin="15582,392" coordsize="460,0" path="m16042,392l15582,392e" filled="f" stroked="t" strokeweight=".63998pt" strokecolor="#0000FF">
              <v:path arrowok="t"/>
            </v:shape>
            <w10:wrap type="none"/>
          </v:group>
        </w:pict>
      </w:r>
      <w:r>
        <w:rPr>
          <w:b w:val="0"/>
          <w:bCs w:val="0"/>
          <w:color w:val="0000FF"/>
          <w:spacing w:val="0"/>
          <w:w w:val="100"/>
        </w:rPr>
        <w:t>a.c</w:t>
      </w:r>
      <w:r>
        <w:rPr>
          <w:b w:val="0"/>
          <w:bCs w:val="0"/>
          <w:color w:val="0000FF"/>
          <w:spacing w:val="-2"/>
          <w:w w:val="100"/>
        </w:rPr>
        <w:t>o</w:t>
      </w:r>
      <w:r>
        <w:rPr>
          <w:b w:val="0"/>
          <w:bCs w:val="0"/>
          <w:color w:val="0000FF"/>
          <w:spacing w:val="0"/>
          <w:w w:val="100"/>
        </w:rPr>
        <w:t>ngr</w:t>
      </w:r>
      <w:r>
        <w:rPr>
          <w:b w:val="0"/>
          <w:bCs w:val="0"/>
          <w:color w:val="0000FF"/>
          <w:spacing w:val="-2"/>
          <w:w w:val="100"/>
        </w:rPr>
        <w:t>e</w:t>
      </w:r>
      <w:r>
        <w:rPr>
          <w:b w:val="0"/>
          <w:bCs w:val="0"/>
          <w:color w:val="0000FF"/>
          <w:spacing w:val="0"/>
          <w:w w:val="100"/>
        </w:rPr>
        <w:t>so.m</w:t>
      </w:r>
      <w:r>
        <w:rPr>
          <w:b w:val="0"/>
          <w:bCs w:val="0"/>
          <w:color w:val="0000FF"/>
          <w:spacing w:val="-2"/>
          <w:w w:val="100"/>
        </w:rPr>
        <w:t>i</w:t>
      </w:r>
      <w:r>
        <w:rPr>
          <w:b w:val="0"/>
          <w:bCs w:val="0"/>
          <w:color w:val="0000FF"/>
          <w:spacing w:val="0"/>
          <w:w w:val="100"/>
        </w:rPr>
        <w:t>c</w:t>
      </w:r>
      <w:r>
        <w:rPr>
          <w:b w:val="0"/>
          <w:bCs w:val="0"/>
          <w:color w:val="0000FF"/>
          <w:spacing w:val="-2"/>
          <w:w w:val="100"/>
        </w:rPr>
        <w:t>h</w:t>
      </w:r>
      <w:r>
        <w:rPr>
          <w:b w:val="0"/>
          <w:bCs w:val="0"/>
          <w:color w:val="0000F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20160" w:h="12240" w:orient="landscape"/>
          <w:pgMar w:top="760" w:bottom="280" w:left="880" w:right="880"/>
        </w:sectPr>
      </w:pPr>
    </w:p>
    <w:p>
      <w:pPr>
        <w:spacing w:line="80" w:lineRule="exact" w:before="1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22" w:hRule="exact"/>
        </w:trPr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5" w:lineRule="auto"/>
              <w:ind w:left="150" w:right="151" w:firstLine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CENTR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””PALERMO”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0" w:right="0" w:firstLine="2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F.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60" w:lineRule="exact"/>
              <w:ind w:left="268" w:right="26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OFRECE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SERVIC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COS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GENER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5" w:lineRule="auto"/>
              <w:ind w:left="259" w:right="79" w:firstLine="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CREDENC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ELECTOR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138" w:right="116" w:firstLine="16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CONTANC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RECET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MÉD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INMEDIAT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</w:p>
          <w:p>
            <w:pPr>
              <w:pStyle w:val="TableParagraph"/>
              <w:spacing w:line="276" w:lineRule="auto" w:before="23"/>
              <w:ind w:left="98" w:right="9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ACAUERD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FECHAS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CURSOS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PERMANENTE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118" w:right="0" w:hanging="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3" w:right="152" w:hanging="12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ACUERD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CASO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5" w:lineRule="auto"/>
              <w:ind w:left="75" w:right="7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14"/>
                <w:szCs w:val="14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single" w:color="0000FF"/>
              </w:rPr>
              <w:t>ww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2"/>
                <w:w w:val="100"/>
                <w:sz w:val="14"/>
                <w:szCs w:val="14"/>
                <w:u w:val="single" w:color="0000FF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single" w:color="0000FF"/>
              </w:rPr>
              <w:t>.transpare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2"/>
                <w:w w:val="100"/>
                <w:sz w:val="14"/>
                <w:szCs w:val="14"/>
                <w:u w:val="single" w:color="0000FF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single" w:color="0000FF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single" w:color="0000FF"/>
              </w:rPr>
              <w:t>a.c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2"/>
                <w:w w:val="100"/>
                <w:sz w:val="14"/>
                <w:szCs w:val="14"/>
                <w:u w:val="single" w:color="0000FF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single" w:color="0000FF"/>
              </w:rPr>
              <w:t>ngr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2"/>
                <w:w w:val="100"/>
                <w:sz w:val="14"/>
                <w:szCs w:val="14"/>
                <w:u w:val="single" w:color="0000FF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single" w:color="0000FF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single" w:color="0000FF"/>
              </w:rPr>
              <w:t>o.m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2"/>
                <w:w w:val="100"/>
                <w:sz w:val="14"/>
                <w:szCs w:val="14"/>
                <w:u w:val="single" w:color="0000FF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single" w:color="0000FF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2"/>
                <w:w w:val="100"/>
                <w:sz w:val="14"/>
                <w:szCs w:val="14"/>
                <w:u w:val="single" w:color="0000FF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none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1"/>
                <w:w w:val="100"/>
                <w:sz w:val="14"/>
                <w:szCs w:val="14"/>
                <w:u w:val="single" w:color="0000FF"/>
              </w:rPr>
              <w:t>gob.mx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1"/>
                <w:w w:val="100"/>
                <w:sz w:val="14"/>
                <w:szCs w:val="1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  <w:u w:val="none"/>
              </w:rPr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95" w:right="95" w:firstLine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5,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COLON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LOMA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ORIENTE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PUEB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NUEVO.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310" w:right="0" w:hanging="1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8:00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HORAS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3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Fech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zació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ormac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FEBRE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9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D.I.F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ICIP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9"/>
              <w:ind w:left="1019" w:right="1084" w:hanging="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</w:p>
        </w:tc>
      </w:tr>
    </w:tbl>
    <w:sectPr>
      <w:pgSz w:w="20160" w:h="12240" w:orient="landscape"/>
      <w:pgMar w:top="76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292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DIF. OK.docx</dc:title>
  <dcterms:created xsi:type="dcterms:W3CDTF">2016-06-02T09:43:41Z</dcterms:created>
  <dcterms:modified xsi:type="dcterms:W3CDTF">2016-06-02T09:43:41Z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2016-06-02T00:00:00Z</vt:filetime>
  </property>
</Properties>
</file>